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62076" w14:textId="1AE873E4" w:rsidR="002D4642" w:rsidRDefault="00BC4384" w:rsidP="003E752F">
      <w:pPr>
        <w:spacing w:before="120" w:after="120"/>
        <w:rPr>
          <w:rFonts w:ascii="Aleo" w:eastAsia="Calibri" w:hAnsi="Aleo"/>
          <w:color w:val="1E3140"/>
          <w:shd w:val="clear" w:color="auto" w:fill="FFFF00"/>
        </w:rPr>
      </w:pPr>
      <w:r>
        <w:rPr>
          <w:rFonts w:ascii="Aleo" w:eastAsia="Calibri" w:hAnsi="Aleo"/>
          <w:color w:val="1E3140"/>
          <w:shd w:val="clear" w:color="auto" w:fill="FFFF00"/>
        </w:rPr>
        <w:t xml:space="preserve">Date 2021 </w:t>
      </w:r>
    </w:p>
    <w:p w14:paraId="6CF3E4F7" w14:textId="77777777" w:rsidR="00BC4384" w:rsidRDefault="00BC4384" w:rsidP="003E752F">
      <w:pPr>
        <w:spacing w:before="120" w:after="120"/>
        <w:rPr>
          <w:rFonts w:ascii="Aleo" w:eastAsia="Calibri" w:hAnsi="Aleo"/>
          <w:color w:val="1E3140"/>
        </w:rPr>
      </w:pPr>
    </w:p>
    <w:p w14:paraId="4A9980BD" w14:textId="77777777" w:rsidR="00BC4384" w:rsidRDefault="00BC4384" w:rsidP="00BC4384">
      <w:pPr>
        <w:spacing w:before="120" w:after="120"/>
        <w:rPr>
          <w:rFonts w:ascii="Aleo" w:eastAsia="Aleo" w:hAnsi="Aleo" w:cs="Aleo"/>
          <w:color w:val="1E3140"/>
        </w:rPr>
      </w:pPr>
      <w:r>
        <w:rPr>
          <w:rFonts w:ascii="Aleo" w:eastAsia="Aleo" w:hAnsi="Aleo" w:cs="Aleo"/>
          <w:color w:val="1E3140"/>
        </w:rPr>
        <w:t xml:space="preserve">Dear </w:t>
      </w:r>
      <w:r>
        <w:rPr>
          <w:rFonts w:ascii="Aleo" w:eastAsia="Aleo" w:hAnsi="Aleo" w:cs="Aleo"/>
          <w:i/>
          <w:color w:val="1E3140"/>
          <w:highlight w:val="yellow"/>
        </w:rPr>
        <w:t>name of</w:t>
      </w:r>
      <w:r>
        <w:rPr>
          <w:rFonts w:ascii="Aleo" w:eastAsia="Aleo" w:hAnsi="Aleo" w:cs="Aleo"/>
          <w:color w:val="1E3140"/>
          <w:highlight w:val="yellow"/>
        </w:rPr>
        <w:t xml:space="preserve"> </w:t>
      </w:r>
      <w:r>
        <w:rPr>
          <w:rFonts w:ascii="Aleo" w:eastAsia="Aleo" w:hAnsi="Aleo" w:cs="Aleo"/>
          <w:i/>
          <w:color w:val="1E3140"/>
          <w:highlight w:val="yellow"/>
        </w:rPr>
        <w:t>Member of Parliament</w:t>
      </w:r>
      <w:r>
        <w:rPr>
          <w:rFonts w:ascii="Aleo" w:eastAsia="Aleo" w:hAnsi="Aleo" w:cs="Aleo"/>
          <w:i/>
          <w:color w:val="1E3140"/>
        </w:rPr>
        <w:t xml:space="preserve"> </w:t>
      </w:r>
      <w:r>
        <w:rPr>
          <w:rFonts w:ascii="Aleo" w:eastAsia="Aleo" w:hAnsi="Aleo" w:cs="Aleo"/>
          <w:color w:val="1E3140"/>
        </w:rPr>
        <w:t xml:space="preserve">(You can find your local MP </w:t>
      </w:r>
      <w:hyperlink r:id="rId9">
        <w:r>
          <w:rPr>
            <w:rFonts w:ascii="Aleo" w:eastAsia="Aleo" w:hAnsi="Aleo" w:cs="Aleo"/>
            <w:color w:val="2528FE"/>
            <w:u w:val="single"/>
          </w:rPr>
          <w:t>here</w:t>
        </w:r>
      </w:hyperlink>
      <w:r>
        <w:rPr>
          <w:rFonts w:ascii="Aleo" w:eastAsia="Aleo" w:hAnsi="Aleo" w:cs="Aleo"/>
          <w:color w:val="1E3140"/>
        </w:rPr>
        <w:t xml:space="preserve">) </w:t>
      </w:r>
    </w:p>
    <w:p w14:paraId="7DECA740" w14:textId="77777777" w:rsidR="00BC4384" w:rsidRDefault="00BC4384" w:rsidP="00BC4384">
      <w:pPr>
        <w:spacing w:before="120" w:after="120"/>
        <w:rPr>
          <w:rFonts w:ascii="Aleo" w:eastAsia="Aleo" w:hAnsi="Aleo" w:cs="Aleo"/>
          <w:color w:val="1E3140"/>
        </w:rPr>
      </w:pPr>
    </w:p>
    <w:p w14:paraId="7AD94539" w14:textId="77777777" w:rsidR="00BC4384" w:rsidRDefault="00BC4384" w:rsidP="00BC4384">
      <w:pPr>
        <w:spacing w:before="120" w:after="120"/>
        <w:rPr>
          <w:rFonts w:ascii="Aleo" w:eastAsia="Aleo" w:hAnsi="Aleo" w:cs="Aleo"/>
          <w:color w:val="1E3140"/>
        </w:rPr>
      </w:pPr>
      <w:r>
        <w:rPr>
          <w:rFonts w:ascii="Aleo" w:eastAsia="Aleo" w:hAnsi="Aleo" w:cs="Aleo"/>
          <w:color w:val="1E3140"/>
        </w:rPr>
        <w:t xml:space="preserve">I am writing to you regarding the </w:t>
      </w:r>
      <w:r>
        <w:rPr>
          <w:rFonts w:ascii="Aleo" w:eastAsia="Aleo" w:hAnsi="Aleo" w:cs="Aleo"/>
          <w:color w:val="1E3140"/>
          <w:highlight w:val="yellow"/>
        </w:rPr>
        <w:t>[withdrawal of home birth services/closure of the midwifery-led birth centre</w:t>
      </w:r>
      <w:proofErr w:type="gramStart"/>
      <w:r>
        <w:rPr>
          <w:rFonts w:ascii="Aleo" w:eastAsia="Aleo" w:hAnsi="Aleo" w:cs="Aleo"/>
          <w:color w:val="1E3140"/>
          <w:highlight w:val="yellow"/>
        </w:rPr>
        <w:t>]</w:t>
      </w:r>
      <w:r>
        <w:rPr>
          <w:rFonts w:ascii="Aleo" w:eastAsia="Aleo" w:hAnsi="Aleo" w:cs="Aleo"/>
          <w:color w:val="1E3140"/>
        </w:rPr>
        <w:t xml:space="preserve">  at</w:t>
      </w:r>
      <w:proofErr w:type="gramEnd"/>
      <w:r>
        <w:rPr>
          <w:rFonts w:ascii="Aleo" w:eastAsia="Aleo" w:hAnsi="Aleo" w:cs="Aleo"/>
          <w:color w:val="1E3140"/>
        </w:rPr>
        <w:t xml:space="preserve"> </w:t>
      </w:r>
      <w:r>
        <w:rPr>
          <w:rFonts w:ascii="Aleo" w:eastAsia="Aleo" w:hAnsi="Aleo" w:cs="Aleo"/>
          <w:color w:val="1E3140"/>
          <w:highlight w:val="yellow"/>
        </w:rPr>
        <w:t>[name of Trust/Board].</w:t>
      </w:r>
      <w:r>
        <w:rPr>
          <w:rFonts w:ascii="Aleo" w:eastAsia="Aleo" w:hAnsi="Aleo" w:cs="Aleo"/>
          <w:color w:val="1E3140"/>
        </w:rPr>
        <w:t xml:space="preserve"> I am currently </w:t>
      </w:r>
      <w:r>
        <w:rPr>
          <w:rFonts w:ascii="Aleo" w:eastAsia="Aleo" w:hAnsi="Aleo" w:cs="Aleo"/>
          <w:color w:val="1E3140"/>
          <w:highlight w:val="yellow"/>
        </w:rPr>
        <w:t>xx</w:t>
      </w:r>
      <w:r>
        <w:rPr>
          <w:rFonts w:ascii="Aleo" w:eastAsia="Aleo" w:hAnsi="Aleo" w:cs="Aleo"/>
          <w:color w:val="1E3140"/>
        </w:rPr>
        <w:t xml:space="preserve"> weeks pregnant, </w:t>
      </w:r>
      <w:sdt>
        <w:sdtPr>
          <w:tag w:val="goog_rdk_0"/>
          <w:id w:val="-2060933488"/>
        </w:sdtPr>
        <w:sdtContent/>
      </w:sdt>
      <w:r>
        <w:rPr>
          <w:rFonts w:ascii="Aleo" w:eastAsia="Aleo" w:hAnsi="Aleo" w:cs="Aleo"/>
          <w:color w:val="1E3140"/>
        </w:rPr>
        <w:t xml:space="preserve">and having thought carefully about what is best for myself and my baby, it was my informed decision to give birth </w:t>
      </w:r>
      <w:r w:rsidRPr="00991DDF">
        <w:rPr>
          <w:rFonts w:ascii="Aleo" w:eastAsia="Aleo" w:hAnsi="Aleo" w:cs="Aleo"/>
          <w:color w:val="1E3140"/>
          <w:highlight w:val="yellow"/>
        </w:rPr>
        <w:t>[at home/in the birth centre</w:t>
      </w:r>
      <w:r>
        <w:rPr>
          <w:rFonts w:ascii="Aleo" w:eastAsia="Aleo" w:hAnsi="Aleo" w:cs="Aleo"/>
          <w:color w:val="1E3140"/>
        </w:rPr>
        <w:t xml:space="preserve">. I am [devastated/very upset/very anxious] that this option is no longer available to me as… </w:t>
      </w:r>
      <w:r>
        <w:rPr>
          <w:rFonts w:ascii="Aleo" w:eastAsia="Aleo" w:hAnsi="Aleo" w:cs="Aleo"/>
          <w:color w:val="1E3140"/>
          <w:highlight w:val="yellow"/>
        </w:rPr>
        <w:t>[</w:t>
      </w:r>
      <w:proofErr w:type="gramStart"/>
      <w:r>
        <w:rPr>
          <w:rFonts w:ascii="Aleo" w:eastAsia="Aleo" w:hAnsi="Aleo" w:cs="Aleo"/>
          <w:color w:val="1E3140"/>
          <w:highlight w:val="yellow"/>
        </w:rPr>
        <w:t>please</w:t>
      </w:r>
      <w:proofErr w:type="gramEnd"/>
      <w:r>
        <w:rPr>
          <w:rFonts w:ascii="Aleo" w:eastAsia="Aleo" w:hAnsi="Aleo" w:cs="Aleo"/>
          <w:color w:val="1E3140"/>
          <w:highlight w:val="yellow"/>
        </w:rPr>
        <w:t xml:space="preserve"> add why this choice is important to yo</w:t>
      </w:r>
      <w:r>
        <w:rPr>
          <w:rFonts w:ascii="Aleo" w:eastAsia="Aleo" w:hAnsi="Aleo" w:cs="Aleo"/>
          <w:color w:val="1E3140"/>
        </w:rPr>
        <w:t>u]</w:t>
      </w:r>
    </w:p>
    <w:p w14:paraId="7C418906" w14:textId="77777777" w:rsidR="00BC4384" w:rsidRDefault="00BC4384" w:rsidP="00BC4384">
      <w:pPr>
        <w:spacing w:before="120" w:after="120"/>
        <w:rPr>
          <w:rFonts w:ascii="Aleo" w:eastAsia="Aleo" w:hAnsi="Aleo" w:cs="Aleo"/>
          <w:color w:val="1E3140"/>
        </w:rPr>
      </w:pPr>
    </w:p>
    <w:p w14:paraId="7932ABFA" w14:textId="77777777" w:rsidR="00BC4384" w:rsidRDefault="00BC4384" w:rsidP="00BC4384">
      <w:pPr>
        <w:spacing w:before="120" w:after="120"/>
        <w:rPr>
          <w:rFonts w:ascii="Aleo" w:eastAsia="Aleo" w:hAnsi="Aleo" w:cs="Aleo"/>
          <w:color w:val="1E3140"/>
        </w:rPr>
      </w:pPr>
      <w:r>
        <w:rPr>
          <w:rFonts w:ascii="Aleo" w:eastAsia="Aleo" w:hAnsi="Aleo" w:cs="Aleo"/>
          <w:color w:val="1E3140"/>
        </w:rPr>
        <w:t>Human rights law gives individuals the right to enjoy a private and family life. This means I have the right to choose the circumstances of my birth, including where to give birth. This right can only be restricted where there is a legitimate aim such as protecting the health of others and where the restriction is proportionate. The Royal College of Midwives and the Royal College of Obstetricians also published </w:t>
      </w:r>
      <w:hyperlink r:id="rId10">
        <w:r>
          <w:rPr>
            <w:rFonts w:ascii="Aleo" w:eastAsia="Aleo" w:hAnsi="Aleo" w:cs="Aleo"/>
            <w:color w:val="0000FF"/>
            <w:u w:val="single"/>
          </w:rPr>
          <w:t>guidance</w:t>
        </w:r>
      </w:hyperlink>
      <w:r>
        <w:rPr>
          <w:rFonts w:ascii="Aleo" w:eastAsia="Aleo" w:hAnsi="Aleo" w:cs="Aleo"/>
          <w:color w:val="1E3140"/>
        </w:rPr>
        <w:t xml:space="preserve"> during the pandemic which makes clear the benefits of home birth and midwifery led settings and sets out thresholds in terms of staff shortages for when withdrawing services might be appropriate. </w:t>
      </w:r>
    </w:p>
    <w:p w14:paraId="27FC9F51" w14:textId="77777777" w:rsidR="00BC4384" w:rsidRDefault="00BC4384" w:rsidP="00BC4384">
      <w:pPr>
        <w:spacing w:before="120" w:after="120"/>
        <w:rPr>
          <w:rFonts w:ascii="Aleo" w:eastAsia="Aleo" w:hAnsi="Aleo" w:cs="Aleo"/>
          <w:color w:val="1E3140"/>
        </w:rPr>
      </w:pPr>
    </w:p>
    <w:p w14:paraId="2178A5E4" w14:textId="77777777" w:rsidR="00BC4384" w:rsidRDefault="00BC4384" w:rsidP="00BC4384">
      <w:pPr>
        <w:spacing w:before="120" w:after="120"/>
        <w:rPr>
          <w:rFonts w:ascii="Aleo" w:eastAsia="Aleo" w:hAnsi="Aleo" w:cs="Aleo"/>
          <w:color w:val="1E3140"/>
        </w:rPr>
      </w:pPr>
      <w:r>
        <w:rPr>
          <w:rFonts w:ascii="Aleo" w:eastAsia="Aleo" w:hAnsi="Aleo" w:cs="Aleo"/>
          <w:b/>
          <w:color w:val="1E3140"/>
        </w:rPr>
        <w:t xml:space="preserve">I ask you to ensure that [name of Trust/Board] are following the RCOG/RCM guidance, </w:t>
      </w:r>
      <w:r>
        <w:rPr>
          <w:rFonts w:ascii="Aleo" w:eastAsia="Aleo" w:hAnsi="Aleo" w:cs="Aleo"/>
          <w:b/>
          <w:color w:val="1E3140"/>
          <w:highlight w:val="yellow"/>
        </w:rPr>
        <w:t xml:space="preserve">[have shared the risk assessment underpinning their decision – </w:t>
      </w:r>
      <w:r>
        <w:rPr>
          <w:rFonts w:ascii="Aleo" w:eastAsia="Aleo" w:hAnsi="Aleo" w:cs="Aleo"/>
          <w:b/>
          <w:i/>
          <w:color w:val="1E3140"/>
          <w:highlight w:val="yellow"/>
        </w:rPr>
        <w:t>if not already published on Trust/Board website</w:t>
      </w:r>
      <w:r>
        <w:rPr>
          <w:rFonts w:ascii="Aleo" w:eastAsia="Aleo" w:hAnsi="Aleo" w:cs="Aleo"/>
          <w:b/>
          <w:color w:val="1E3140"/>
          <w:highlight w:val="yellow"/>
        </w:rPr>
        <w:t>],</w:t>
      </w:r>
      <w:r>
        <w:rPr>
          <w:rFonts w:ascii="Aleo" w:eastAsia="Aleo" w:hAnsi="Aleo" w:cs="Aleo"/>
          <w:b/>
          <w:color w:val="1E3140"/>
        </w:rPr>
        <w:t xml:space="preserve"> have confirmed how regularly the decision is being reviewed, and that the service will be brought back as soon as possible.  </w:t>
      </w:r>
    </w:p>
    <w:p w14:paraId="2C80EFE6" w14:textId="77777777" w:rsidR="00BC4384" w:rsidRDefault="00BC4384" w:rsidP="00BC4384">
      <w:pPr>
        <w:spacing w:before="120" w:after="120"/>
        <w:rPr>
          <w:rFonts w:ascii="Aleo" w:eastAsia="Aleo" w:hAnsi="Aleo" w:cs="Aleo"/>
          <w:i/>
          <w:color w:val="1E3140"/>
        </w:rPr>
      </w:pPr>
    </w:p>
    <w:p w14:paraId="69801CC0" w14:textId="77777777" w:rsidR="00BC4384" w:rsidRDefault="00BC4384" w:rsidP="00BC4384">
      <w:pPr>
        <w:spacing w:before="120" w:after="120"/>
        <w:rPr>
          <w:rFonts w:ascii="Aleo" w:eastAsia="Aleo" w:hAnsi="Aleo" w:cs="Aleo"/>
          <w:color w:val="1E3140"/>
        </w:rPr>
      </w:pPr>
      <w:r>
        <w:rPr>
          <w:rFonts w:ascii="Aleo" w:eastAsia="Aleo" w:hAnsi="Aleo" w:cs="Aleo"/>
          <w:color w:val="1E3140"/>
        </w:rPr>
        <w:t>I look forward to your urgent response.</w:t>
      </w:r>
    </w:p>
    <w:p w14:paraId="72DBD58D" w14:textId="77777777" w:rsidR="00BC4384" w:rsidRDefault="00BC4384" w:rsidP="00BC4384">
      <w:pPr>
        <w:spacing w:before="120" w:after="120"/>
        <w:rPr>
          <w:rFonts w:ascii="Aleo" w:eastAsia="Aleo" w:hAnsi="Aleo" w:cs="Aleo"/>
          <w:color w:val="1E3140"/>
        </w:rPr>
      </w:pPr>
      <w:bookmarkStart w:id="0" w:name="_GoBack"/>
      <w:bookmarkEnd w:id="0"/>
    </w:p>
    <w:p w14:paraId="769C8053" w14:textId="77777777" w:rsidR="00BC4384" w:rsidRDefault="00BC4384" w:rsidP="00BC4384">
      <w:pPr>
        <w:spacing w:before="120" w:after="120"/>
        <w:rPr>
          <w:rFonts w:ascii="Aleo" w:eastAsia="Aleo" w:hAnsi="Aleo" w:cs="Aleo"/>
          <w:color w:val="1E3140"/>
        </w:rPr>
      </w:pPr>
      <w:r>
        <w:rPr>
          <w:rFonts w:ascii="Aleo" w:eastAsia="Aleo" w:hAnsi="Aleo" w:cs="Aleo"/>
          <w:color w:val="1E3140"/>
        </w:rPr>
        <w:t>Yours sincerely,</w:t>
      </w:r>
    </w:p>
    <w:p w14:paraId="5CE65B4C" w14:textId="271AFAFA" w:rsidR="00304FB3" w:rsidRDefault="00304FB3" w:rsidP="00062B7D">
      <w:pPr>
        <w:spacing w:before="120" w:after="120"/>
        <w:rPr>
          <w:rStyle w:val="Hyperlink"/>
          <w:rFonts w:ascii="Aleo" w:eastAsia="Calibri" w:hAnsi="Aleo"/>
        </w:rPr>
      </w:pPr>
    </w:p>
    <w:p w14:paraId="2D10BB7B" w14:textId="4D5A5A48" w:rsidR="007C06E8" w:rsidRPr="002D4642" w:rsidRDefault="00062B7D" w:rsidP="002D4642">
      <w:pPr>
        <w:spacing w:before="120" w:after="120"/>
        <w:rPr>
          <w:rFonts w:ascii="Aleo" w:eastAsia="Calibri" w:hAnsi="Aleo"/>
          <w:color w:val="1E3140"/>
        </w:rPr>
      </w:pPr>
      <w:r>
        <w:rPr>
          <w:rFonts w:ascii="Aleo" w:eastAsia="Calibri" w:hAnsi="Aleo"/>
          <w:color w:val="1E3140"/>
        </w:rPr>
        <w:t xml:space="preserve"> </w:t>
      </w:r>
    </w:p>
    <w:sectPr w:rsidR="007C06E8" w:rsidRPr="002D4642" w:rsidSect="00E32E3C">
      <w:headerReference w:type="default" r:id="rId11"/>
      <w:headerReference w:type="first" r:id="rId12"/>
      <w:footerReference w:type="first" r:id="rId13"/>
      <w:type w:val="continuous"/>
      <w:pgSz w:w="11900" w:h="16840"/>
      <w:pgMar w:top="709" w:right="567" w:bottom="1134" w:left="567" w:header="0" w:footer="1077" w:gutter="1134"/>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8B3F3CD" w15:done="0"/>
  <w15:commentEx w15:paraId="0130C4C9" w15:done="0"/>
  <w15:commentEx w15:paraId="157D2822" w15:done="0"/>
  <w15:commentEx w15:paraId="323002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A22E6" w16cex:dateUtc="2020-09-14T16:12:00Z"/>
  <w16cex:commentExtensible w16cex:durableId="230A23E3" w16cex:dateUtc="2020-09-14T16:16:00Z"/>
  <w16cex:commentExtensible w16cex:durableId="230A21EA" w16cex:dateUtc="2020-09-14T16:07:00Z"/>
  <w16cex:commentExtensible w16cex:durableId="230A21F1" w16cex:dateUtc="2020-09-14T1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B3F3CD" w16cid:durableId="230A22E6"/>
  <w16cid:commentId w16cid:paraId="0130C4C9" w16cid:durableId="230A23E3"/>
  <w16cid:commentId w16cid:paraId="157D2822" w16cid:durableId="230A21EA"/>
  <w16cid:commentId w16cid:paraId="32300216" w16cid:durableId="230A21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E3DBB" w14:textId="77777777" w:rsidR="00CB29E0" w:rsidRDefault="00CB29E0" w:rsidP="00850B9D">
      <w:r>
        <w:separator/>
      </w:r>
    </w:p>
  </w:endnote>
  <w:endnote w:type="continuationSeparator" w:id="0">
    <w:p w14:paraId="1AF6D380" w14:textId="77777777" w:rsidR="00CB29E0" w:rsidRDefault="00CB29E0" w:rsidP="0085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eo">
    <w:panose1 w:val="00000500000000000000"/>
    <w:charset w:val="00"/>
    <w:family w:val="auto"/>
    <w:pitch w:val="variable"/>
    <w:sig w:usb0="00000007" w:usb1="00000000" w:usb2="00000000" w:usb3="00000000" w:csb0="00000083" w:csb1="00000000"/>
  </w:font>
  <w:font w:name="Poppins SemiBold">
    <w:panose1 w:val="020000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35231174"/>
      <w:docPartObj>
        <w:docPartGallery w:val="Page Numbers (Bottom of Page)"/>
        <w:docPartUnique/>
      </w:docPartObj>
    </w:sdtPr>
    <w:sdtEndPr>
      <w:rPr>
        <w:rStyle w:val="PageNumber"/>
      </w:rPr>
    </w:sdtEndPr>
    <w:sdtContent>
      <w:p w14:paraId="06B242E2" w14:textId="77777777" w:rsidR="001A5B98" w:rsidRDefault="001A5B98" w:rsidP="001A5B98">
        <w:pPr>
          <w:pStyle w:val="Footer"/>
          <w:framePr w:wrap="none" w:vAnchor="text" w:hAnchor="margin" w:xAlign="right" w:y="51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FBC941E" w14:textId="77777777" w:rsidR="00850B9D" w:rsidRDefault="00CB29E0" w:rsidP="001A5B98">
    <w:pPr>
      <w:pStyle w:val="Footer"/>
      <w:ind w:right="360"/>
    </w:pPr>
    <w:sdt>
      <w:sdtPr>
        <w:rPr>
          <w:rStyle w:val="PageNumber"/>
        </w:rPr>
        <w:id w:val="-508211212"/>
        <w:docPartObj>
          <w:docPartGallery w:val="Page Numbers (Bottom of Page)"/>
          <w:docPartUnique/>
        </w:docPartObj>
      </w:sdtPr>
      <w:sdtEndPr>
        <w:rPr>
          <w:rStyle w:val="PageNumber"/>
        </w:rPr>
      </w:sdtEndPr>
      <w:sdtContent>
        <w:r w:rsidR="001A5B98">
          <w:rPr>
            <w:rStyle w:val="PageNumber"/>
          </w:rPr>
          <w:t>F</w:t>
        </w:r>
        <w:r w:rsidR="001A5B98" w:rsidRPr="001A5B98">
          <w:t>ooter</w:t>
        </w:r>
        <w:r w:rsidR="001A5B98">
          <w:t xml:space="preserve"> for references </w:t>
        </w:r>
      </w:sdtContent>
    </w:sdt>
    <w:r w:rsidR="001A5B98">
      <w:rPr>
        <w:noProof/>
        <w:lang w:eastAsia="en-GB"/>
      </w:rPr>
      <mc:AlternateContent>
        <mc:Choice Requires="wpg">
          <w:drawing>
            <wp:anchor distT="0" distB="0" distL="114300" distR="114300" simplePos="0" relativeHeight="251677696" behindDoc="0" locked="0" layoutInCell="1" allowOverlap="1" wp14:anchorId="095EB6C8" wp14:editId="1196DE24">
              <wp:simplePos x="0" y="0"/>
              <wp:positionH relativeFrom="column">
                <wp:posOffset>-1612</wp:posOffset>
              </wp:positionH>
              <wp:positionV relativeFrom="paragraph">
                <wp:posOffset>424571</wp:posOffset>
              </wp:positionV>
              <wp:extent cx="4946081" cy="154338"/>
              <wp:effectExtent l="0" t="0" r="6985" b="10795"/>
              <wp:wrapNone/>
              <wp:docPr id="9" name="Group 9"/>
              <wp:cNvGraphicFramePr/>
              <a:graphic xmlns:a="http://schemas.openxmlformats.org/drawingml/2006/main">
                <a:graphicData uri="http://schemas.microsoft.com/office/word/2010/wordprocessingGroup">
                  <wpg:wgp>
                    <wpg:cNvGrpSpPr/>
                    <wpg:grpSpPr>
                      <a:xfrm>
                        <a:off x="0" y="0"/>
                        <a:ext cx="4946081" cy="154338"/>
                        <a:chOff x="1079405" y="103128"/>
                        <a:chExt cx="4946081" cy="154338"/>
                      </a:xfrm>
                    </wpg:grpSpPr>
                    <wps:wsp>
                      <wps:cNvPr id="26" name="Graphic 30">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61D1E24-A7B5-2249-ABBD-56109DBD851F}"/>
                          </a:ext>
                        </a:extLst>
                      </wps:cNvPr>
                      <wps:cNvSpPr/>
                      <wps:spPr>
                        <a:xfrm>
                          <a:off x="4255741" y="130628"/>
                          <a:ext cx="1769745" cy="101600"/>
                        </a:xfrm>
                        <a:custGeom>
                          <a:avLst/>
                          <a:gdLst>
                            <a:gd name="connsiteX0" fmla="*/ 11039475 w 11049000"/>
                            <a:gd name="connsiteY0" fmla="*/ 468668 h 635000"/>
                            <a:gd name="connsiteX1" fmla="*/ 11027283 w 11049000"/>
                            <a:gd name="connsiteY1" fmla="*/ 465919 h 635000"/>
                            <a:gd name="connsiteX2" fmla="*/ 11000613 w 11049000"/>
                            <a:gd name="connsiteY2" fmla="*/ 460328 h 635000"/>
                            <a:gd name="connsiteX3" fmla="*/ 11022140 w 11049000"/>
                            <a:gd name="connsiteY3" fmla="*/ 288119 h 635000"/>
                            <a:gd name="connsiteX4" fmla="*/ 11023474 w 11049000"/>
                            <a:gd name="connsiteY4" fmla="*/ 261108 h 635000"/>
                            <a:gd name="connsiteX5" fmla="*/ 11004424 w 11049000"/>
                            <a:gd name="connsiteY5" fmla="*/ 191258 h 635000"/>
                            <a:gd name="connsiteX6" fmla="*/ 10920985 w 11049000"/>
                            <a:gd name="connsiteY6" fmla="*/ 155243 h 635000"/>
                            <a:gd name="connsiteX7" fmla="*/ 10801350 w 11049000"/>
                            <a:gd name="connsiteY7" fmla="*/ 207844 h 635000"/>
                            <a:gd name="connsiteX8" fmla="*/ 10826305 w 11049000"/>
                            <a:gd name="connsiteY8" fmla="*/ 1611 h 635000"/>
                            <a:gd name="connsiteX9" fmla="*/ 10707434 w 11049000"/>
                            <a:gd name="connsiteY9" fmla="*/ 1611 h 635000"/>
                            <a:gd name="connsiteX10" fmla="*/ 10703909 w 11049000"/>
                            <a:gd name="connsiteY10" fmla="*/ 30707 h 635000"/>
                            <a:gd name="connsiteX11" fmla="*/ 10711233 w 11049000"/>
                            <a:gd name="connsiteY11" fmla="*/ 43524 h 635000"/>
                            <a:gd name="connsiteX12" fmla="*/ 10713434 w 11049000"/>
                            <a:gd name="connsiteY12" fmla="*/ 43881 h 635000"/>
                            <a:gd name="connsiteX13" fmla="*/ 10727341 w 11049000"/>
                            <a:gd name="connsiteY13" fmla="*/ 47009 h 635000"/>
                            <a:gd name="connsiteX14" fmla="*/ 10758678 w 11049000"/>
                            <a:gd name="connsiteY14" fmla="*/ 52127 h 635000"/>
                            <a:gd name="connsiteX15" fmla="*/ 10711053 w 11049000"/>
                            <a:gd name="connsiteY15" fmla="*/ 443078 h 635000"/>
                            <a:gd name="connsiteX16" fmla="*/ 10702671 w 11049000"/>
                            <a:gd name="connsiteY16" fmla="*/ 510843 h 635000"/>
                            <a:gd name="connsiteX17" fmla="*/ 10764584 w 11049000"/>
                            <a:gd name="connsiteY17" fmla="*/ 510843 h 635000"/>
                            <a:gd name="connsiteX18" fmla="*/ 10778299 w 11049000"/>
                            <a:gd name="connsiteY18" fmla="*/ 389530 h 635000"/>
                            <a:gd name="connsiteX19" fmla="*/ 10795731 w 11049000"/>
                            <a:gd name="connsiteY19" fmla="*/ 252484 h 635000"/>
                            <a:gd name="connsiteX20" fmla="*/ 10896505 w 11049000"/>
                            <a:gd name="connsiteY20" fmla="*/ 204053 h 635000"/>
                            <a:gd name="connsiteX21" fmla="*/ 10961941 w 11049000"/>
                            <a:gd name="connsiteY21" fmla="*/ 268406 h 635000"/>
                            <a:gd name="connsiteX22" fmla="*/ 10960512 w 11049000"/>
                            <a:gd name="connsiteY22" fmla="*/ 287835 h 635000"/>
                            <a:gd name="connsiteX23" fmla="*/ 10933366 w 11049000"/>
                            <a:gd name="connsiteY23" fmla="*/ 510559 h 635000"/>
                            <a:gd name="connsiteX24" fmla="*/ 11045380 w 11049000"/>
                            <a:gd name="connsiteY24" fmla="*/ 510559 h 635000"/>
                            <a:gd name="connsiteX25" fmla="*/ 11048809 w 11049000"/>
                            <a:gd name="connsiteY25" fmla="*/ 480799 h 635000"/>
                            <a:gd name="connsiteX26" fmla="*/ 11041598 w 11049000"/>
                            <a:gd name="connsiteY26" fmla="*/ 468693 h 635000"/>
                            <a:gd name="connsiteX27" fmla="*/ 11039284 w 11049000"/>
                            <a:gd name="connsiteY27" fmla="*/ 468384 h 635000"/>
                            <a:gd name="connsiteX28" fmla="*/ 10556747 w 11049000"/>
                            <a:gd name="connsiteY28" fmla="*/ 515772 h 635000"/>
                            <a:gd name="connsiteX29" fmla="*/ 10604372 w 11049000"/>
                            <a:gd name="connsiteY29" fmla="*/ 507431 h 635000"/>
                            <a:gd name="connsiteX30" fmla="*/ 10646092 w 11049000"/>
                            <a:gd name="connsiteY30" fmla="*/ 483927 h 635000"/>
                            <a:gd name="connsiteX31" fmla="*/ 10631615 w 11049000"/>
                            <a:gd name="connsiteY31" fmla="*/ 455873 h 635000"/>
                            <a:gd name="connsiteX32" fmla="*/ 10623995 w 11049000"/>
                            <a:gd name="connsiteY32" fmla="*/ 449713 h 635000"/>
                            <a:gd name="connsiteX33" fmla="*/ 10617041 w 11049000"/>
                            <a:gd name="connsiteY33" fmla="*/ 452461 h 635000"/>
                            <a:gd name="connsiteX34" fmla="*/ 10607516 w 11049000"/>
                            <a:gd name="connsiteY34" fmla="*/ 457958 h 635000"/>
                            <a:gd name="connsiteX35" fmla="*/ 10594277 w 11049000"/>
                            <a:gd name="connsiteY35" fmla="*/ 463550 h 635000"/>
                            <a:gd name="connsiteX36" fmla="*/ 10577608 w 11049000"/>
                            <a:gd name="connsiteY36" fmla="*/ 466299 h 635000"/>
                            <a:gd name="connsiteX37" fmla="*/ 10551128 w 11049000"/>
                            <a:gd name="connsiteY37" fmla="*/ 455873 h 635000"/>
                            <a:gd name="connsiteX38" fmla="*/ 10543508 w 11049000"/>
                            <a:gd name="connsiteY38" fmla="*/ 431705 h 635000"/>
                            <a:gd name="connsiteX39" fmla="*/ 10544174 w 11049000"/>
                            <a:gd name="connsiteY39" fmla="*/ 422702 h 635000"/>
                            <a:gd name="connsiteX40" fmla="*/ 10569892 w 11049000"/>
                            <a:gd name="connsiteY40" fmla="*/ 212393 h 635000"/>
                            <a:gd name="connsiteX41" fmla="*/ 10670763 w 11049000"/>
                            <a:gd name="connsiteY41" fmla="*/ 212393 h 635000"/>
                            <a:gd name="connsiteX42" fmla="*/ 10676287 w 11049000"/>
                            <a:gd name="connsiteY42" fmla="*/ 168038 h 635000"/>
                            <a:gd name="connsiteX43" fmla="*/ 10575513 w 11049000"/>
                            <a:gd name="connsiteY43" fmla="*/ 168038 h 635000"/>
                            <a:gd name="connsiteX44" fmla="*/ 10590752 w 11049000"/>
                            <a:gd name="connsiteY44" fmla="*/ 47009 h 635000"/>
                            <a:gd name="connsiteX45" fmla="*/ 10559510 w 11049000"/>
                            <a:gd name="connsiteY45" fmla="*/ 47009 h 635000"/>
                            <a:gd name="connsiteX46" fmla="*/ 10549033 w 11049000"/>
                            <a:gd name="connsiteY46" fmla="*/ 50421 h 635000"/>
                            <a:gd name="connsiteX47" fmla="*/ 10543509 w 11049000"/>
                            <a:gd name="connsiteY47" fmla="*/ 58761 h 635000"/>
                            <a:gd name="connsiteX48" fmla="*/ 10515600 w 11049000"/>
                            <a:gd name="connsiteY48" fmla="*/ 166332 h 635000"/>
                            <a:gd name="connsiteX49" fmla="*/ 10457212 w 11049000"/>
                            <a:gd name="connsiteY49" fmla="*/ 173914 h 635000"/>
                            <a:gd name="connsiteX50" fmla="*/ 10454449 w 11049000"/>
                            <a:gd name="connsiteY50" fmla="*/ 198177 h 635000"/>
                            <a:gd name="connsiteX51" fmla="*/ 10456449 w 11049000"/>
                            <a:gd name="connsiteY51" fmla="*/ 208507 h 635000"/>
                            <a:gd name="connsiteX52" fmla="*/ 10465974 w 11049000"/>
                            <a:gd name="connsiteY52" fmla="*/ 212014 h 635000"/>
                            <a:gd name="connsiteX53" fmla="*/ 10508456 w 11049000"/>
                            <a:gd name="connsiteY53" fmla="*/ 212014 h 635000"/>
                            <a:gd name="connsiteX54" fmla="*/ 10481976 w 11049000"/>
                            <a:gd name="connsiteY54" fmla="*/ 426493 h 635000"/>
                            <a:gd name="connsiteX55" fmla="*/ 10480643 w 11049000"/>
                            <a:gd name="connsiteY55" fmla="*/ 443742 h 635000"/>
                            <a:gd name="connsiteX56" fmla="*/ 10496550 w 11049000"/>
                            <a:gd name="connsiteY56" fmla="*/ 492836 h 635000"/>
                            <a:gd name="connsiteX57" fmla="*/ 10557701 w 11049000"/>
                            <a:gd name="connsiteY57" fmla="*/ 516435 h 635000"/>
                            <a:gd name="connsiteX58" fmla="*/ 10248234 w 11049000"/>
                            <a:gd name="connsiteY58" fmla="*/ 160740 h 635000"/>
                            <a:gd name="connsiteX59" fmla="*/ 10162509 w 11049000"/>
                            <a:gd name="connsiteY59" fmla="*/ 160740 h 635000"/>
                            <a:gd name="connsiteX60" fmla="*/ 10158985 w 11049000"/>
                            <a:gd name="connsiteY60" fmla="*/ 190500 h 635000"/>
                            <a:gd name="connsiteX61" fmla="*/ 10164932 w 11049000"/>
                            <a:gd name="connsiteY61" fmla="*/ 202526 h 635000"/>
                            <a:gd name="connsiteX62" fmla="*/ 10167367 w 11049000"/>
                            <a:gd name="connsiteY62" fmla="*/ 203010 h 635000"/>
                            <a:gd name="connsiteX63" fmla="*/ 10179462 w 11049000"/>
                            <a:gd name="connsiteY63" fmla="*/ 205759 h 635000"/>
                            <a:gd name="connsiteX64" fmla="*/ 10206228 w 11049000"/>
                            <a:gd name="connsiteY64" fmla="*/ 211256 h 635000"/>
                            <a:gd name="connsiteX65" fmla="*/ 10169462 w 11049000"/>
                            <a:gd name="connsiteY65" fmla="*/ 510843 h 635000"/>
                            <a:gd name="connsiteX66" fmla="*/ 10231279 w 11049000"/>
                            <a:gd name="connsiteY66" fmla="*/ 510843 h 635000"/>
                            <a:gd name="connsiteX67" fmla="*/ 10258425 w 11049000"/>
                            <a:gd name="connsiteY67" fmla="*/ 288119 h 635000"/>
                            <a:gd name="connsiteX68" fmla="*/ 10357865 w 11049000"/>
                            <a:gd name="connsiteY68" fmla="*/ 214763 h 635000"/>
                            <a:gd name="connsiteX69" fmla="*/ 10385679 w 11049000"/>
                            <a:gd name="connsiteY69" fmla="*/ 218175 h 635000"/>
                            <a:gd name="connsiteX70" fmla="*/ 10402348 w 11049000"/>
                            <a:gd name="connsiteY70" fmla="*/ 221681 h 635000"/>
                            <a:gd name="connsiteX71" fmla="*/ 10411873 w 11049000"/>
                            <a:gd name="connsiteY71" fmla="*/ 212678 h 635000"/>
                            <a:gd name="connsiteX72" fmla="*/ 10425779 w 11049000"/>
                            <a:gd name="connsiteY72" fmla="*/ 166332 h 635000"/>
                            <a:gd name="connsiteX73" fmla="*/ 10379201 w 11049000"/>
                            <a:gd name="connsiteY73" fmla="*/ 154580 h 635000"/>
                            <a:gd name="connsiteX74" fmla="*/ 10262426 w 11049000"/>
                            <a:gd name="connsiteY74" fmla="*/ 232012 h 635000"/>
                            <a:gd name="connsiteX75" fmla="*/ 10264521 w 11049000"/>
                            <a:gd name="connsiteY75" fmla="*/ 177421 h 635000"/>
                            <a:gd name="connsiteX76" fmla="*/ 10260997 w 11049000"/>
                            <a:gd name="connsiteY76" fmla="*/ 164247 h 635000"/>
                            <a:gd name="connsiteX77" fmla="*/ 10247757 w 11049000"/>
                            <a:gd name="connsiteY77" fmla="*/ 160740 h 635000"/>
                            <a:gd name="connsiteX78" fmla="*/ 10103834 w 11049000"/>
                            <a:gd name="connsiteY78" fmla="*/ 468004 h 635000"/>
                            <a:gd name="connsiteX79" fmla="*/ 10064878 w 11049000"/>
                            <a:gd name="connsiteY79" fmla="*/ 460328 h 635000"/>
                            <a:gd name="connsiteX80" fmla="*/ 10102978 w 11049000"/>
                            <a:gd name="connsiteY80" fmla="*/ 160740 h 635000"/>
                            <a:gd name="connsiteX81" fmla="*/ 9989820 w 11049000"/>
                            <a:gd name="connsiteY81" fmla="*/ 160740 h 635000"/>
                            <a:gd name="connsiteX82" fmla="*/ 9986390 w 11049000"/>
                            <a:gd name="connsiteY82" fmla="*/ 190500 h 635000"/>
                            <a:gd name="connsiteX83" fmla="*/ 9988010 w 11049000"/>
                            <a:gd name="connsiteY83" fmla="*/ 198840 h 635000"/>
                            <a:gd name="connsiteX84" fmla="*/ 9995345 w 11049000"/>
                            <a:gd name="connsiteY84" fmla="*/ 203010 h 635000"/>
                            <a:gd name="connsiteX85" fmla="*/ 10034301 w 11049000"/>
                            <a:gd name="connsiteY85" fmla="*/ 210593 h 635000"/>
                            <a:gd name="connsiteX86" fmla="*/ 10003059 w 11049000"/>
                            <a:gd name="connsiteY86" fmla="*/ 460328 h 635000"/>
                            <a:gd name="connsiteX87" fmla="*/ 9996774 w 11049000"/>
                            <a:gd name="connsiteY87" fmla="*/ 510843 h 635000"/>
                            <a:gd name="connsiteX88" fmla="*/ 10109454 w 11049000"/>
                            <a:gd name="connsiteY88" fmla="*/ 510843 h 635000"/>
                            <a:gd name="connsiteX89" fmla="*/ 10112883 w 11049000"/>
                            <a:gd name="connsiteY89" fmla="*/ 481084 h 635000"/>
                            <a:gd name="connsiteX90" fmla="*/ 10111168 w 11049000"/>
                            <a:gd name="connsiteY90" fmla="*/ 472459 h 635000"/>
                            <a:gd name="connsiteX91" fmla="*/ 10103833 w 11049000"/>
                            <a:gd name="connsiteY91" fmla="*/ 468004 h 635000"/>
                            <a:gd name="connsiteX92" fmla="*/ 10128218 w 11049000"/>
                            <a:gd name="connsiteY92" fmla="*/ 33456 h 635000"/>
                            <a:gd name="connsiteX93" fmla="*/ 10119836 w 11049000"/>
                            <a:gd name="connsiteY93" fmla="*/ 18955 h 635000"/>
                            <a:gd name="connsiteX94" fmla="*/ 10107357 w 11049000"/>
                            <a:gd name="connsiteY94" fmla="*/ 9951 h 635000"/>
                            <a:gd name="connsiteX95" fmla="*/ 10090689 w 11049000"/>
                            <a:gd name="connsiteY95" fmla="*/ 6445 h 635000"/>
                            <a:gd name="connsiteX96" fmla="*/ 10073258 w 11049000"/>
                            <a:gd name="connsiteY96" fmla="*/ 9951 h 635000"/>
                            <a:gd name="connsiteX97" fmla="*/ 10057923 w 11049000"/>
                            <a:gd name="connsiteY97" fmla="*/ 19429 h 635000"/>
                            <a:gd name="connsiteX98" fmla="*/ 10046874 w 11049000"/>
                            <a:gd name="connsiteY98" fmla="*/ 33930 h 635000"/>
                            <a:gd name="connsiteX99" fmla="*/ 10041255 w 11049000"/>
                            <a:gd name="connsiteY99" fmla="*/ 56107 h 635000"/>
                            <a:gd name="connsiteX100" fmla="*/ 10042684 w 11049000"/>
                            <a:gd name="connsiteY100" fmla="*/ 67860 h 635000"/>
                            <a:gd name="connsiteX101" fmla="*/ 10050304 w 11049000"/>
                            <a:gd name="connsiteY101" fmla="*/ 81697 h 635000"/>
                            <a:gd name="connsiteX102" fmla="*/ 10063544 w 11049000"/>
                            <a:gd name="connsiteY102" fmla="*/ 91175 h 635000"/>
                            <a:gd name="connsiteX103" fmla="*/ 10079546 w 11049000"/>
                            <a:gd name="connsiteY103" fmla="*/ 94681 h 635000"/>
                            <a:gd name="connsiteX104" fmla="*/ 10096881 w 11049000"/>
                            <a:gd name="connsiteY104" fmla="*/ 91175 h 635000"/>
                            <a:gd name="connsiteX105" fmla="*/ 10124027 w 11049000"/>
                            <a:gd name="connsiteY105" fmla="*/ 67291 h 635000"/>
                            <a:gd name="connsiteX106" fmla="*/ 10129551 w 11049000"/>
                            <a:gd name="connsiteY106" fmla="*/ 50705 h 635000"/>
                            <a:gd name="connsiteX107" fmla="*/ 10128218 w 11049000"/>
                            <a:gd name="connsiteY107" fmla="*/ 33361 h 635000"/>
                            <a:gd name="connsiteX108" fmla="*/ 9839325 w 11049000"/>
                            <a:gd name="connsiteY108" fmla="*/ 433411 h 635000"/>
                            <a:gd name="connsiteX109" fmla="*/ 9803892 w 11049000"/>
                            <a:gd name="connsiteY109" fmla="*/ 459001 h 635000"/>
                            <a:gd name="connsiteX110" fmla="*/ 9764935 w 11049000"/>
                            <a:gd name="connsiteY110" fmla="*/ 468478 h 635000"/>
                            <a:gd name="connsiteX111" fmla="*/ 9760744 w 11049000"/>
                            <a:gd name="connsiteY111" fmla="*/ 468478 h 635000"/>
                            <a:gd name="connsiteX112" fmla="*/ 9747504 w 11049000"/>
                            <a:gd name="connsiteY112" fmla="*/ 467720 h 635000"/>
                            <a:gd name="connsiteX113" fmla="*/ 9679400 w 11049000"/>
                            <a:gd name="connsiteY113" fmla="*/ 456726 h 635000"/>
                            <a:gd name="connsiteX114" fmla="*/ 9682829 w 11049000"/>
                            <a:gd name="connsiteY114" fmla="*/ 426966 h 635000"/>
                            <a:gd name="connsiteX115" fmla="*/ 9693973 w 11049000"/>
                            <a:gd name="connsiteY115" fmla="*/ 339014 h 635000"/>
                            <a:gd name="connsiteX116" fmla="*/ 9704451 w 11049000"/>
                            <a:gd name="connsiteY116" fmla="*/ 257412 h 635000"/>
                            <a:gd name="connsiteX117" fmla="*/ 9751029 w 11049000"/>
                            <a:gd name="connsiteY117" fmla="*/ 217985 h 635000"/>
                            <a:gd name="connsiteX118" fmla="*/ 9805226 w 11049000"/>
                            <a:gd name="connsiteY118" fmla="*/ 204148 h 635000"/>
                            <a:gd name="connsiteX119" fmla="*/ 9842754 w 11049000"/>
                            <a:gd name="connsiteY119" fmla="*/ 211730 h 635000"/>
                            <a:gd name="connsiteX120" fmla="*/ 9867900 w 11049000"/>
                            <a:gd name="connsiteY120" fmla="*/ 234097 h 635000"/>
                            <a:gd name="connsiteX121" fmla="*/ 9880472 w 11049000"/>
                            <a:gd name="connsiteY121" fmla="*/ 274282 h 635000"/>
                            <a:gd name="connsiteX122" fmla="*/ 9881806 w 11049000"/>
                            <a:gd name="connsiteY122" fmla="*/ 295038 h 635000"/>
                            <a:gd name="connsiteX123" fmla="*/ 9879045 w 11049000"/>
                            <a:gd name="connsiteY123" fmla="*/ 332949 h 635000"/>
                            <a:gd name="connsiteX124" fmla="*/ 9878377 w 11049000"/>
                            <a:gd name="connsiteY124" fmla="*/ 338446 h 635000"/>
                            <a:gd name="connsiteX125" fmla="*/ 9865137 w 11049000"/>
                            <a:gd name="connsiteY125" fmla="*/ 391805 h 635000"/>
                            <a:gd name="connsiteX126" fmla="*/ 9839420 w 11049000"/>
                            <a:gd name="connsiteY126" fmla="*/ 433316 h 635000"/>
                            <a:gd name="connsiteX127" fmla="*/ 9943052 w 11049000"/>
                            <a:gd name="connsiteY127" fmla="*/ 335034 h 635000"/>
                            <a:gd name="connsiteX128" fmla="*/ 9943052 w 11049000"/>
                            <a:gd name="connsiteY128" fmla="*/ 332664 h 635000"/>
                            <a:gd name="connsiteX129" fmla="*/ 9945815 w 11049000"/>
                            <a:gd name="connsiteY129" fmla="*/ 287740 h 635000"/>
                            <a:gd name="connsiteX130" fmla="*/ 9943720 w 11049000"/>
                            <a:gd name="connsiteY130" fmla="*/ 255896 h 635000"/>
                            <a:gd name="connsiteX131" fmla="*/ 9923527 w 11049000"/>
                            <a:gd name="connsiteY131" fmla="*/ 199788 h 635000"/>
                            <a:gd name="connsiteX132" fmla="*/ 9885999 w 11049000"/>
                            <a:gd name="connsiteY132" fmla="*/ 165953 h 635000"/>
                            <a:gd name="connsiteX133" fmla="*/ 9831802 w 11049000"/>
                            <a:gd name="connsiteY133" fmla="*/ 154201 h 635000"/>
                            <a:gd name="connsiteX134" fmla="*/ 9765127 w 11049000"/>
                            <a:gd name="connsiteY134" fmla="*/ 170123 h 635000"/>
                            <a:gd name="connsiteX135" fmla="*/ 9710168 w 11049000"/>
                            <a:gd name="connsiteY135" fmla="*/ 210213 h 635000"/>
                            <a:gd name="connsiteX136" fmla="*/ 9735312 w 11049000"/>
                            <a:gd name="connsiteY136" fmla="*/ 948 h 635000"/>
                            <a:gd name="connsiteX137" fmla="*/ 9617773 w 11049000"/>
                            <a:gd name="connsiteY137" fmla="*/ 948 h 635000"/>
                            <a:gd name="connsiteX138" fmla="*/ 9614345 w 11049000"/>
                            <a:gd name="connsiteY138" fmla="*/ 31371 h 635000"/>
                            <a:gd name="connsiteX139" fmla="*/ 9616059 w 11049000"/>
                            <a:gd name="connsiteY139" fmla="*/ 39711 h 635000"/>
                            <a:gd name="connsiteX140" fmla="*/ 9623393 w 11049000"/>
                            <a:gd name="connsiteY140" fmla="*/ 43881 h 635000"/>
                            <a:gd name="connsiteX141" fmla="*/ 9666446 w 11049000"/>
                            <a:gd name="connsiteY141" fmla="*/ 51463 h 635000"/>
                            <a:gd name="connsiteX142" fmla="*/ 9618821 w 11049000"/>
                            <a:gd name="connsiteY142" fmla="*/ 440046 h 635000"/>
                            <a:gd name="connsiteX143" fmla="*/ 9613202 w 11049000"/>
                            <a:gd name="connsiteY143" fmla="*/ 490561 h 635000"/>
                            <a:gd name="connsiteX144" fmla="*/ 9611868 w 11049000"/>
                            <a:gd name="connsiteY144" fmla="*/ 496058 h 635000"/>
                            <a:gd name="connsiteX145" fmla="*/ 9765506 w 11049000"/>
                            <a:gd name="connsiteY145" fmla="*/ 515013 h 635000"/>
                            <a:gd name="connsiteX146" fmla="*/ 9828085 w 11049000"/>
                            <a:gd name="connsiteY146" fmla="*/ 502598 h 635000"/>
                            <a:gd name="connsiteX147" fmla="*/ 9881615 w 11049000"/>
                            <a:gd name="connsiteY147" fmla="*/ 468004 h 635000"/>
                            <a:gd name="connsiteX148" fmla="*/ 9921240 w 11049000"/>
                            <a:gd name="connsiteY148" fmla="*/ 411139 h 635000"/>
                            <a:gd name="connsiteX149" fmla="*/ 9942862 w 11049000"/>
                            <a:gd name="connsiteY149" fmla="*/ 334370 h 635000"/>
                            <a:gd name="connsiteX150" fmla="*/ 9346882 w 11049000"/>
                            <a:gd name="connsiteY150" fmla="*/ 465161 h 635000"/>
                            <a:gd name="connsiteX151" fmla="*/ 9309354 w 11049000"/>
                            <a:gd name="connsiteY151" fmla="*/ 457484 h 635000"/>
                            <a:gd name="connsiteX152" fmla="*/ 9269730 w 11049000"/>
                            <a:gd name="connsiteY152" fmla="*/ 372186 h 635000"/>
                            <a:gd name="connsiteX153" fmla="*/ 9272492 w 11049000"/>
                            <a:gd name="connsiteY153" fmla="*/ 335602 h 635000"/>
                            <a:gd name="connsiteX154" fmla="*/ 9311450 w 11049000"/>
                            <a:gd name="connsiteY154" fmla="*/ 235898 h 635000"/>
                            <a:gd name="connsiteX155" fmla="*/ 9392793 w 11049000"/>
                            <a:gd name="connsiteY155" fmla="*/ 201304 h 635000"/>
                            <a:gd name="connsiteX156" fmla="*/ 9468993 w 11049000"/>
                            <a:gd name="connsiteY156" fmla="*/ 242816 h 635000"/>
                            <a:gd name="connsiteX157" fmla="*/ 9447466 w 11049000"/>
                            <a:gd name="connsiteY157" fmla="*/ 411707 h 635000"/>
                            <a:gd name="connsiteX158" fmla="*/ 9346597 w 11049000"/>
                            <a:gd name="connsiteY158" fmla="*/ 464972 h 635000"/>
                            <a:gd name="connsiteX159" fmla="*/ 9383459 w 11049000"/>
                            <a:gd name="connsiteY159" fmla="*/ 152874 h 635000"/>
                            <a:gd name="connsiteX160" fmla="*/ 9265254 w 11049000"/>
                            <a:gd name="connsiteY160" fmla="*/ 205475 h 635000"/>
                            <a:gd name="connsiteX161" fmla="*/ 9208104 w 11049000"/>
                            <a:gd name="connsiteY161" fmla="*/ 335602 h 635000"/>
                            <a:gd name="connsiteX162" fmla="*/ 9205246 w 11049000"/>
                            <a:gd name="connsiteY162" fmla="*/ 376356 h 635000"/>
                            <a:gd name="connsiteX163" fmla="*/ 9228201 w 11049000"/>
                            <a:gd name="connsiteY163" fmla="*/ 469142 h 635000"/>
                            <a:gd name="connsiteX164" fmla="*/ 9319355 w 11049000"/>
                            <a:gd name="connsiteY164" fmla="*/ 514729 h 635000"/>
                            <a:gd name="connsiteX165" fmla="*/ 9445180 w 11049000"/>
                            <a:gd name="connsiteY165" fmla="*/ 454546 h 635000"/>
                            <a:gd name="connsiteX166" fmla="*/ 9445180 w 11049000"/>
                            <a:gd name="connsiteY166" fmla="*/ 497480 h 635000"/>
                            <a:gd name="connsiteX167" fmla="*/ 9460178 w 11049000"/>
                            <a:gd name="connsiteY167" fmla="*/ 509930 h 635000"/>
                            <a:gd name="connsiteX168" fmla="*/ 9460516 w 11049000"/>
                            <a:gd name="connsiteY168" fmla="*/ 509896 h 635000"/>
                            <a:gd name="connsiteX169" fmla="*/ 9547384 w 11049000"/>
                            <a:gd name="connsiteY169" fmla="*/ 509896 h 635000"/>
                            <a:gd name="connsiteX170" fmla="*/ 9550908 w 11049000"/>
                            <a:gd name="connsiteY170" fmla="*/ 480136 h 635000"/>
                            <a:gd name="connsiteX171" fmla="*/ 9542526 w 11049000"/>
                            <a:gd name="connsiteY171" fmla="*/ 467057 h 635000"/>
                            <a:gd name="connsiteX172" fmla="*/ 9503569 w 11049000"/>
                            <a:gd name="connsiteY172" fmla="*/ 459380 h 635000"/>
                            <a:gd name="connsiteX173" fmla="*/ 9560719 w 11049000"/>
                            <a:gd name="connsiteY173" fmla="*/ 0 h 635000"/>
                            <a:gd name="connsiteX174" fmla="*/ 9441942 w 11049000"/>
                            <a:gd name="connsiteY174" fmla="*/ 0 h 635000"/>
                            <a:gd name="connsiteX175" fmla="*/ 9437751 w 11049000"/>
                            <a:gd name="connsiteY175" fmla="*/ 29760 h 635000"/>
                            <a:gd name="connsiteX176" fmla="*/ 9445029 w 11049000"/>
                            <a:gd name="connsiteY176" fmla="*/ 42602 h 635000"/>
                            <a:gd name="connsiteX177" fmla="*/ 9446800 w 11049000"/>
                            <a:gd name="connsiteY177" fmla="*/ 42934 h 635000"/>
                            <a:gd name="connsiteX178" fmla="*/ 9492615 w 11049000"/>
                            <a:gd name="connsiteY178" fmla="*/ 50516 h 635000"/>
                            <a:gd name="connsiteX179" fmla="*/ 9474613 w 11049000"/>
                            <a:gd name="connsiteY179" fmla="*/ 194386 h 635000"/>
                            <a:gd name="connsiteX180" fmla="*/ 9383459 w 11049000"/>
                            <a:gd name="connsiteY180" fmla="*/ 152874 h 635000"/>
                            <a:gd name="connsiteX181" fmla="*/ 9163050 w 11049000"/>
                            <a:gd name="connsiteY181" fmla="*/ 468668 h 635000"/>
                            <a:gd name="connsiteX182" fmla="*/ 9151525 w 11049000"/>
                            <a:gd name="connsiteY182" fmla="*/ 465919 h 635000"/>
                            <a:gd name="connsiteX183" fmla="*/ 9124092 w 11049000"/>
                            <a:gd name="connsiteY183" fmla="*/ 460328 h 635000"/>
                            <a:gd name="connsiteX184" fmla="*/ 9181242 w 11049000"/>
                            <a:gd name="connsiteY184" fmla="*/ 1611 h 635000"/>
                            <a:gd name="connsiteX185" fmla="*/ 9069229 w 11049000"/>
                            <a:gd name="connsiteY185" fmla="*/ 1611 h 635000"/>
                            <a:gd name="connsiteX186" fmla="*/ 9065705 w 11049000"/>
                            <a:gd name="connsiteY186" fmla="*/ 30707 h 635000"/>
                            <a:gd name="connsiteX187" fmla="*/ 9072675 w 11049000"/>
                            <a:gd name="connsiteY187" fmla="*/ 43566 h 635000"/>
                            <a:gd name="connsiteX188" fmla="*/ 9074087 w 11049000"/>
                            <a:gd name="connsiteY188" fmla="*/ 43881 h 635000"/>
                            <a:gd name="connsiteX189" fmla="*/ 9086183 w 11049000"/>
                            <a:gd name="connsiteY189" fmla="*/ 46630 h 635000"/>
                            <a:gd name="connsiteX190" fmla="*/ 9113044 w 11049000"/>
                            <a:gd name="connsiteY190" fmla="*/ 52127 h 635000"/>
                            <a:gd name="connsiteX191" fmla="*/ 9055894 w 11049000"/>
                            <a:gd name="connsiteY191" fmla="*/ 510843 h 635000"/>
                            <a:gd name="connsiteX192" fmla="*/ 9168575 w 11049000"/>
                            <a:gd name="connsiteY192" fmla="*/ 510843 h 635000"/>
                            <a:gd name="connsiteX193" fmla="*/ 9172004 w 11049000"/>
                            <a:gd name="connsiteY193" fmla="*/ 481084 h 635000"/>
                            <a:gd name="connsiteX194" fmla="*/ 9164792 w 11049000"/>
                            <a:gd name="connsiteY194" fmla="*/ 468977 h 635000"/>
                            <a:gd name="connsiteX195" fmla="*/ 9162479 w 11049000"/>
                            <a:gd name="connsiteY195" fmla="*/ 468668 h 635000"/>
                            <a:gd name="connsiteX196" fmla="*/ 8991029 w 11049000"/>
                            <a:gd name="connsiteY196" fmla="*/ 468004 h 635000"/>
                            <a:gd name="connsiteX197" fmla="*/ 8953500 w 11049000"/>
                            <a:gd name="connsiteY197" fmla="*/ 460328 h 635000"/>
                            <a:gd name="connsiteX198" fmla="*/ 8991124 w 11049000"/>
                            <a:gd name="connsiteY198" fmla="*/ 160740 h 635000"/>
                            <a:gd name="connsiteX199" fmla="*/ 8877967 w 11049000"/>
                            <a:gd name="connsiteY199" fmla="*/ 160740 h 635000"/>
                            <a:gd name="connsiteX200" fmla="*/ 8874538 w 11049000"/>
                            <a:gd name="connsiteY200" fmla="*/ 190500 h 635000"/>
                            <a:gd name="connsiteX201" fmla="*/ 8876157 w 11049000"/>
                            <a:gd name="connsiteY201" fmla="*/ 198840 h 635000"/>
                            <a:gd name="connsiteX202" fmla="*/ 8883491 w 11049000"/>
                            <a:gd name="connsiteY202" fmla="*/ 203010 h 635000"/>
                            <a:gd name="connsiteX203" fmla="*/ 8922448 w 11049000"/>
                            <a:gd name="connsiteY203" fmla="*/ 210593 h 635000"/>
                            <a:gd name="connsiteX204" fmla="*/ 8891207 w 11049000"/>
                            <a:gd name="connsiteY204" fmla="*/ 460328 h 635000"/>
                            <a:gd name="connsiteX205" fmla="*/ 8884920 w 11049000"/>
                            <a:gd name="connsiteY205" fmla="*/ 510843 h 635000"/>
                            <a:gd name="connsiteX206" fmla="*/ 8997601 w 11049000"/>
                            <a:gd name="connsiteY206" fmla="*/ 510843 h 635000"/>
                            <a:gd name="connsiteX207" fmla="*/ 9001030 w 11049000"/>
                            <a:gd name="connsiteY207" fmla="*/ 481084 h 635000"/>
                            <a:gd name="connsiteX208" fmla="*/ 8999315 w 11049000"/>
                            <a:gd name="connsiteY208" fmla="*/ 472459 h 635000"/>
                            <a:gd name="connsiteX209" fmla="*/ 8991981 w 11049000"/>
                            <a:gd name="connsiteY209" fmla="*/ 468004 h 635000"/>
                            <a:gd name="connsiteX210" fmla="*/ 9016365 w 11049000"/>
                            <a:gd name="connsiteY210" fmla="*/ 33456 h 635000"/>
                            <a:gd name="connsiteX211" fmla="*/ 9007983 w 11049000"/>
                            <a:gd name="connsiteY211" fmla="*/ 18955 h 635000"/>
                            <a:gd name="connsiteX212" fmla="*/ 8995505 w 11049000"/>
                            <a:gd name="connsiteY212" fmla="*/ 10425 h 635000"/>
                            <a:gd name="connsiteX213" fmla="*/ 8978836 w 11049000"/>
                            <a:gd name="connsiteY213" fmla="*/ 6919 h 635000"/>
                            <a:gd name="connsiteX214" fmla="*/ 8961405 w 11049000"/>
                            <a:gd name="connsiteY214" fmla="*/ 10425 h 635000"/>
                            <a:gd name="connsiteX215" fmla="*/ 8946070 w 11049000"/>
                            <a:gd name="connsiteY215" fmla="*/ 19903 h 635000"/>
                            <a:gd name="connsiteX216" fmla="*/ 8935021 w 11049000"/>
                            <a:gd name="connsiteY216" fmla="*/ 34404 h 635000"/>
                            <a:gd name="connsiteX217" fmla="*/ 8929401 w 11049000"/>
                            <a:gd name="connsiteY217" fmla="*/ 56581 h 635000"/>
                            <a:gd name="connsiteX218" fmla="*/ 8930830 w 11049000"/>
                            <a:gd name="connsiteY218" fmla="*/ 67291 h 635000"/>
                            <a:gd name="connsiteX219" fmla="*/ 8938450 w 11049000"/>
                            <a:gd name="connsiteY219" fmla="*/ 81128 h 635000"/>
                            <a:gd name="connsiteX220" fmla="*/ 8951690 w 11049000"/>
                            <a:gd name="connsiteY220" fmla="*/ 90606 h 635000"/>
                            <a:gd name="connsiteX221" fmla="*/ 8967692 w 11049000"/>
                            <a:gd name="connsiteY221" fmla="*/ 94113 h 635000"/>
                            <a:gd name="connsiteX222" fmla="*/ 8985028 w 11049000"/>
                            <a:gd name="connsiteY222" fmla="*/ 90606 h 635000"/>
                            <a:gd name="connsiteX223" fmla="*/ 9000363 w 11049000"/>
                            <a:gd name="connsiteY223" fmla="*/ 81128 h 635000"/>
                            <a:gd name="connsiteX224" fmla="*/ 9012174 w 11049000"/>
                            <a:gd name="connsiteY224" fmla="*/ 67291 h 635000"/>
                            <a:gd name="connsiteX225" fmla="*/ 9017698 w 11049000"/>
                            <a:gd name="connsiteY225" fmla="*/ 50705 h 635000"/>
                            <a:gd name="connsiteX226" fmla="*/ 9016365 w 11049000"/>
                            <a:gd name="connsiteY226" fmla="*/ 33361 h 635000"/>
                            <a:gd name="connsiteX227" fmla="*/ 8822341 w 11049000"/>
                            <a:gd name="connsiteY227" fmla="*/ 468668 h 635000"/>
                            <a:gd name="connsiteX228" fmla="*/ 8810625 w 11049000"/>
                            <a:gd name="connsiteY228" fmla="*/ 465919 h 635000"/>
                            <a:gd name="connsiteX229" fmla="*/ 8783764 w 11049000"/>
                            <a:gd name="connsiteY229" fmla="*/ 460328 h 635000"/>
                            <a:gd name="connsiteX230" fmla="*/ 8805386 w 11049000"/>
                            <a:gd name="connsiteY230" fmla="*/ 288119 h 635000"/>
                            <a:gd name="connsiteX231" fmla="*/ 8806720 w 11049000"/>
                            <a:gd name="connsiteY231" fmla="*/ 261108 h 635000"/>
                            <a:gd name="connsiteX232" fmla="*/ 8787670 w 11049000"/>
                            <a:gd name="connsiteY232" fmla="*/ 191258 h 635000"/>
                            <a:gd name="connsiteX233" fmla="*/ 8704231 w 11049000"/>
                            <a:gd name="connsiteY233" fmla="*/ 155243 h 635000"/>
                            <a:gd name="connsiteX234" fmla="*/ 8584597 w 11049000"/>
                            <a:gd name="connsiteY234" fmla="*/ 207844 h 635000"/>
                            <a:gd name="connsiteX235" fmla="*/ 8608886 w 11049000"/>
                            <a:gd name="connsiteY235" fmla="*/ 1611 h 635000"/>
                            <a:gd name="connsiteX236" fmla="*/ 8490014 w 11049000"/>
                            <a:gd name="connsiteY236" fmla="*/ 1611 h 635000"/>
                            <a:gd name="connsiteX237" fmla="*/ 8486775 w 11049000"/>
                            <a:gd name="connsiteY237" fmla="*/ 30707 h 635000"/>
                            <a:gd name="connsiteX238" fmla="*/ 8494053 w 11049000"/>
                            <a:gd name="connsiteY238" fmla="*/ 43550 h 635000"/>
                            <a:gd name="connsiteX239" fmla="*/ 8495824 w 11049000"/>
                            <a:gd name="connsiteY239" fmla="*/ 43881 h 635000"/>
                            <a:gd name="connsiteX240" fmla="*/ 8509730 w 11049000"/>
                            <a:gd name="connsiteY240" fmla="*/ 47009 h 635000"/>
                            <a:gd name="connsiteX241" fmla="*/ 8540972 w 11049000"/>
                            <a:gd name="connsiteY241" fmla="*/ 52127 h 635000"/>
                            <a:gd name="connsiteX242" fmla="*/ 8493347 w 11049000"/>
                            <a:gd name="connsiteY242" fmla="*/ 443078 h 635000"/>
                            <a:gd name="connsiteX243" fmla="*/ 8484965 w 11049000"/>
                            <a:gd name="connsiteY243" fmla="*/ 510843 h 635000"/>
                            <a:gd name="connsiteX244" fmla="*/ 8546878 w 11049000"/>
                            <a:gd name="connsiteY244" fmla="*/ 510843 h 635000"/>
                            <a:gd name="connsiteX245" fmla="*/ 8560880 w 11049000"/>
                            <a:gd name="connsiteY245" fmla="*/ 389530 h 635000"/>
                            <a:gd name="connsiteX246" fmla="*/ 8578310 w 11049000"/>
                            <a:gd name="connsiteY246" fmla="*/ 252484 h 635000"/>
                            <a:gd name="connsiteX247" fmla="*/ 8679085 w 11049000"/>
                            <a:gd name="connsiteY247" fmla="*/ 204053 h 635000"/>
                            <a:gd name="connsiteX248" fmla="*/ 8744426 w 11049000"/>
                            <a:gd name="connsiteY248" fmla="*/ 268406 h 635000"/>
                            <a:gd name="connsiteX249" fmla="*/ 8743092 w 11049000"/>
                            <a:gd name="connsiteY249" fmla="*/ 287835 h 635000"/>
                            <a:gd name="connsiteX250" fmla="*/ 8715946 w 11049000"/>
                            <a:gd name="connsiteY250" fmla="*/ 510559 h 635000"/>
                            <a:gd name="connsiteX251" fmla="*/ 8827865 w 11049000"/>
                            <a:gd name="connsiteY251" fmla="*/ 510559 h 635000"/>
                            <a:gd name="connsiteX252" fmla="*/ 8831389 w 11049000"/>
                            <a:gd name="connsiteY252" fmla="*/ 480799 h 635000"/>
                            <a:gd name="connsiteX253" fmla="*/ 8824201 w 11049000"/>
                            <a:gd name="connsiteY253" fmla="*/ 468679 h 635000"/>
                            <a:gd name="connsiteX254" fmla="*/ 8822341 w 11049000"/>
                            <a:gd name="connsiteY254" fmla="*/ 468384 h 635000"/>
                            <a:gd name="connsiteX255" fmla="*/ 8423243 w 11049000"/>
                            <a:gd name="connsiteY255" fmla="*/ 461465 h 635000"/>
                            <a:gd name="connsiteX256" fmla="*/ 8408575 w 11049000"/>
                            <a:gd name="connsiteY256" fmla="*/ 438624 h 635000"/>
                            <a:gd name="connsiteX257" fmla="*/ 8398192 w 11049000"/>
                            <a:gd name="connsiteY257" fmla="*/ 433127 h 635000"/>
                            <a:gd name="connsiteX258" fmla="*/ 8384286 w 11049000"/>
                            <a:gd name="connsiteY258" fmla="*/ 438624 h 635000"/>
                            <a:gd name="connsiteX259" fmla="*/ 8302942 w 11049000"/>
                            <a:gd name="connsiteY259" fmla="*/ 467720 h 635000"/>
                            <a:gd name="connsiteX260" fmla="*/ 8232743 w 11049000"/>
                            <a:gd name="connsiteY260" fmla="*/ 433127 h 635000"/>
                            <a:gd name="connsiteX261" fmla="*/ 8215312 w 11049000"/>
                            <a:gd name="connsiteY261" fmla="*/ 362519 h 635000"/>
                            <a:gd name="connsiteX262" fmla="*/ 8216741 w 11049000"/>
                            <a:gd name="connsiteY262" fmla="*/ 334844 h 635000"/>
                            <a:gd name="connsiteX263" fmla="*/ 8255603 w 11049000"/>
                            <a:gd name="connsiteY263" fmla="*/ 237888 h 635000"/>
                            <a:gd name="connsiteX264" fmla="*/ 8291131 w 11049000"/>
                            <a:gd name="connsiteY264" fmla="*/ 212299 h 635000"/>
                            <a:gd name="connsiteX265" fmla="*/ 8330755 w 11049000"/>
                            <a:gd name="connsiteY265" fmla="*/ 203295 h 635000"/>
                            <a:gd name="connsiteX266" fmla="*/ 8369713 w 11049000"/>
                            <a:gd name="connsiteY266" fmla="*/ 206043 h 635000"/>
                            <a:gd name="connsiteX267" fmla="*/ 8394001 w 11049000"/>
                            <a:gd name="connsiteY267" fmla="*/ 212299 h 635000"/>
                            <a:gd name="connsiteX268" fmla="*/ 8393335 w 11049000"/>
                            <a:gd name="connsiteY268" fmla="*/ 235140 h 635000"/>
                            <a:gd name="connsiteX269" fmla="*/ 8392668 w 11049000"/>
                            <a:gd name="connsiteY269" fmla="*/ 261393 h 635000"/>
                            <a:gd name="connsiteX270" fmla="*/ 8402154 w 11049000"/>
                            <a:gd name="connsiteY270" fmla="*/ 270909 h 635000"/>
                            <a:gd name="connsiteX271" fmla="*/ 8403050 w 11049000"/>
                            <a:gd name="connsiteY271" fmla="*/ 270870 h 635000"/>
                            <a:gd name="connsiteX272" fmla="*/ 8430863 w 11049000"/>
                            <a:gd name="connsiteY272" fmla="*/ 270870 h 635000"/>
                            <a:gd name="connsiteX273" fmla="*/ 8442674 w 11049000"/>
                            <a:gd name="connsiteY273" fmla="*/ 179601 h 635000"/>
                            <a:gd name="connsiteX274" fmla="*/ 8341138 w 11049000"/>
                            <a:gd name="connsiteY274" fmla="*/ 154011 h 635000"/>
                            <a:gd name="connsiteX275" fmla="*/ 8211884 w 11049000"/>
                            <a:gd name="connsiteY275" fmla="*/ 205190 h 635000"/>
                            <a:gd name="connsiteX276" fmla="*/ 8153400 w 11049000"/>
                            <a:gd name="connsiteY276" fmla="*/ 334560 h 635000"/>
                            <a:gd name="connsiteX277" fmla="*/ 8151305 w 11049000"/>
                            <a:gd name="connsiteY277" fmla="*/ 368490 h 635000"/>
                            <a:gd name="connsiteX278" fmla="*/ 8181975 w 11049000"/>
                            <a:gd name="connsiteY278" fmla="*/ 468005 h 635000"/>
                            <a:gd name="connsiteX279" fmla="*/ 8286750 w 11049000"/>
                            <a:gd name="connsiteY279" fmla="*/ 515393 h 635000"/>
                            <a:gd name="connsiteX280" fmla="*/ 8423720 w 11049000"/>
                            <a:gd name="connsiteY280" fmla="*/ 461465 h 635000"/>
                            <a:gd name="connsiteX281" fmla="*/ 7964805 w 11049000"/>
                            <a:gd name="connsiteY281" fmla="*/ 468384 h 635000"/>
                            <a:gd name="connsiteX282" fmla="*/ 7953375 w 11049000"/>
                            <a:gd name="connsiteY282" fmla="*/ 465635 h 635000"/>
                            <a:gd name="connsiteX283" fmla="*/ 7925848 w 11049000"/>
                            <a:gd name="connsiteY283" fmla="*/ 460043 h 635000"/>
                            <a:gd name="connsiteX284" fmla="*/ 7947374 w 11049000"/>
                            <a:gd name="connsiteY284" fmla="*/ 287077 h 635000"/>
                            <a:gd name="connsiteX285" fmla="*/ 7948803 w 11049000"/>
                            <a:gd name="connsiteY285" fmla="*/ 261487 h 635000"/>
                            <a:gd name="connsiteX286" fmla="*/ 7922324 w 11049000"/>
                            <a:gd name="connsiteY286" fmla="*/ 182634 h 635000"/>
                            <a:gd name="connsiteX287" fmla="*/ 7846124 w 11049000"/>
                            <a:gd name="connsiteY287" fmla="*/ 154201 h 635000"/>
                            <a:gd name="connsiteX288" fmla="*/ 7722299 w 11049000"/>
                            <a:gd name="connsiteY288" fmla="*/ 211066 h 635000"/>
                            <a:gd name="connsiteX289" fmla="*/ 7722299 w 11049000"/>
                            <a:gd name="connsiteY289" fmla="*/ 173156 h 635000"/>
                            <a:gd name="connsiteX290" fmla="*/ 7707618 w 11049000"/>
                            <a:gd name="connsiteY290" fmla="*/ 159934 h 635000"/>
                            <a:gd name="connsiteX291" fmla="*/ 7706964 w 11049000"/>
                            <a:gd name="connsiteY291" fmla="*/ 159982 h 635000"/>
                            <a:gd name="connsiteX292" fmla="*/ 7620096 w 11049000"/>
                            <a:gd name="connsiteY292" fmla="*/ 159982 h 635000"/>
                            <a:gd name="connsiteX293" fmla="*/ 7616571 w 11049000"/>
                            <a:gd name="connsiteY293" fmla="*/ 189742 h 635000"/>
                            <a:gd name="connsiteX294" fmla="*/ 7624953 w 11049000"/>
                            <a:gd name="connsiteY294" fmla="*/ 202916 h 635000"/>
                            <a:gd name="connsiteX295" fmla="*/ 7663910 w 11049000"/>
                            <a:gd name="connsiteY295" fmla="*/ 210498 h 635000"/>
                            <a:gd name="connsiteX296" fmla="*/ 7626382 w 11049000"/>
                            <a:gd name="connsiteY296" fmla="*/ 510843 h 635000"/>
                            <a:gd name="connsiteX297" fmla="*/ 7688199 w 11049000"/>
                            <a:gd name="connsiteY297" fmla="*/ 510843 h 635000"/>
                            <a:gd name="connsiteX298" fmla="*/ 7720203 w 11049000"/>
                            <a:gd name="connsiteY298" fmla="*/ 252768 h 635000"/>
                            <a:gd name="connsiteX299" fmla="*/ 7821073 w 11049000"/>
                            <a:gd name="connsiteY299" fmla="*/ 203674 h 635000"/>
                            <a:gd name="connsiteX300" fmla="*/ 7886414 w 11049000"/>
                            <a:gd name="connsiteY300" fmla="*/ 268690 h 635000"/>
                            <a:gd name="connsiteX301" fmla="*/ 7884986 w 11049000"/>
                            <a:gd name="connsiteY301" fmla="*/ 288119 h 635000"/>
                            <a:gd name="connsiteX302" fmla="*/ 7857173 w 11049000"/>
                            <a:gd name="connsiteY302" fmla="*/ 510843 h 635000"/>
                            <a:gd name="connsiteX303" fmla="*/ 7969853 w 11049000"/>
                            <a:gd name="connsiteY303" fmla="*/ 510843 h 635000"/>
                            <a:gd name="connsiteX304" fmla="*/ 7973378 w 11049000"/>
                            <a:gd name="connsiteY304" fmla="*/ 481084 h 635000"/>
                            <a:gd name="connsiteX305" fmla="*/ 7965952 w 11049000"/>
                            <a:gd name="connsiteY305" fmla="*/ 468948 h 635000"/>
                            <a:gd name="connsiteX306" fmla="*/ 7963853 w 11049000"/>
                            <a:gd name="connsiteY306" fmla="*/ 468668 h 635000"/>
                            <a:gd name="connsiteX307" fmla="*/ 7560564 w 11049000"/>
                            <a:gd name="connsiteY307" fmla="*/ 468004 h 635000"/>
                            <a:gd name="connsiteX308" fmla="*/ 7521607 w 11049000"/>
                            <a:gd name="connsiteY308" fmla="*/ 460328 h 635000"/>
                            <a:gd name="connsiteX309" fmla="*/ 7559135 w 11049000"/>
                            <a:gd name="connsiteY309" fmla="*/ 160740 h 635000"/>
                            <a:gd name="connsiteX310" fmla="*/ 7446931 w 11049000"/>
                            <a:gd name="connsiteY310" fmla="*/ 160740 h 635000"/>
                            <a:gd name="connsiteX311" fmla="*/ 7443502 w 11049000"/>
                            <a:gd name="connsiteY311" fmla="*/ 190500 h 635000"/>
                            <a:gd name="connsiteX312" fmla="*/ 7445216 w 11049000"/>
                            <a:gd name="connsiteY312" fmla="*/ 198840 h 635000"/>
                            <a:gd name="connsiteX313" fmla="*/ 7452551 w 11049000"/>
                            <a:gd name="connsiteY313" fmla="*/ 203010 h 635000"/>
                            <a:gd name="connsiteX314" fmla="*/ 7491508 w 11049000"/>
                            <a:gd name="connsiteY314" fmla="*/ 210593 h 635000"/>
                            <a:gd name="connsiteX315" fmla="*/ 7460170 w 11049000"/>
                            <a:gd name="connsiteY315" fmla="*/ 460328 h 635000"/>
                            <a:gd name="connsiteX316" fmla="*/ 7453884 w 11049000"/>
                            <a:gd name="connsiteY316" fmla="*/ 510843 h 635000"/>
                            <a:gd name="connsiteX317" fmla="*/ 7566565 w 11049000"/>
                            <a:gd name="connsiteY317" fmla="*/ 510843 h 635000"/>
                            <a:gd name="connsiteX318" fmla="*/ 7569994 w 11049000"/>
                            <a:gd name="connsiteY318" fmla="*/ 481084 h 635000"/>
                            <a:gd name="connsiteX319" fmla="*/ 7568375 w 11049000"/>
                            <a:gd name="connsiteY319" fmla="*/ 472459 h 635000"/>
                            <a:gd name="connsiteX320" fmla="*/ 7561040 w 11049000"/>
                            <a:gd name="connsiteY320" fmla="*/ 468004 h 635000"/>
                            <a:gd name="connsiteX321" fmla="*/ 7585329 w 11049000"/>
                            <a:gd name="connsiteY321" fmla="*/ 33456 h 635000"/>
                            <a:gd name="connsiteX322" fmla="*/ 7576947 w 11049000"/>
                            <a:gd name="connsiteY322" fmla="*/ 18955 h 635000"/>
                            <a:gd name="connsiteX323" fmla="*/ 7564469 w 11049000"/>
                            <a:gd name="connsiteY323" fmla="*/ 10425 h 635000"/>
                            <a:gd name="connsiteX324" fmla="*/ 7547801 w 11049000"/>
                            <a:gd name="connsiteY324" fmla="*/ 6919 h 635000"/>
                            <a:gd name="connsiteX325" fmla="*/ 7530370 w 11049000"/>
                            <a:gd name="connsiteY325" fmla="*/ 10425 h 635000"/>
                            <a:gd name="connsiteX326" fmla="*/ 7515130 w 11049000"/>
                            <a:gd name="connsiteY326" fmla="*/ 19903 h 635000"/>
                            <a:gd name="connsiteX327" fmla="*/ 7503986 w 11049000"/>
                            <a:gd name="connsiteY327" fmla="*/ 34404 h 635000"/>
                            <a:gd name="connsiteX328" fmla="*/ 7498461 w 11049000"/>
                            <a:gd name="connsiteY328" fmla="*/ 56581 h 635000"/>
                            <a:gd name="connsiteX329" fmla="*/ 7499795 w 11049000"/>
                            <a:gd name="connsiteY329" fmla="*/ 67291 h 635000"/>
                            <a:gd name="connsiteX330" fmla="*/ 7507415 w 11049000"/>
                            <a:gd name="connsiteY330" fmla="*/ 81128 h 635000"/>
                            <a:gd name="connsiteX331" fmla="*/ 7520655 w 11049000"/>
                            <a:gd name="connsiteY331" fmla="*/ 90606 h 635000"/>
                            <a:gd name="connsiteX332" fmla="*/ 7536656 w 11049000"/>
                            <a:gd name="connsiteY332" fmla="*/ 94113 h 635000"/>
                            <a:gd name="connsiteX333" fmla="*/ 7554087 w 11049000"/>
                            <a:gd name="connsiteY333" fmla="*/ 90606 h 635000"/>
                            <a:gd name="connsiteX334" fmla="*/ 7569327 w 11049000"/>
                            <a:gd name="connsiteY334" fmla="*/ 81128 h 635000"/>
                            <a:gd name="connsiteX335" fmla="*/ 7581138 w 11049000"/>
                            <a:gd name="connsiteY335" fmla="*/ 67291 h 635000"/>
                            <a:gd name="connsiteX336" fmla="*/ 7586758 w 11049000"/>
                            <a:gd name="connsiteY336" fmla="*/ 50705 h 635000"/>
                            <a:gd name="connsiteX337" fmla="*/ 7585329 w 11049000"/>
                            <a:gd name="connsiteY337" fmla="*/ 33361 h 635000"/>
                            <a:gd name="connsiteX338" fmla="*/ 7175183 w 11049000"/>
                            <a:gd name="connsiteY338" fmla="*/ 155243 h 635000"/>
                            <a:gd name="connsiteX339" fmla="*/ 7072217 w 11049000"/>
                            <a:gd name="connsiteY339" fmla="*/ 185666 h 635000"/>
                            <a:gd name="connsiteX340" fmla="*/ 7030498 w 11049000"/>
                            <a:gd name="connsiteY340" fmla="*/ 270112 h 635000"/>
                            <a:gd name="connsiteX341" fmla="*/ 7051358 w 11049000"/>
                            <a:gd name="connsiteY341" fmla="*/ 321291 h 635000"/>
                            <a:gd name="connsiteX342" fmla="*/ 7081266 w 11049000"/>
                            <a:gd name="connsiteY342" fmla="*/ 340246 h 635000"/>
                            <a:gd name="connsiteX343" fmla="*/ 7143179 w 11049000"/>
                            <a:gd name="connsiteY343" fmla="*/ 362424 h 635000"/>
                            <a:gd name="connsiteX344" fmla="*/ 7170992 w 11049000"/>
                            <a:gd name="connsiteY344" fmla="*/ 374176 h 635000"/>
                            <a:gd name="connsiteX345" fmla="*/ 7190042 w 11049000"/>
                            <a:gd name="connsiteY345" fmla="*/ 390762 h 635000"/>
                            <a:gd name="connsiteX346" fmla="*/ 7194899 w 11049000"/>
                            <a:gd name="connsiteY346" fmla="*/ 410854 h 635000"/>
                            <a:gd name="connsiteX347" fmla="*/ 7194233 w 11049000"/>
                            <a:gd name="connsiteY347" fmla="*/ 420332 h 635000"/>
                            <a:gd name="connsiteX348" fmla="*/ 7171944 w 11049000"/>
                            <a:gd name="connsiteY348" fmla="*/ 455589 h 635000"/>
                            <a:gd name="connsiteX349" fmla="*/ 7115175 w 11049000"/>
                            <a:gd name="connsiteY349" fmla="*/ 472080 h 635000"/>
                            <a:gd name="connsiteX350" fmla="*/ 7045642 w 11049000"/>
                            <a:gd name="connsiteY350" fmla="*/ 458243 h 635000"/>
                            <a:gd name="connsiteX351" fmla="*/ 7047071 w 11049000"/>
                            <a:gd name="connsiteY351" fmla="*/ 413982 h 635000"/>
                            <a:gd name="connsiteX352" fmla="*/ 7038269 w 11049000"/>
                            <a:gd name="connsiteY352" fmla="*/ 405687 h 635000"/>
                            <a:gd name="connsiteX353" fmla="*/ 7037546 w 11049000"/>
                            <a:gd name="connsiteY353" fmla="*/ 405737 h 635000"/>
                            <a:gd name="connsiteX354" fmla="*/ 7013258 w 11049000"/>
                            <a:gd name="connsiteY354" fmla="*/ 405737 h 635000"/>
                            <a:gd name="connsiteX355" fmla="*/ 7002114 w 11049000"/>
                            <a:gd name="connsiteY355" fmla="*/ 497006 h 635000"/>
                            <a:gd name="connsiteX356" fmla="*/ 7113365 w 11049000"/>
                            <a:gd name="connsiteY356" fmla="*/ 515961 h 635000"/>
                            <a:gd name="connsiteX357" fmla="*/ 7210425 w 11049000"/>
                            <a:gd name="connsiteY357" fmla="*/ 484306 h 635000"/>
                            <a:gd name="connsiteX358" fmla="*/ 7254907 w 11049000"/>
                            <a:gd name="connsiteY358" fmla="*/ 404031 h 635000"/>
                            <a:gd name="connsiteX359" fmla="*/ 7255574 w 11049000"/>
                            <a:gd name="connsiteY359" fmla="*/ 391520 h 635000"/>
                            <a:gd name="connsiteX360" fmla="*/ 7233571 w 11049000"/>
                            <a:gd name="connsiteY360" fmla="*/ 342142 h 635000"/>
                            <a:gd name="connsiteX361" fmla="*/ 7206425 w 11049000"/>
                            <a:gd name="connsiteY361" fmla="*/ 324798 h 635000"/>
                            <a:gd name="connsiteX362" fmla="*/ 7174420 w 11049000"/>
                            <a:gd name="connsiteY362" fmla="*/ 312382 h 635000"/>
                            <a:gd name="connsiteX363" fmla="*/ 7132702 w 11049000"/>
                            <a:gd name="connsiteY363" fmla="*/ 298545 h 635000"/>
                            <a:gd name="connsiteX364" fmla="*/ 7096125 w 11049000"/>
                            <a:gd name="connsiteY364" fmla="*/ 274282 h 635000"/>
                            <a:gd name="connsiteX365" fmla="*/ 7090505 w 11049000"/>
                            <a:gd name="connsiteY365" fmla="*/ 255327 h 635000"/>
                            <a:gd name="connsiteX366" fmla="*/ 7091172 w 11049000"/>
                            <a:gd name="connsiteY366" fmla="*/ 247081 h 635000"/>
                            <a:gd name="connsiteX367" fmla="*/ 7113461 w 11049000"/>
                            <a:gd name="connsiteY367" fmla="*/ 215237 h 635000"/>
                            <a:gd name="connsiteX368" fmla="*/ 7163562 w 11049000"/>
                            <a:gd name="connsiteY368" fmla="*/ 200736 h 635000"/>
                            <a:gd name="connsiteX369" fmla="*/ 7164229 w 11049000"/>
                            <a:gd name="connsiteY369" fmla="*/ 200736 h 635000"/>
                            <a:gd name="connsiteX370" fmla="*/ 7217093 w 11049000"/>
                            <a:gd name="connsiteY370" fmla="*/ 207654 h 635000"/>
                            <a:gd name="connsiteX371" fmla="*/ 7215664 w 11049000"/>
                            <a:gd name="connsiteY371" fmla="*/ 253337 h 635000"/>
                            <a:gd name="connsiteX372" fmla="*/ 7226263 w 11049000"/>
                            <a:gd name="connsiteY372" fmla="*/ 262857 h 635000"/>
                            <a:gd name="connsiteX373" fmla="*/ 7226808 w 11049000"/>
                            <a:gd name="connsiteY373" fmla="*/ 262814 h 635000"/>
                            <a:gd name="connsiteX374" fmla="*/ 7253955 w 11049000"/>
                            <a:gd name="connsiteY374" fmla="*/ 262814 h 635000"/>
                            <a:gd name="connsiteX375" fmla="*/ 7262241 w 11049000"/>
                            <a:gd name="connsiteY375" fmla="*/ 197040 h 635000"/>
                            <a:gd name="connsiteX376" fmla="*/ 7265003 w 11049000"/>
                            <a:gd name="connsiteY376" fmla="*/ 172872 h 635000"/>
                            <a:gd name="connsiteX377" fmla="*/ 7175373 w 11049000"/>
                            <a:gd name="connsiteY377" fmla="*/ 154864 h 635000"/>
                            <a:gd name="connsiteX378" fmla="*/ 6880098 w 11049000"/>
                            <a:gd name="connsiteY378" fmla="*/ 516056 h 635000"/>
                            <a:gd name="connsiteX379" fmla="*/ 6927723 w 11049000"/>
                            <a:gd name="connsiteY379" fmla="*/ 507716 h 635000"/>
                            <a:gd name="connsiteX380" fmla="*/ 6968681 w 11049000"/>
                            <a:gd name="connsiteY380" fmla="*/ 484306 h 635000"/>
                            <a:gd name="connsiteX381" fmla="*/ 6954012 w 11049000"/>
                            <a:gd name="connsiteY381" fmla="*/ 455873 h 635000"/>
                            <a:gd name="connsiteX382" fmla="*/ 6946393 w 11049000"/>
                            <a:gd name="connsiteY382" fmla="*/ 449713 h 635000"/>
                            <a:gd name="connsiteX383" fmla="*/ 6939439 w 11049000"/>
                            <a:gd name="connsiteY383" fmla="*/ 452461 h 635000"/>
                            <a:gd name="connsiteX384" fmla="*/ 6929914 w 11049000"/>
                            <a:gd name="connsiteY384" fmla="*/ 457958 h 635000"/>
                            <a:gd name="connsiteX385" fmla="*/ 6916674 w 11049000"/>
                            <a:gd name="connsiteY385" fmla="*/ 463550 h 635000"/>
                            <a:gd name="connsiteX386" fmla="*/ 6900005 w 11049000"/>
                            <a:gd name="connsiteY386" fmla="*/ 466299 h 635000"/>
                            <a:gd name="connsiteX387" fmla="*/ 6873525 w 11049000"/>
                            <a:gd name="connsiteY387" fmla="*/ 455873 h 635000"/>
                            <a:gd name="connsiteX388" fmla="*/ 6865906 w 11049000"/>
                            <a:gd name="connsiteY388" fmla="*/ 431705 h 635000"/>
                            <a:gd name="connsiteX389" fmla="*/ 6866572 w 11049000"/>
                            <a:gd name="connsiteY389" fmla="*/ 422702 h 635000"/>
                            <a:gd name="connsiteX390" fmla="*/ 6892385 w 11049000"/>
                            <a:gd name="connsiteY390" fmla="*/ 212393 h 635000"/>
                            <a:gd name="connsiteX391" fmla="*/ 6993160 w 11049000"/>
                            <a:gd name="connsiteY391" fmla="*/ 212393 h 635000"/>
                            <a:gd name="connsiteX392" fmla="*/ 6998780 w 11049000"/>
                            <a:gd name="connsiteY392" fmla="*/ 168038 h 635000"/>
                            <a:gd name="connsiteX393" fmla="*/ 6897719 w 11049000"/>
                            <a:gd name="connsiteY393" fmla="*/ 168038 h 635000"/>
                            <a:gd name="connsiteX394" fmla="*/ 6913055 w 11049000"/>
                            <a:gd name="connsiteY394" fmla="*/ 47009 h 635000"/>
                            <a:gd name="connsiteX395" fmla="*/ 6881717 w 11049000"/>
                            <a:gd name="connsiteY395" fmla="*/ 47009 h 635000"/>
                            <a:gd name="connsiteX396" fmla="*/ 6871335 w 11049000"/>
                            <a:gd name="connsiteY396" fmla="*/ 50421 h 635000"/>
                            <a:gd name="connsiteX397" fmla="*/ 6865715 w 11049000"/>
                            <a:gd name="connsiteY397" fmla="*/ 58761 h 635000"/>
                            <a:gd name="connsiteX398" fmla="*/ 6837903 w 11049000"/>
                            <a:gd name="connsiteY398" fmla="*/ 166711 h 635000"/>
                            <a:gd name="connsiteX399" fmla="*/ 6779514 w 11049000"/>
                            <a:gd name="connsiteY399" fmla="*/ 174293 h 635000"/>
                            <a:gd name="connsiteX400" fmla="*/ 6776752 w 11049000"/>
                            <a:gd name="connsiteY400" fmla="*/ 198556 h 635000"/>
                            <a:gd name="connsiteX401" fmla="*/ 6778847 w 11049000"/>
                            <a:gd name="connsiteY401" fmla="*/ 208887 h 635000"/>
                            <a:gd name="connsiteX402" fmla="*/ 6787896 w 11049000"/>
                            <a:gd name="connsiteY402" fmla="*/ 212393 h 635000"/>
                            <a:gd name="connsiteX403" fmla="*/ 6830283 w 11049000"/>
                            <a:gd name="connsiteY403" fmla="*/ 212393 h 635000"/>
                            <a:gd name="connsiteX404" fmla="*/ 6803803 w 11049000"/>
                            <a:gd name="connsiteY404" fmla="*/ 426493 h 635000"/>
                            <a:gd name="connsiteX405" fmla="*/ 6802469 w 11049000"/>
                            <a:gd name="connsiteY405" fmla="*/ 443742 h 635000"/>
                            <a:gd name="connsiteX406" fmla="*/ 6818471 w 11049000"/>
                            <a:gd name="connsiteY406" fmla="*/ 492836 h 635000"/>
                            <a:gd name="connsiteX407" fmla="*/ 6879622 w 11049000"/>
                            <a:gd name="connsiteY407" fmla="*/ 516435 h 635000"/>
                            <a:gd name="connsiteX408" fmla="*/ 6733604 w 11049000"/>
                            <a:gd name="connsiteY408" fmla="*/ 469047 h 635000"/>
                            <a:gd name="connsiteX409" fmla="*/ 6721411 w 11049000"/>
                            <a:gd name="connsiteY409" fmla="*/ 466299 h 635000"/>
                            <a:gd name="connsiteX410" fmla="*/ 6694646 w 11049000"/>
                            <a:gd name="connsiteY410" fmla="*/ 460707 h 635000"/>
                            <a:gd name="connsiteX411" fmla="*/ 6716268 w 11049000"/>
                            <a:gd name="connsiteY411" fmla="*/ 288499 h 635000"/>
                            <a:gd name="connsiteX412" fmla="*/ 6717602 w 11049000"/>
                            <a:gd name="connsiteY412" fmla="*/ 261487 h 635000"/>
                            <a:gd name="connsiteX413" fmla="*/ 6698552 w 11049000"/>
                            <a:gd name="connsiteY413" fmla="*/ 191637 h 635000"/>
                            <a:gd name="connsiteX414" fmla="*/ 6615113 w 11049000"/>
                            <a:gd name="connsiteY414" fmla="*/ 155622 h 635000"/>
                            <a:gd name="connsiteX415" fmla="*/ 6495479 w 11049000"/>
                            <a:gd name="connsiteY415" fmla="*/ 208223 h 635000"/>
                            <a:gd name="connsiteX416" fmla="*/ 6520149 w 11049000"/>
                            <a:gd name="connsiteY416" fmla="*/ 1611 h 635000"/>
                            <a:gd name="connsiteX417" fmla="*/ 6401276 w 11049000"/>
                            <a:gd name="connsiteY417" fmla="*/ 1611 h 635000"/>
                            <a:gd name="connsiteX418" fmla="*/ 6397752 w 11049000"/>
                            <a:gd name="connsiteY418" fmla="*/ 30707 h 635000"/>
                            <a:gd name="connsiteX419" fmla="*/ 6405077 w 11049000"/>
                            <a:gd name="connsiteY419" fmla="*/ 43524 h 635000"/>
                            <a:gd name="connsiteX420" fmla="*/ 6407277 w 11049000"/>
                            <a:gd name="connsiteY420" fmla="*/ 43881 h 635000"/>
                            <a:gd name="connsiteX421" fmla="*/ 6421184 w 11049000"/>
                            <a:gd name="connsiteY421" fmla="*/ 47009 h 635000"/>
                            <a:gd name="connsiteX422" fmla="*/ 6452521 w 11049000"/>
                            <a:gd name="connsiteY422" fmla="*/ 52127 h 635000"/>
                            <a:gd name="connsiteX423" fmla="*/ 6404896 w 11049000"/>
                            <a:gd name="connsiteY423" fmla="*/ 443078 h 635000"/>
                            <a:gd name="connsiteX424" fmla="*/ 6396514 w 11049000"/>
                            <a:gd name="connsiteY424" fmla="*/ 510843 h 635000"/>
                            <a:gd name="connsiteX425" fmla="*/ 6457950 w 11049000"/>
                            <a:gd name="connsiteY425" fmla="*/ 510843 h 635000"/>
                            <a:gd name="connsiteX426" fmla="*/ 6472142 w 11049000"/>
                            <a:gd name="connsiteY426" fmla="*/ 389530 h 635000"/>
                            <a:gd name="connsiteX427" fmla="*/ 6489573 w 11049000"/>
                            <a:gd name="connsiteY427" fmla="*/ 252484 h 635000"/>
                            <a:gd name="connsiteX428" fmla="*/ 6590348 w 11049000"/>
                            <a:gd name="connsiteY428" fmla="*/ 204053 h 635000"/>
                            <a:gd name="connsiteX429" fmla="*/ 6655785 w 11049000"/>
                            <a:gd name="connsiteY429" fmla="*/ 268406 h 635000"/>
                            <a:gd name="connsiteX430" fmla="*/ 6654356 w 11049000"/>
                            <a:gd name="connsiteY430" fmla="*/ 287835 h 635000"/>
                            <a:gd name="connsiteX431" fmla="*/ 6627210 w 11049000"/>
                            <a:gd name="connsiteY431" fmla="*/ 510559 h 635000"/>
                            <a:gd name="connsiteX432" fmla="*/ 6739224 w 11049000"/>
                            <a:gd name="connsiteY432" fmla="*/ 510559 h 635000"/>
                            <a:gd name="connsiteX433" fmla="*/ 6742653 w 11049000"/>
                            <a:gd name="connsiteY433" fmla="*/ 480799 h 635000"/>
                            <a:gd name="connsiteX434" fmla="*/ 6735465 w 11049000"/>
                            <a:gd name="connsiteY434" fmla="*/ 468679 h 635000"/>
                            <a:gd name="connsiteX435" fmla="*/ 6733604 w 11049000"/>
                            <a:gd name="connsiteY435" fmla="*/ 468384 h 635000"/>
                            <a:gd name="connsiteX436" fmla="*/ 6253163 w 11049000"/>
                            <a:gd name="connsiteY436" fmla="*/ 520510 h 635000"/>
                            <a:gd name="connsiteX437" fmla="*/ 6246210 w 11049000"/>
                            <a:gd name="connsiteY437" fmla="*/ 548943 h 635000"/>
                            <a:gd name="connsiteX438" fmla="*/ 6225350 w 11049000"/>
                            <a:gd name="connsiteY438" fmla="*/ 572448 h 635000"/>
                            <a:gd name="connsiteX439" fmla="*/ 6192679 w 11049000"/>
                            <a:gd name="connsiteY439" fmla="*/ 588560 h 635000"/>
                            <a:gd name="connsiteX440" fmla="*/ 6150960 w 11049000"/>
                            <a:gd name="connsiteY440" fmla="*/ 594815 h 635000"/>
                            <a:gd name="connsiteX441" fmla="*/ 6091142 w 11049000"/>
                            <a:gd name="connsiteY441" fmla="*/ 581641 h 635000"/>
                            <a:gd name="connsiteX442" fmla="*/ 6070283 w 11049000"/>
                            <a:gd name="connsiteY442" fmla="*/ 543731 h 635000"/>
                            <a:gd name="connsiteX443" fmla="*/ 6076474 w 11049000"/>
                            <a:gd name="connsiteY443" fmla="*/ 520890 h 635000"/>
                            <a:gd name="connsiteX444" fmla="*/ 6096667 w 11049000"/>
                            <a:gd name="connsiteY444" fmla="*/ 501934 h 635000"/>
                            <a:gd name="connsiteX445" fmla="*/ 6131434 w 11049000"/>
                            <a:gd name="connsiteY445" fmla="*/ 488760 h 635000"/>
                            <a:gd name="connsiteX446" fmla="*/ 6180773 w 11049000"/>
                            <a:gd name="connsiteY446" fmla="*/ 483927 h 635000"/>
                            <a:gd name="connsiteX447" fmla="*/ 6212110 w 11049000"/>
                            <a:gd name="connsiteY447" fmla="*/ 485349 h 635000"/>
                            <a:gd name="connsiteX448" fmla="*/ 6246877 w 11049000"/>
                            <a:gd name="connsiteY448" fmla="*/ 489519 h 635000"/>
                            <a:gd name="connsiteX449" fmla="*/ 6251734 w 11049000"/>
                            <a:gd name="connsiteY449" fmla="*/ 504683 h 635000"/>
                            <a:gd name="connsiteX450" fmla="*/ 6253163 w 11049000"/>
                            <a:gd name="connsiteY450" fmla="*/ 521269 h 635000"/>
                            <a:gd name="connsiteX451" fmla="*/ 6183630 w 11049000"/>
                            <a:gd name="connsiteY451" fmla="*/ 354557 h 635000"/>
                            <a:gd name="connsiteX452" fmla="*/ 6141911 w 11049000"/>
                            <a:gd name="connsiteY452" fmla="*/ 338635 h 635000"/>
                            <a:gd name="connsiteX453" fmla="*/ 6126576 w 11049000"/>
                            <a:gd name="connsiteY453" fmla="*/ 291247 h 635000"/>
                            <a:gd name="connsiteX454" fmla="*/ 6131434 w 11049000"/>
                            <a:gd name="connsiteY454" fmla="*/ 257412 h 635000"/>
                            <a:gd name="connsiteX455" fmla="*/ 6146007 w 11049000"/>
                            <a:gd name="connsiteY455" fmla="*/ 228316 h 635000"/>
                            <a:gd name="connsiteX456" fmla="*/ 6170391 w 11049000"/>
                            <a:gd name="connsiteY456" fmla="*/ 208223 h 635000"/>
                            <a:gd name="connsiteX457" fmla="*/ 6203062 w 11049000"/>
                            <a:gd name="connsiteY457" fmla="*/ 200641 h 635000"/>
                            <a:gd name="connsiteX458" fmla="*/ 6246210 w 11049000"/>
                            <a:gd name="connsiteY458" fmla="*/ 215900 h 635000"/>
                            <a:gd name="connsiteX459" fmla="*/ 6261450 w 11049000"/>
                            <a:gd name="connsiteY459" fmla="*/ 262246 h 635000"/>
                            <a:gd name="connsiteX460" fmla="*/ 6255925 w 11049000"/>
                            <a:gd name="connsiteY460" fmla="*/ 295417 h 635000"/>
                            <a:gd name="connsiteX461" fmla="*/ 6241352 w 11049000"/>
                            <a:gd name="connsiteY461" fmla="*/ 325177 h 635000"/>
                            <a:gd name="connsiteX462" fmla="*/ 6216968 w 11049000"/>
                            <a:gd name="connsiteY462" fmla="*/ 346596 h 635000"/>
                            <a:gd name="connsiteX463" fmla="*/ 6183630 w 11049000"/>
                            <a:gd name="connsiteY463" fmla="*/ 354937 h 635000"/>
                            <a:gd name="connsiteX464" fmla="*/ 6317837 w 11049000"/>
                            <a:gd name="connsiteY464" fmla="*/ 259497 h 635000"/>
                            <a:gd name="connsiteX465" fmla="*/ 6316408 w 11049000"/>
                            <a:gd name="connsiteY465" fmla="*/ 238741 h 635000"/>
                            <a:gd name="connsiteX466" fmla="*/ 6311550 w 11049000"/>
                            <a:gd name="connsiteY466" fmla="*/ 219786 h 635000"/>
                            <a:gd name="connsiteX467" fmla="*/ 6355366 w 11049000"/>
                            <a:gd name="connsiteY467" fmla="*/ 212109 h 635000"/>
                            <a:gd name="connsiteX468" fmla="*/ 6364891 w 11049000"/>
                            <a:gd name="connsiteY468" fmla="*/ 205949 h 635000"/>
                            <a:gd name="connsiteX469" fmla="*/ 6369082 w 11049000"/>
                            <a:gd name="connsiteY469" fmla="*/ 195523 h 635000"/>
                            <a:gd name="connsiteX470" fmla="*/ 6371844 w 11049000"/>
                            <a:gd name="connsiteY470" fmla="*/ 174767 h 635000"/>
                            <a:gd name="connsiteX471" fmla="*/ 6276118 w 11049000"/>
                            <a:gd name="connsiteY471" fmla="*/ 174767 h 635000"/>
                            <a:gd name="connsiteX472" fmla="*/ 6210014 w 11049000"/>
                            <a:gd name="connsiteY472" fmla="*/ 156760 h 635000"/>
                            <a:gd name="connsiteX473" fmla="*/ 6149531 w 11049000"/>
                            <a:gd name="connsiteY473" fmla="*/ 168512 h 635000"/>
                            <a:gd name="connsiteX474" fmla="*/ 6105716 w 11049000"/>
                            <a:gd name="connsiteY474" fmla="*/ 199030 h 635000"/>
                            <a:gd name="connsiteX475" fmla="*/ 6079331 w 11049000"/>
                            <a:gd name="connsiteY475" fmla="*/ 241869 h 635000"/>
                            <a:gd name="connsiteX476" fmla="*/ 6077903 w 11049000"/>
                            <a:gd name="connsiteY476" fmla="*/ 335318 h 635000"/>
                            <a:gd name="connsiteX477" fmla="*/ 6098762 w 11049000"/>
                            <a:gd name="connsiteY477" fmla="*/ 367068 h 635000"/>
                            <a:gd name="connsiteX478" fmla="*/ 6129338 w 11049000"/>
                            <a:gd name="connsiteY478" fmla="*/ 386497 h 635000"/>
                            <a:gd name="connsiteX479" fmla="*/ 6166866 w 11049000"/>
                            <a:gd name="connsiteY479" fmla="*/ 393416 h 635000"/>
                            <a:gd name="connsiteX480" fmla="*/ 6203728 w 11049000"/>
                            <a:gd name="connsiteY480" fmla="*/ 388582 h 635000"/>
                            <a:gd name="connsiteX481" fmla="*/ 6233637 w 11049000"/>
                            <a:gd name="connsiteY481" fmla="*/ 374745 h 635000"/>
                            <a:gd name="connsiteX482" fmla="*/ 6222588 w 11049000"/>
                            <a:gd name="connsiteY482" fmla="*/ 400334 h 635000"/>
                            <a:gd name="connsiteX483" fmla="*/ 6219064 w 11049000"/>
                            <a:gd name="connsiteY483" fmla="*/ 422512 h 635000"/>
                            <a:gd name="connsiteX484" fmla="*/ 6221159 w 11049000"/>
                            <a:gd name="connsiteY484" fmla="*/ 437676 h 635000"/>
                            <a:gd name="connsiteX485" fmla="*/ 6226017 w 11049000"/>
                            <a:gd name="connsiteY485" fmla="*/ 451513 h 635000"/>
                            <a:gd name="connsiteX486" fmla="*/ 6201633 w 11049000"/>
                            <a:gd name="connsiteY486" fmla="*/ 448765 h 635000"/>
                            <a:gd name="connsiteX487" fmla="*/ 6176677 w 11049000"/>
                            <a:gd name="connsiteY487" fmla="*/ 447343 h 635000"/>
                            <a:gd name="connsiteX488" fmla="*/ 6116193 w 11049000"/>
                            <a:gd name="connsiteY488" fmla="*/ 453599 h 635000"/>
                            <a:gd name="connsiteX489" fmla="*/ 6063330 w 11049000"/>
                            <a:gd name="connsiteY489" fmla="*/ 472554 h 635000"/>
                            <a:gd name="connsiteX490" fmla="*/ 6025801 w 11049000"/>
                            <a:gd name="connsiteY490" fmla="*/ 505062 h 635000"/>
                            <a:gd name="connsiteX491" fmla="*/ 6011133 w 11049000"/>
                            <a:gd name="connsiteY491" fmla="*/ 552450 h 635000"/>
                            <a:gd name="connsiteX492" fmla="*/ 6020658 w 11049000"/>
                            <a:gd name="connsiteY492" fmla="*/ 587707 h 635000"/>
                            <a:gd name="connsiteX493" fmla="*/ 6048375 w 11049000"/>
                            <a:gd name="connsiteY493" fmla="*/ 613960 h 635000"/>
                            <a:gd name="connsiteX494" fmla="*/ 6090762 w 11049000"/>
                            <a:gd name="connsiteY494" fmla="*/ 631209 h 635000"/>
                            <a:gd name="connsiteX495" fmla="*/ 6145721 w 11049000"/>
                            <a:gd name="connsiteY495" fmla="*/ 637464 h 635000"/>
                            <a:gd name="connsiteX496" fmla="*/ 6214587 w 11049000"/>
                            <a:gd name="connsiteY496" fmla="*/ 627987 h 635000"/>
                            <a:gd name="connsiteX497" fmla="*/ 6266022 w 11049000"/>
                            <a:gd name="connsiteY497" fmla="*/ 600975 h 635000"/>
                            <a:gd name="connsiteX498" fmla="*/ 6298693 w 11049000"/>
                            <a:gd name="connsiteY498" fmla="*/ 562212 h 635000"/>
                            <a:gd name="connsiteX499" fmla="*/ 6309837 w 11049000"/>
                            <a:gd name="connsiteY499" fmla="*/ 515866 h 635000"/>
                            <a:gd name="connsiteX500" fmla="*/ 6302884 w 11049000"/>
                            <a:gd name="connsiteY500" fmla="*/ 481273 h 635000"/>
                            <a:gd name="connsiteX501" fmla="*/ 6287548 w 11049000"/>
                            <a:gd name="connsiteY501" fmla="*/ 453599 h 635000"/>
                            <a:gd name="connsiteX502" fmla="*/ 6271641 w 11049000"/>
                            <a:gd name="connsiteY502" fmla="*/ 429431 h 635000"/>
                            <a:gd name="connsiteX503" fmla="*/ 6264688 w 11049000"/>
                            <a:gd name="connsiteY503" fmla="*/ 403083 h 635000"/>
                            <a:gd name="connsiteX504" fmla="*/ 6268784 w 11049000"/>
                            <a:gd name="connsiteY504" fmla="*/ 379578 h 635000"/>
                            <a:gd name="connsiteX505" fmla="*/ 6278309 w 11049000"/>
                            <a:gd name="connsiteY505" fmla="*/ 358159 h 635000"/>
                            <a:gd name="connsiteX506" fmla="*/ 6283167 w 11049000"/>
                            <a:gd name="connsiteY506" fmla="*/ 349534 h 635000"/>
                            <a:gd name="connsiteX507" fmla="*/ 6290787 w 11049000"/>
                            <a:gd name="connsiteY507" fmla="*/ 337403 h 635000"/>
                            <a:gd name="connsiteX508" fmla="*/ 6304027 w 11049000"/>
                            <a:gd name="connsiteY508" fmla="*/ 315225 h 635000"/>
                            <a:gd name="connsiteX509" fmla="*/ 6313552 w 11049000"/>
                            <a:gd name="connsiteY509" fmla="*/ 289636 h 635000"/>
                            <a:gd name="connsiteX510" fmla="*/ 6317743 w 11049000"/>
                            <a:gd name="connsiteY510" fmla="*/ 258549 h 635000"/>
                            <a:gd name="connsiteX511" fmla="*/ 5987510 w 11049000"/>
                            <a:gd name="connsiteY511" fmla="*/ 468004 h 635000"/>
                            <a:gd name="connsiteX512" fmla="*/ 5948553 w 11049000"/>
                            <a:gd name="connsiteY512" fmla="*/ 460328 h 635000"/>
                            <a:gd name="connsiteX513" fmla="*/ 5986082 w 11049000"/>
                            <a:gd name="connsiteY513" fmla="*/ 160740 h 635000"/>
                            <a:gd name="connsiteX514" fmla="*/ 5873496 w 11049000"/>
                            <a:gd name="connsiteY514" fmla="*/ 160740 h 635000"/>
                            <a:gd name="connsiteX515" fmla="*/ 5869972 w 11049000"/>
                            <a:gd name="connsiteY515" fmla="*/ 190500 h 635000"/>
                            <a:gd name="connsiteX516" fmla="*/ 5871687 w 11049000"/>
                            <a:gd name="connsiteY516" fmla="*/ 198840 h 635000"/>
                            <a:gd name="connsiteX517" fmla="*/ 5879021 w 11049000"/>
                            <a:gd name="connsiteY517" fmla="*/ 203010 h 635000"/>
                            <a:gd name="connsiteX518" fmla="*/ 5917978 w 11049000"/>
                            <a:gd name="connsiteY518" fmla="*/ 210593 h 635000"/>
                            <a:gd name="connsiteX519" fmla="*/ 5886450 w 11049000"/>
                            <a:gd name="connsiteY519" fmla="*/ 460328 h 635000"/>
                            <a:gd name="connsiteX520" fmla="*/ 5880164 w 11049000"/>
                            <a:gd name="connsiteY520" fmla="*/ 510843 h 635000"/>
                            <a:gd name="connsiteX521" fmla="*/ 5992749 w 11049000"/>
                            <a:gd name="connsiteY521" fmla="*/ 510843 h 635000"/>
                            <a:gd name="connsiteX522" fmla="*/ 5996274 w 11049000"/>
                            <a:gd name="connsiteY522" fmla="*/ 481084 h 635000"/>
                            <a:gd name="connsiteX523" fmla="*/ 5994464 w 11049000"/>
                            <a:gd name="connsiteY523" fmla="*/ 472459 h 635000"/>
                            <a:gd name="connsiteX524" fmla="*/ 5987225 w 11049000"/>
                            <a:gd name="connsiteY524" fmla="*/ 468004 h 635000"/>
                            <a:gd name="connsiteX525" fmla="*/ 6011609 w 11049000"/>
                            <a:gd name="connsiteY525" fmla="*/ 33456 h 635000"/>
                            <a:gd name="connsiteX526" fmla="*/ 6003227 w 11049000"/>
                            <a:gd name="connsiteY526" fmla="*/ 18955 h 635000"/>
                            <a:gd name="connsiteX527" fmla="*/ 5991225 w 11049000"/>
                            <a:gd name="connsiteY527" fmla="*/ 10425 h 635000"/>
                            <a:gd name="connsiteX528" fmla="*/ 5974461 w 11049000"/>
                            <a:gd name="connsiteY528" fmla="*/ 6919 h 635000"/>
                            <a:gd name="connsiteX529" fmla="*/ 5956935 w 11049000"/>
                            <a:gd name="connsiteY529" fmla="*/ 10425 h 635000"/>
                            <a:gd name="connsiteX530" fmla="*/ 5941600 w 11049000"/>
                            <a:gd name="connsiteY530" fmla="*/ 19903 h 635000"/>
                            <a:gd name="connsiteX531" fmla="*/ 5930456 w 11049000"/>
                            <a:gd name="connsiteY531" fmla="*/ 34404 h 635000"/>
                            <a:gd name="connsiteX532" fmla="*/ 5924550 w 11049000"/>
                            <a:gd name="connsiteY532" fmla="*/ 55634 h 635000"/>
                            <a:gd name="connsiteX533" fmla="*/ 5926360 w 11049000"/>
                            <a:gd name="connsiteY533" fmla="*/ 67291 h 635000"/>
                            <a:gd name="connsiteX534" fmla="*/ 5933980 w 11049000"/>
                            <a:gd name="connsiteY534" fmla="*/ 81128 h 635000"/>
                            <a:gd name="connsiteX535" fmla="*/ 5947220 w 11049000"/>
                            <a:gd name="connsiteY535" fmla="*/ 90606 h 635000"/>
                            <a:gd name="connsiteX536" fmla="*/ 5963222 w 11049000"/>
                            <a:gd name="connsiteY536" fmla="*/ 94113 h 635000"/>
                            <a:gd name="connsiteX537" fmla="*/ 5980557 w 11049000"/>
                            <a:gd name="connsiteY537" fmla="*/ 90606 h 635000"/>
                            <a:gd name="connsiteX538" fmla="*/ 5995892 w 11049000"/>
                            <a:gd name="connsiteY538" fmla="*/ 81128 h 635000"/>
                            <a:gd name="connsiteX539" fmla="*/ 6007703 w 11049000"/>
                            <a:gd name="connsiteY539" fmla="*/ 67291 h 635000"/>
                            <a:gd name="connsiteX540" fmla="*/ 6013228 w 11049000"/>
                            <a:gd name="connsiteY540" fmla="*/ 50705 h 635000"/>
                            <a:gd name="connsiteX541" fmla="*/ 6011894 w 11049000"/>
                            <a:gd name="connsiteY541" fmla="*/ 33361 h 635000"/>
                            <a:gd name="connsiteX542" fmla="*/ 5664136 w 11049000"/>
                            <a:gd name="connsiteY542" fmla="*/ 160740 h 635000"/>
                            <a:gd name="connsiteX543" fmla="*/ 5578411 w 11049000"/>
                            <a:gd name="connsiteY543" fmla="*/ 160740 h 635000"/>
                            <a:gd name="connsiteX544" fmla="*/ 5575173 w 11049000"/>
                            <a:gd name="connsiteY544" fmla="*/ 190500 h 635000"/>
                            <a:gd name="connsiteX545" fmla="*/ 5581121 w 11049000"/>
                            <a:gd name="connsiteY545" fmla="*/ 202526 h 635000"/>
                            <a:gd name="connsiteX546" fmla="*/ 5583555 w 11049000"/>
                            <a:gd name="connsiteY546" fmla="*/ 203010 h 635000"/>
                            <a:gd name="connsiteX547" fmla="*/ 5595652 w 11049000"/>
                            <a:gd name="connsiteY547" fmla="*/ 205759 h 635000"/>
                            <a:gd name="connsiteX548" fmla="*/ 5622418 w 11049000"/>
                            <a:gd name="connsiteY548" fmla="*/ 211256 h 635000"/>
                            <a:gd name="connsiteX549" fmla="*/ 5585651 w 11049000"/>
                            <a:gd name="connsiteY549" fmla="*/ 510843 h 635000"/>
                            <a:gd name="connsiteX550" fmla="*/ 5647468 w 11049000"/>
                            <a:gd name="connsiteY550" fmla="*/ 510843 h 635000"/>
                            <a:gd name="connsiteX551" fmla="*/ 5674614 w 11049000"/>
                            <a:gd name="connsiteY551" fmla="*/ 288119 h 635000"/>
                            <a:gd name="connsiteX552" fmla="*/ 5774055 w 11049000"/>
                            <a:gd name="connsiteY552" fmla="*/ 214763 h 635000"/>
                            <a:gd name="connsiteX553" fmla="*/ 5801868 w 11049000"/>
                            <a:gd name="connsiteY553" fmla="*/ 218175 h 635000"/>
                            <a:gd name="connsiteX554" fmla="*/ 5818537 w 11049000"/>
                            <a:gd name="connsiteY554" fmla="*/ 221681 h 635000"/>
                            <a:gd name="connsiteX555" fmla="*/ 5828062 w 11049000"/>
                            <a:gd name="connsiteY555" fmla="*/ 212678 h 635000"/>
                            <a:gd name="connsiteX556" fmla="*/ 5841969 w 11049000"/>
                            <a:gd name="connsiteY556" fmla="*/ 166332 h 635000"/>
                            <a:gd name="connsiteX557" fmla="*/ 5795391 w 11049000"/>
                            <a:gd name="connsiteY557" fmla="*/ 154580 h 635000"/>
                            <a:gd name="connsiteX558" fmla="*/ 5678615 w 11049000"/>
                            <a:gd name="connsiteY558" fmla="*/ 232012 h 635000"/>
                            <a:gd name="connsiteX559" fmla="*/ 5680710 w 11049000"/>
                            <a:gd name="connsiteY559" fmla="*/ 177421 h 635000"/>
                            <a:gd name="connsiteX560" fmla="*/ 5677186 w 11049000"/>
                            <a:gd name="connsiteY560" fmla="*/ 164247 h 635000"/>
                            <a:gd name="connsiteX561" fmla="*/ 5663946 w 11049000"/>
                            <a:gd name="connsiteY561" fmla="*/ 160740 h 635000"/>
                            <a:gd name="connsiteX562" fmla="*/ 5376958 w 11049000"/>
                            <a:gd name="connsiteY562" fmla="*/ 468668 h 635000"/>
                            <a:gd name="connsiteX563" fmla="*/ 5365528 w 11049000"/>
                            <a:gd name="connsiteY563" fmla="*/ 465919 h 635000"/>
                            <a:gd name="connsiteX564" fmla="*/ 5338096 w 11049000"/>
                            <a:gd name="connsiteY564" fmla="*/ 460328 h 635000"/>
                            <a:gd name="connsiteX565" fmla="*/ 5359623 w 11049000"/>
                            <a:gd name="connsiteY565" fmla="*/ 287361 h 635000"/>
                            <a:gd name="connsiteX566" fmla="*/ 5361052 w 11049000"/>
                            <a:gd name="connsiteY566" fmla="*/ 261772 h 635000"/>
                            <a:gd name="connsiteX567" fmla="*/ 5334572 w 11049000"/>
                            <a:gd name="connsiteY567" fmla="*/ 182918 h 635000"/>
                            <a:gd name="connsiteX568" fmla="*/ 5258372 w 11049000"/>
                            <a:gd name="connsiteY568" fmla="*/ 154485 h 635000"/>
                            <a:gd name="connsiteX569" fmla="*/ 5134547 w 11049000"/>
                            <a:gd name="connsiteY569" fmla="*/ 211351 h 635000"/>
                            <a:gd name="connsiteX570" fmla="*/ 5134547 w 11049000"/>
                            <a:gd name="connsiteY570" fmla="*/ 173440 h 635000"/>
                            <a:gd name="connsiteX571" fmla="*/ 5119866 w 11049000"/>
                            <a:gd name="connsiteY571" fmla="*/ 160219 h 635000"/>
                            <a:gd name="connsiteX572" fmla="*/ 5119212 w 11049000"/>
                            <a:gd name="connsiteY572" fmla="*/ 160266 h 635000"/>
                            <a:gd name="connsiteX573" fmla="*/ 5032344 w 11049000"/>
                            <a:gd name="connsiteY573" fmla="*/ 160266 h 635000"/>
                            <a:gd name="connsiteX574" fmla="*/ 5028819 w 11049000"/>
                            <a:gd name="connsiteY574" fmla="*/ 190026 h 635000"/>
                            <a:gd name="connsiteX575" fmla="*/ 5035790 w 11049000"/>
                            <a:gd name="connsiteY575" fmla="*/ 202884 h 635000"/>
                            <a:gd name="connsiteX576" fmla="*/ 5037202 w 11049000"/>
                            <a:gd name="connsiteY576" fmla="*/ 203200 h 635000"/>
                            <a:gd name="connsiteX577" fmla="*/ 5076158 w 11049000"/>
                            <a:gd name="connsiteY577" fmla="*/ 210782 h 635000"/>
                            <a:gd name="connsiteX578" fmla="*/ 5038725 w 11049000"/>
                            <a:gd name="connsiteY578" fmla="*/ 510843 h 635000"/>
                            <a:gd name="connsiteX579" fmla="*/ 5100542 w 11049000"/>
                            <a:gd name="connsiteY579" fmla="*/ 510843 h 635000"/>
                            <a:gd name="connsiteX580" fmla="*/ 5132546 w 11049000"/>
                            <a:gd name="connsiteY580" fmla="*/ 252768 h 635000"/>
                            <a:gd name="connsiteX581" fmla="*/ 5233416 w 11049000"/>
                            <a:gd name="connsiteY581" fmla="*/ 203674 h 635000"/>
                            <a:gd name="connsiteX582" fmla="*/ 5298758 w 11049000"/>
                            <a:gd name="connsiteY582" fmla="*/ 268690 h 635000"/>
                            <a:gd name="connsiteX583" fmla="*/ 5297329 w 11049000"/>
                            <a:gd name="connsiteY583" fmla="*/ 288119 h 635000"/>
                            <a:gd name="connsiteX584" fmla="*/ 5269516 w 11049000"/>
                            <a:gd name="connsiteY584" fmla="*/ 510843 h 635000"/>
                            <a:gd name="connsiteX585" fmla="*/ 5382578 w 11049000"/>
                            <a:gd name="connsiteY585" fmla="*/ 510843 h 635000"/>
                            <a:gd name="connsiteX586" fmla="*/ 5386007 w 11049000"/>
                            <a:gd name="connsiteY586" fmla="*/ 481084 h 635000"/>
                            <a:gd name="connsiteX587" fmla="*/ 5378795 w 11049000"/>
                            <a:gd name="connsiteY587" fmla="*/ 468977 h 635000"/>
                            <a:gd name="connsiteX588" fmla="*/ 5376482 w 11049000"/>
                            <a:gd name="connsiteY588" fmla="*/ 468668 h 635000"/>
                            <a:gd name="connsiteX589" fmla="*/ 4891850 w 11049000"/>
                            <a:gd name="connsiteY589" fmla="*/ 207086 h 635000"/>
                            <a:gd name="connsiteX590" fmla="*/ 4876800 w 11049000"/>
                            <a:gd name="connsiteY590" fmla="*/ 326125 h 635000"/>
                            <a:gd name="connsiteX591" fmla="*/ 4827365 w 11049000"/>
                            <a:gd name="connsiteY591" fmla="*/ 425071 h 635000"/>
                            <a:gd name="connsiteX592" fmla="*/ 4762691 w 11049000"/>
                            <a:gd name="connsiteY592" fmla="*/ 464498 h 635000"/>
                            <a:gd name="connsiteX593" fmla="*/ 4709160 w 11049000"/>
                            <a:gd name="connsiteY593" fmla="*/ 381474 h 635000"/>
                            <a:gd name="connsiteX594" fmla="*/ 4754404 w 11049000"/>
                            <a:gd name="connsiteY594" fmla="*/ 255516 h 635000"/>
                            <a:gd name="connsiteX595" fmla="*/ 4862132 w 11049000"/>
                            <a:gd name="connsiteY595" fmla="*/ 201589 h 635000"/>
                            <a:gd name="connsiteX596" fmla="*/ 4876800 w 11049000"/>
                            <a:gd name="connsiteY596" fmla="*/ 201589 h 635000"/>
                            <a:gd name="connsiteX597" fmla="*/ 4892040 w 11049000"/>
                            <a:gd name="connsiteY597" fmla="*/ 207086 h 635000"/>
                            <a:gd name="connsiteX598" fmla="*/ 4882515 w 11049000"/>
                            <a:gd name="connsiteY598" fmla="*/ 510843 h 635000"/>
                            <a:gd name="connsiteX599" fmla="*/ 4970812 w 11049000"/>
                            <a:gd name="connsiteY599" fmla="*/ 510843 h 635000"/>
                            <a:gd name="connsiteX600" fmla="*/ 4970812 w 11049000"/>
                            <a:gd name="connsiteY600" fmla="*/ 481084 h 635000"/>
                            <a:gd name="connsiteX601" fmla="*/ 4968050 w 11049000"/>
                            <a:gd name="connsiteY601" fmla="*/ 472459 h 635000"/>
                            <a:gd name="connsiteX602" fmla="*/ 4960430 w 11049000"/>
                            <a:gd name="connsiteY602" fmla="*/ 468004 h 635000"/>
                            <a:gd name="connsiteX603" fmla="*/ 4920806 w 11049000"/>
                            <a:gd name="connsiteY603" fmla="*/ 460328 h 635000"/>
                            <a:gd name="connsiteX604" fmla="*/ 4957001 w 11049000"/>
                            <a:gd name="connsiteY604" fmla="*/ 171545 h 635000"/>
                            <a:gd name="connsiteX605" fmla="*/ 4871276 w 11049000"/>
                            <a:gd name="connsiteY605" fmla="*/ 155622 h 635000"/>
                            <a:gd name="connsiteX606" fmla="*/ 4712779 w 11049000"/>
                            <a:gd name="connsiteY606" fmla="*/ 226894 h 635000"/>
                            <a:gd name="connsiteX607" fmla="*/ 4648200 w 11049000"/>
                            <a:gd name="connsiteY607" fmla="*/ 392563 h 635000"/>
                            <a:gd name="connsiteX608" fmla="*/ 4670774 w 11049000"/>
                            <a:gd name="connsiteY608" fmla="*/ 481463 h 635000"/>
                            <a:gd name="connsiteX609" fmla="*/ 4740021 w 11049000"/>
                            <a:gd name="connsiteY609" fmla="*/ 515677 h 635000"/>
                            <a:gd name="connsiteX610" fmla="*/ 4776787 w 11049000"/>
                            <a:gd name="connsiteY610" fmla="*/ 508758 h 635000"/>
                            <a:gd name="connsiteX611" fmla="*/ 4867942 w 11049000"/>
                            <a:gd name="connsiteY611" fmla="*/ 419574 h 635000"/>
                            <a:gd name="connsiteX612" fmla="*/ 4861656 w 11049000"/>
                            <a:gd name="connsiteY612" fmla="*/ 489424 h 635000"/>
                            <a:gd name="connsiteX613" fmla="*/ 4877950 w 11049000"/>
                            <a:gd name="connsiteY613" fmla="*/ 510772 h 635000"/>
                            <a:gd name="connsiteX614" fmla="*/ 4882515 w 11049000"/>
                            <a:gd name="connsiteY614" fmla="*/ 510843 h 635000"/>
                            <a:gd name="connsiteX615" fmla="*/ 4365308 w 11049000"/>
                            <a:gd name="connsiteY615" fmla="*/ 227842 h 635000"/>
                            <a:gd name="connsiteX616" fmla="*/ 4339971 w 11049000"/>
                            <a:gd name="connsiteY616" fmla="*/ 174293 h 635000"/>
                            <a:gd name="connsiteX617" fmla="*/ 4284631 w 11049000"/>
                            <a:gd name="connsiteY617" fmla="*/ 154580 h 635000"/>
                            <a:gd name="connsiteX618" fmla="*/ 4178237 w 11049000"/>
                            <a:gd name="connsiteY618" fmla="*/ 209171 h 635000"/>
                            <a:gd name="connsiteX619" fmla="*/ 4178237 w 11049000"/>
                            <a:gd name="connsiteY619" fmla="*/ 173251 h 635000"/>
                            <a:gd name="connsiteX620" fmla="*/ 4163556 w 11049000"/>
                            <a:gd name="connsiteY620" fmla="*/ 160029 h 635000"/>
                            <a:gd name="connsiteX621" fmla="*/ 4162902 w 11049000"/>
                            <a:gd name="connsiteY621" fmla="*/ 160077 h 635000"/>
                            <a:gd name="connsiteX622" fmla="*/ 4076033 w 11049000"/>
                            <a:gd name="connsiteY622" fmla="*/ 160077 h 635000"/>
                            <a:gd name="connsiteX623" fmla="*/ 4072509 w 11049000"/>
                            <a:gd name="connsiteY623" fmla="*/ 189837 h 635000"/>
                            <a:gd name="connsiteX624" fmla="*/ 4080891 w 11049000"/>
                            <a:gd name="connsiteY624" fmla="*/ 203010 h 635000"/>
                            <a:gd name="connsiteX625" fmla="*/ 4119848 w 11049000"/>
                            <a:gd name="connsiteY625" fmla="*/ 210593 h 635000"/>
                            <a:gd name="connsiteX626" fmla="*/ 4082987 w 11049000"/>
                            <a:gd name="connsiteY626" fmla="*/ 510843 h 635000"/>
                            <a:gd name="connsiteX627" fmla="*/ 4144899 w 11049000"/>
                            <a:gd name="connsiteY627" fmla="*/ 510843 h 635000"/>
                            <a:gd name="connsiteX628" fmla="*/ 4176808 w 11049000"/>
                            <a:gd name="connsiteY628" fmla="*/ 249356 h 635000"/>
                            <a:gd name="connsiteX629" fmla="*/ 4261009 w 11049000"/>
                            <a:gd name="connsiteY629" fmla="*/ 203674 h 635000"/>
                            <a:gd name="connsiteX630" fmla="*/ 4318731 w 11049000"/>
                            <a:gd name="connsiteY630" fmla="*/ 265942 h 635000"/>
                            <a:gd name="connsiteX631" fmla="*/ 4317302 w 11049000"/>
                            <a:gd name="connsiteY631" fmla="*/ 287361 h 635000"/>
                            <a:gd name="connsiteX632" fmla="*/ 4290156 w 11049000"/>
                            <a:gd name="connsiteY632" fmla="*/ 510843 h 635000"/>
                            <a:gd name="connsiteX633" fmla="*/ 4352068 w 11049000"/>
                            <a:gd name="connsiteY633" fmla="*/ 510843 h 635000"/>
                            <a:gd name="connsiteX634" fmla="*/ 4379214 w 11049000"/>
                            <a:gd name="connsiteY634" fmla="*/ 287361 h 635000"/>
                            <a:gd name="connsiteX635" fmla="*/ 4406646 w 11049000"/>
                            <a:gd name="connsiteY635" fmla="*/ 227557 h 635000"/>
                            <a:gd name="connsiteX636" fmla="*/ 4465416 w 11049000"/>
                            <a:gd name="connsiteY636" fmla="*/ 203674 h 635000"/>
                            <a:gd name="connsiteX637" fmla="*/ 4511993 w 11049000"/>
                            <a:gd name="connsiteY637" fmla="*/ 220639 h 635000"/>
                            <a:gd name="connsiteX638" fmla="*/ 4527328 w 11049000"/>
                            <a:gd name="connsiteY638" fmla="*/ 268690 h 635000"/>
                            <a:gd name="connsiteX639" fmla="*/ 4525900 w 11049000"/>
                            <a:gd name="connsiteY639" fmla="*/ 287646 h 635000"/>
                            <a:gd name="connsiteX640" fmla="*/ 4498086 w 11049000"/>
                            <a:gd name="connsiteY640" fmla="*/ 510843 h 635000"/>
                            <a:gd name="connsiteX641" fmla="*/ 4610767 w 11049000"/>
                            <a:gd name="connsiteY641" fmla="*/ 510843 h 635000"/>
                            <a:gd name="connsiteX642" fmla="*/ 4614196 w 11049000"/>
                            <a:gd name="connsiteY642" fmla="*/ 481084 h 635000"/>
                            <a:gd name="connsiteX643" fmla="*/ 4607005 w 11049000"/>
                            <a:gd name="connsiteY643" fmla="*/ 468346 h 635000"/>
                            <a:gd name="connsiteX644" fmla="*/ 4605147 w 11049000"/>
                            <a:gd name="connsiteY644" fmla="*/ 468004 h 635000"/>
                            <a:gd name="connsiteX645" fmla="*/ 4566190 w 11049000"/>
                            <a:gd name="connsiteY645" fmla="*/ 460328 h 635000"/>
                            <a:gd name="connsiteX646" fmla="*/ 4587812 w 11049000"/>
                            <a:gd name="connsiteY646" fmla="*/ 287361 h 635000"/>
                            <a:gd name="connsiteX647" fmla="*/ 4589907 w 11049000"/>
                            <a:gd name="connsiteY647" fmla="*/ 259687 h 635000"/>
                            <a:gd name="connsiteX648" fmla="*/ 4562761 w 11049000"/>
                            <a:gd name="connsiteY648" fmla="*/ 181496 h 635000"/>
                            <a:gd name="connsiteX649" fmla="*/ 4482084 w 11049000"/>
                            <a:gd name="connsiteY649" fmla="*/ 154580 h 635000"/>
                            <a:gd name="connsiteX650" fmla="*/ 4412266 w 11049000"/>
                            <a:gd name="connsiteY650" fmla="*/ 175715 h 635000"/>
                            <a:gd name="connsiteX651" fmla="*/ 4365308 w 11049000"/>
                            <a:gd name="connsiteY651" fmla="*/ 227842 h 635000"/>
                            <a:gd name="connsiteX652" fmla="*/ 3818763 w 11049000"/>
                            <a:gd name="connsiteY652" fmla="*/ 467246 h 635000"/>
                            <a:gd name="connsiteX653" fmla="*/ 3765899 w 11049000"/>
                            <a:gd name="connsiteY653" fmla="*/ 445827 h 635000"/>
                            <a:gd name="connsiteX654" fmla="*/ 3753422 w 11049000"/>
                            <a:gd name="connsiteY654" fmla="*/ 400903 h 635000"/>
                            <a:gd name="connsiteX655" fmla="*/ 3754755 w 11049000"/>
                            <a:gd name="connsiteY655" fmla="*/ 383559 h 635000"/>
                            <a:gd name="connsiteX656" fmla="*/ 3782568 w 11049000"/>
                            <a:gd name="connsiteY656" fmla="*/ 160740 h 635000"/>
                            <a:gd name="connsiteX657" fmla="*/ 3670649 w 11049000"/>
                            <a:gd name="connsiteY657" fmla="*/ 160740 h 635000"/>
                            <a:gd name="connsiteX658" fmla="*/ 3667125 w 11049000"/>
                            <a:gd name="connsiteY658" fmla="*/ 189837 h 635000"/>
                            <a:gd name="connsiteX659" fmla="*/ 3675507 w 11049000"/>
                            <a:gd name="connsiteY659" fmla="*/ 203010 h 635000"/>
                            <a:gd name="connsiteX660" fmla="*/ 3714464 w 11049000"/>
                            <a:gd name="connsiteY660" fmla="*/ 210593 h 635000"/>
                            <a:gd name="connsiteX661" fmla="*/ 3692843 w 11049000"/>
                            <a:gd name="connsiteY661" fmla="*/ 383559 h 635000"/>
                            <a:gd name="connsiteX662" fmla="*/ 3691509 w 11049000"/>
                            <a:gd name="connsiteY662" fmla="*/ 410570 h 635000"/>
                            <a:gd name="connsiteX663" fmla="*/ 3710559 w 11049000"/>
                            <a:gd name="connsiteY663" fmla="*/ 480420 h 635000"/>
                            <a:gd name="connsiteX664" fmla="*/ 3793998 w 11049000"/>
                            <a:gd name="connsiteY664" fmla="*/ 516435 h 635000"/>
                            <a:gd name="connsiteX665" fmla="*/ 3917823 w 11049000"/>
                            <a:gd name="connsiteY665" fmla="*/ 460328 h 635000"/>
                            <a:gd name="connsiteX666" fmla="*/ 3918490 w 11049000"/>
                            <a:gd name="connsiteY666" fmla="*/ 498238 h 635000"/>
                            <a:gd name="connsiteX667" fmla="*/ 3932530 w 11049000"/>
                            <a:gd name="connsiteY667" fmla="*/ 510966 h 635000"/>
                            <a:gd name="connsiteX668" fmla="*/ 3933825 w 11049000"/>
                            <a:gd name="connsiteY668" fmla="*/ 510843 h 635000"/>
                            <a:gd name="connsiteX669" fmla="*/ 4021455 w 11049000"/>
                            <a:gd name="connsiteY669" fmla="*/ 510843 h 635000"/>
                            <a:gd name="connsiteX670" fmla="*/ 4024979 w 11049000"/>
                            <a:gd name="connsiteY670" fmla="*/ 481084 h 635000"/>
                            <a:gd name="connsiteX671" fmla="*/ 4017583 w 11049000"/>
                            <a:gd name="connsiteY671" fmla="*/ 468308 h 635000"/>
                            <a:gd name="connsiteX672" fmla="*/ 4015931 w 11049000"/>
                            <a:gd name="connsiteY672" fmla="*/ 468004 h 635000"/>
                            <a:gd name="connsiteX673" fmla="*/ 3976973 w 11049000"/>
                            <a:gd name="connsiteY673" fmla="*/ 460328 h 635000"/>
                            <a:gd name="connsiteX674" fmla="*/ 4013835 w 11049000"/>
                            <a:gd name="connsiteY674" fmla="*/ 160740 h 635000"/>
                            <a:gd name="connsiteX675" fmla="*/ 3901440 w 11049000"/>
                            <a:gd name="connsiteY675" fmla="*/ 160740 h 635000"/>
                            <a:gd name="connsiteX676" fmla="*/ 3898011 w 11049000"/>
                            <a:gd name="connsiteY676" fmla="*/ 189837 h 635000"/>
                            <a:gd name="connsiteX677" fmla="*/ 3905289 w 11049000"/>
                            <a:gd name="connsiteY677" fmla="*/ 202679 h 635000"/>
                            <a:gd name="connsiteX678" fmla="*/ 3907060 w 11049000"/>
                            <a:gd name="connsiteY678" fmla="*/ 203010 h 635000"/>
                            <a:gd name="connsiteX679" fmla="*/ 3946017 w 11049000"/>
                            <a:gd name="connsiteY679" fmla="*/ 210593 h 635000"/>
                            <a:gd name="connsiteX680" fmla="*/ 3920299 w 11049000"/>
                            <a:gd name="connsiteY680" fmla="*/ 419100 h 635000"/>
                            <a:gd name="connsiteX681" fmla="*/ 3818763 w 11049000"/>
                            <a:gd name="connsiteY681" fmla="*/ 467531 h 635000"/>
                            <a:gd name="connsiteX682" fmla="*/ 3621310 w 11049000"/>
                            <a:gd name="connsiteY682" fmla="*/ 468952 h 635000"/>
                            <a:gd name="connsiteX683" fmla="*/ 3609118 w 11049000"/>
                            <a:gd name="connsiteY683" fmla="*/ 466204 h 635000"/>
                            <a:gd name="connsiteX684" fmla="*/ 3582353 w 11049000"/>
                            <a:gd name="connsiteY684" fmla="*/ 460612 h 635000"/>
                            <a:gd name="connsiteX685" fmla="*/ 3603879 w 11049000"/>
                            <a:gd name="connsiteY685" fmla="*/ 288404 h 635000"/>
                            <a:gd name="connsiteX686" fmla="*/ 3605308 w 11049000"/>
                            <a:gd name="connsiteY686" fmla="*/ 261393 h 635000"/>
                            <a:gd name="connsiteX687" fmla="*/ 3585782 w 11049000"/>
                            <a:gd name="connsiteY687" fmla="*/ 191543 h 635000"/>
                            <a:gd name="connsiteX688" fmla="*/ 3502343 w 11049000"/>
                            <a:gd name="connsiteY688" fmla="*/ 155528 h 635000"/>
                            <a:gd name="connsiteX689" fmla="*/ 3382804 w 11049000"/>
                            <a:gd name="connsiteY689" fmla="*/ 208128 h 635000"/>
                            <a:gd name="connsiteX690" fmla="*/ 3407759 w 11049000"/>
                            <a:gd name="connsiteY690" fmla="*/ 1611 h 635000"/>
                            <a:gd name="connsiteX691" fmla="*/ 3288887 w 11049000"/>
                            <a:gd name="connsiteY691" fmla="*/ 1611 h 635000"/>
                            <a:gd name="connsiteX692" fmla="*/ 3285458 w 11049000"/>
                            <a:gd name="connsiteY692" fmla="*/ 30707 h 635000"/>
                            <a:gd name="connsiteX693" fmla="*/ 3292724 w 11049000"/>
                            <a:gd name="connsiteY693" fmla="*/ 43557 h 635000"/>
                            <a:gd name="connsiteX694" fmla="*/ 3294412 w 11049000"/>
                            <a:gd name="connsiteY694" fmla="*/ 43881 h 635000"/>
                            <a:gd name="connsiteX695" fmla="*/ 3308318 w 11049000"/>
                            <a:gd name="connsiteY695" fmla="*/ 47009 h 635000"/>
                            <a:gd name="connsiteX696" fmla="*/ 3339656 w 11049000"/>
                            <a:gd name="connsiteY696" fmla="*/ 52127 h 635000"/>
                            <a:gd name="connsiteX697" fmla="*/ 3292031 w 11049000"/>
                            <a:gd name="connsiteY697" fmla="*/ 443078 h 635000"/>
                            <a:gd name="connsiteX698" fmla="*/ 3283744 w 11049000"/>
                            <a:gd name="connsiteY698" fmla="*/ 510843 h 635000"/>
                            <a:gd name="connsiteX699" fmla="*/ 3345561 w 11049000"/>
                            <a:gd name="connsiteY699" fmla="*/ 510843 h 635000"/>
                            <a:gd name="connsiteX700" fmla="*/ 3359849 w 11049000"/>
                            <a:gd name="connsiteY700" fmla="*/ 389530 h 635000"/>
                            <a:gd name="connsiteX701" fmla="*/ 3377184 w 11049000"/>
                            <a:gd name="connsiteY701" fmla="*/ 252484 h 635000"/>
                            <a:gd name="connsiteX702" fmla="*/ 3478054 w 11049000"/>
                            <a:gd name="connsiteY702" fmla="*/ 204053 h 635000"/>
                            <a:gd name="connsiteX703" fmla="*/ 3543395 w 11049000"/>
                            <a:gd name="connsiteY703" fmla="*/ 268406 h 635000"/>
                            <a:gd name="connsiteX704" fmla="*/ 3541966 w 11049000"/>
                            <a:gd name="connsiteY704" fmla="*/ 287835 h 635000"/>
                            <a:gd name="connsiteX705" fmla="*/ 3514725 w 11049000"/>
                            <a:gd name="connsiteY705" fmla="*/ 510843 h 635000"/>
                            <a:gd name="connsiteX706" fmla="*/ 3626644 w 11049000"/>
                            <a:gd name="connsiteY706" fmla="*/ 510843 h 635000"/>
                            <a:gd name="connsiteX707" fmla="*/ 3630073 w 11049000"/>
                            <a:gd name="connsiteY707" fmla="*/ 481084 h 635000"/>
                            <a:gd name="connsiteX708" fmla="*/ 3623970 w 11049000"/>
                            <a:gd name="connsiteY708" fmla="*/ 469134 h 635000"/>
                            <a:gd name="connsiteX709" fmla="*/ 3621119 w 11049000"/>
                            <a:gd name="connsiteY709" fmla="*/ 468668 h 635000"/>
                            <a:gd name="connsiteX710" fmla="*/ 2995994 w 11049000"/>
                            <a:gd name="connsiteY710" fmla="*/ 520510 h 635000"/>
                            <a:gd name="connsiteX711" fmla="*/ 2989040 w 11049000"/>
                            <a:gd name="connsiteY711" fmla="*/ 548943 h 635000"/>
                            <a:gd name="connsiteX712" fmla="*/ 2968181 w 11049000"/>
                            <a:gd name="connsiteY712" fmla="*/ 572448 h 635000"/>
                            <a:gd name="connsiteX713" fmla="*/ 2935700 w 11049000"/>
                            <a:gd name="connsiteY713" fmla="*/ 588560 h 635000"/>
                            <a:gd name="connsiteX714" fmla="*/ 2893981 w 11049000"/>
                            <a:gd name="connsiteY714" fmla="*/ 594815 h 635000"/>
                            <a:gd name="connsiteX715" fmla="*/ 2834164 w 11049000"/>
                            <a:gd name="connsiteY715" fmla="*/ 581641 h 635000"/>
                            <a:gd name="connsiteX716" fmla="*/ 2813304 w 11049000"/>
                            <a:gd name="connsiteY716" fmla="*/ 543731 h 635000"/>
                            <a:gd name="connsiteX717" fmla="*/ 2819495 w 11049000"/>
                            <a:gd name="connsiteY717" fmla="*/ 520890 h 635000"/>
                            <a:gd name="connsiteX718" fmla="*/ 2839688 w 11049000"/>
                            <a:gd name="connsiteY718" fmla="*/ 501934 h 635000"/>
                            <a:gd name="connsiteX719" fmla="*/ 2874454 w 11049000"/>
                            <a:gd name="connsiteY719" fmla="*/ 488760 h 635000"/>
                            <a:gd name="connsiteX720" fmla="*/ 2923794 w 11049000"/>
                            <a:gd name="connsiteY720" fmla="*/ 483927 h 635000"/>
                            <a:gd name="connsiteX721" fmla="*/ 2955131 w 11049000"/>
                            <a:gd name="connsiteY721" fmla="*/ 485349 h 635000"/>
                            <a:gd name="connsiteX722" fmla="*/ 2989898 w 11049000"/>
                            <a:gd name="connsiteY722" fmla="*/ 489519 h 635000"/>
                            <a:gd name="connsiteX723" fmla="*/ 2994755 w 11049000"/>
                            <a:gd name="connsiteY723" fmla="*/ 504683 h 635000"/>
                            <a:gd name="connsiteX724" fmla="*/ 2996184 w 11049000"/>
                            <a:gd name="connsiteY724" fmla="*/ 521269 h 635000"/>
                            <a:gd name="connsiteX725" fmla="*/ 2926652 w 11049000"/>
                            <a:gd name="connsiteY725" fmla="*/ 354557 h 635000"/>
                            <a:gd name="connsiteX726" fmla="*/ 2884932 w 11049000"/>
                            <a:gd name="connsiteY726" fmla="*/ 338635 h 635000"/>
                            <a:gd name="connsiteX727" fmla="*/ 2869597 w 11049000"/>
                            <a:gd name="connsiteY727" fmla="*/ 291247 h 635000"/>
                            <a:gd name="connsiteX728" fmla="*/ 2874455 w 11049000"/>
                            <a:gd name="connsiteY728" fmla="*/ 257412 h 635000"/>
                            <a:gd name="connsiteX729" fmla="*/ 2889028 w 11049000"/>
                            <a:gd name="connsiteY729" fmla="*/ 228316 h 635000"/>
                            <a:gd name="connsiteX730" fmla="*/ 2913412 w 11049000"/>
                            <a:gd name="connsiteY730" fmla="*/ 208223 h 635000"/>
                            <a:gd name="connsiteX731" fmla="*/ 2946083 w 11049000"/>
                            <a:gd name="connsiteY731" fmla="*/ 200641 h 635000"/>
                            <a:gd name="connsiteX732" fmla="*/ 2989231 w 11049000"/>
                            <a:gd name="connsiteY732" fmla="*/ 215900 h 635000"/>
                            <a:gd name="connsiteX733" fmla="*/ 3004471 w 11049000"/>
                            <a:gd name="connsiteY733" fmla="*/ 262246 h 635000"/>
                            <a:gd name="connsiteX734" fmla="*/ 2998947 w 11049000"/>
                            <a:gd name="connsiteY734" fmla="*/ 295417 h 635000"/>
                            <a:gd name="connsiteX735" fmla="*/ 2984373 w 11049000"/>
                            <a:gd name="connsiteY735" fmla="*/ 325177 h 635000"/>
                            <a:gd name="connsiteX736" fmla="*/ 2959990 w 11049000"/>
                            <a:gd name="connsiteY736" fmla="*/ 346596 h 635000"/>
                            <a:gd name="connsiteX737" fmla="*/ 2926652 w 11049000"/>
                            <a:gd name="connsiteY737" fmla="*/ 354937 h 635000"/>
                            <a:gd name="connsiteX738" fmla="*/ 3060859 w 11049000"/>
                            <a:gd name="connsiteY738" fmla="*/ 259497 h 635000"/>
                            <a:gd name="connsiteX739" fmla="*/ 3059430 w 11049000"/>
                            <a:gd name="connsiteY739" fmla="*/ 237888 h 635000"/>
                            <a:gd name="connsiteX740" fmla="*/ 3054572 w 11049000"/>
                            <a:gd name="connsiteY740" fmla="*/ 218933 h 635000"/>
                            <a:gd name="connsiteX741" fmla="*/ 3098387 w 11049000"/>
                            <a:gd name="connsiteY741" fmla="*/ 211256 h 635000"/>
                            <a:gd name="connsiteX742" fmla="*/ 3107912 w 11049000"/>
                            <a:gd name="connsiteY742" fmla="*/ 205096 h 635000"/>
                            <a:gd name="connsiteX743" fmla="*/ 3112103 w 11049000"/>
                            <a:gd name="connsiteY743" fmla="*/ 194670 h 635000"/>
                            <a:gd name="connsiteX744" fmla="*/ 3114866 w 11049000"/>
                            <a:gd name="connsiteY744" fmla="*/ 173914 h 635000"/>
                            <a:gd name="connsiteX745" fmla="*/ 3019425 w 11049000"/>
                            <a:gd name="connsiteY745" fmla="*/ 173914 h 635000"/>
                            <a:gd name="connsiteX746" fmla="*/ 2953322 w 11049000"/>
                            <a:gd name="connsiteY746" fmla="*/ 155907 h 635000"/>
                            <a:gd name="connsiteX747" fmla="*/ 2892838 w 11049000"/>
                            <a:gd name="connsiteY747" fmla="*/ 167659 h 635000"/>
                            <a:gd name="connsiteX748" fmla="*/ 2849023 w 11049000"/>
                            <a:gd name="connsiteY748" fmla="*/ 198177 h 635000"/>
                            <a:gd name="connsiteX749" fmla="*/ 2822639 w 11049000"/>
                            <a:gd name="connsiteY749" fmla="*/ 241016 h 635000"/>
                            <a:gd name="connsiteX750" fmla="*/ 2821210 w 11049000"/>
                            <a:gd name="connsiteY750" fmla="*/ 334465 h 635000"/>
                            <a:gd name="connsiteX751" fmla="*/ 2842070 w 11049000"/>
                            <a:gd name="connsiteY751" fmla="*/ 366215 h 635000"/>
                            <a:gd name="connsiteX752" fmla="*/ 2872645 w 11049000"/>
                            <a:gd name="connsiteY752" fmla="*/ 385644 h 635000"/>
                            <a:gd name="connsiteX753" fmla="*/ 2910173 w 11049000"/>
                            <a:gd name="connsiteY753" fmla="*/ 392563 h 635000"/>
                            <a:gd name="connsiteX754" fmla="*/ 2947035 w 11049000"/>
                            <a:gd name="connsiteY754" fmla="*/ 387729 h 635000"/>
                            <a:gd name="connsiteX755" fmla="*/ 2976944 w 11049000"/>
                            <a:gd name="connsiteY755" fmla="*/ 373892 h 635000"/>
                            <a:gd name="connsiteX756" fmla="*/ 2965799 w 11049000"/>
                            <a:gd name="connsiteY756" fmla="*/ 399481 h 635000"/>
                            <a:gd name="connsiteX757" fmla="*/ 2962370 w 11049000"/>
                            <a:gd name="connsiteY757" fmla="*/ 421659 h 635000"/>
                            <a:gd name="connsiteX758" fmla="*/ 2964466 w 11049000"/>
                            <a:gd name="connsiteY758" fmla="*/ 436823 h 635000"/>
                            <a:gd name="connsiteX759" fmla="*/ 2969324 w 11049000"/>
                            <a:gd name="connsiteY759" fmla="*/ 450660 h 635000"/>
                            <a:gd name="connsiteX760" fmla="*/ 2944940 w 11049000"/>
                            <a:gd name="connsiteY760" fmla="*/ 447912 h 635000"/>
                            <a:gd name="connsiteX761" fmla="*/ 2919984 w 11049000"/>
                            <a:gd name="connsiteY761" fmla="*/ 446490 h 635000"/>
                            <a:gd name="connsiteX762" fmla="*/ 2859500 w 11049000"/>
                            <a:gd name="connsiteY762" fmla="*/ 452746 h 635000"/>
                            <a:gd name="connsiteX763" fmla="*/ 2806637 w 11049000"/>
                            <a:gd name="connsiteY763" fmla="*/ 471701 h 635000"/>
                            <a:gd name="connsiteX764" fmla="*/ 2769108 w 11049000"/>
                            <a:gd name="connsiteY764" fmla="*/ 504209 h 635000"/>
                            <a:gd name="connsiteX765" fmla="*/ 2754440 w 11049000"/>
                            <a:gd name="connsiteY765" fmla="*/ 551597 h 635000"/>
                            <a:gd name="connsiteX766" fmla="*/ 2763965 w 11049000"/>
                            <a:gd name="connsiteY766" fmla="*/ 586854 h 635000"/>
                            <a:gd name="connsiteX767" fmla="*/ 2790825 w 11049000"/>
                            <a:gd name="connsiteY767" fmla="*/ 613960 h 635000"/>
                            <a:gd name="connsiteX768" fmla="*/ 2833211 w 11049000"/>
                            <a:gd name="connsiteY768" fmla="*/ 631209 h 635000"/>
                            <a:gd name="connsiteX769" fmla="*/ 2888171 w 11049000"/>
                            <a:gd name="connsiteY769" fmla="*/ 637464 h 635000"/>
                            <a:gd name="connsiteX770" fmla="*/ 2957036 w 11049000"/>
                            <a:gd name="connsiteY770" fmla="*/ 627987 h 635000"/>
                            <a:gd name="connsiteX771" fmla="*/ 3008471 w 11049000"/>
                            <a:gd name="connsiteY771" fmla="*/ 600975 h 635000"/>
                            <a:gd name="connsiteX772" fmla="*/ 3041142 w 11049000"/>
                            <a:gd name="connsiteY772" fmla="*/ 562212 h 635000"/>
                            <a:gd name="connsiteX773" fmla="*/ 3052286 w 11049000"/>
                            <a:gd name="connsiteY773" fmla="*/ 515866 h 635000"/>
                            <a:gd name="connsiteX774" fmla="*/ 3045333 w 11049000"/>
                            <a:gd name="connsiteY774" fmla="*/ 481273 h 635000"/>
                            <a:gd name="connsiteX775" fmla="*/ 3029998 w 11049000"/>
                            <a:gd name="connsiteY775" fmla="*/ 453599 h 635000"/>
                            <a:gd name="connsiteX776" fmla="*/ 3013996 w 11049000"/>
                            <a:gd name="connsiteY776" fmla="*/ 429431 h 635000"/>
                            <a:gd name="connsiteX777" fmla="*/ 3007042 w 11049000"/>
                            <a:gd name="connsiteY777" fmla="*/ 403083 h 635000"/>
                            <a:gd name="connsiteX778" fmla="*/ 3011233 w 11049000"/>
                            <a:gd name="connsiteY778" fmla="*/ 379578 h 635000"/>
                            <a:gd name="connsiteX779" fmla="*/ 3020758 w 11049000"/>
                            <a:gd name="connsiteY779" fmla="*/ 358159 h 635000"/>
                            <a:gd name="connsiteX780" fmla="*/ 3025712 w 11049000"/>
                            <a:gd name="connsiteY780" fmla="*/ 349534 h 635000"/>
                            <a:gd name="connsiteX781" fmla="*/ 3033332 w 11049000"/>
                            <a:gd name="connsiteY781" fmla="*/ 337403 h 635000"/>
                            <a:gd name="connsiteX782" fmla="*/ 3046571 w 11049000"/>
                            <a:gd name="connsiteY782" fmla="*/ 315225 h 635000"/>
                            <a:gd name="connsiteX783" fmla="*/ 3056096 w 11049000"/>
                            <a:gd name="connsiteY783" fmla="*/ 289636 h 635000"/>
                            <a:gd name="connsiteX784" fmla="*/ 3060287 w 11049000"/>
                            <a:gd name="connsiteY784" fmla="*/ 258549 h 635000"/>
                            <a:gd name="connsiteX785" fmla="*/ 2731961 w 11049000"/>
                            <a:gd name="connsiteY785" fmla="*/ 468668 h 635000"/>
                            <a:gd name="connsiteX786" fmla="*/ 2720531 w 11049000"/>
                            <a:gd name="connsiteY786" fmla="*/ 465919 h 635000"/>
                            <a:gd name="connsiteX787" fmla="*/ 2693003 w 11049000"/>
                            <a:gd name="connsiteY787" fmla="*/ 460328 h 635000"/>
                            <a:gd name="connsiteX788" fmla="*/ 2714625 w 11049000"/>
                            <a:gd name="connsiteY788" fmla="*/ 287361 h 635000"/>
                            <a:gd name="connsiteX789" fmla="*/ 2716054 w 11049000"/>
                            <a:gd name="connsiteY789" fmla="*/ 261772 h 635000"/>
                            <a:gd name="connsiteX790" fmla="*/ 2689574 w 11049000"/>
                            <a:gd name="connsiteY790" fmla="*/ 182918 h 635000"/>
                            <a:gd name="connsiteX791" fmla="*/ 2613374 w 11049000"/>
                            <a:gd name="connsiteY791" fmla="*/ 154485 h 635000"/>
                            <a:gd name="connsiteX792" fmla="*/ 2489549 w 11049000"/>
                            <a:gd name="connsiteY792" fmla="*/ 211351 h 635000"/>
                            <a:gd name="connsiteX793" fmla="*/ 2489549 w 11049000"/>
                            <a:gd name="connsiteY793" fmla="*/ 173440 h 635000"/>
                            <a:gd name="connsiteX794" fmla="*/ 2474868 w 11049000"/>
                            <a:gd name="connsiteY794" fmla="*/ 160219 h 635000"/>
                            <a:gd name="connsiteX795" fmla="*/ 2474214 w 11049000"/>
                            <a:gd name="connsiteY795" fmla="*/ 160266 h 635000"/>
                            <a:gd name="connsiteX796" fmla="*/ 2387346 w 11049000"/>
                            <a:gd name="connsiteY796" fmla="*/ 160266 h 635000"/>
                            <a:gd name="connsiteX797" fmla="*/ 2383822 w 11049000"/>
                            <a:gd name="connsiteY797" fmla="*/ 190026 h 635000"/>
                            <a:gd name="connsiteX798" fmla="*/ 2390792 w 11049000"/>
                            <a:gd name="connsiteY798" fmla="*/ 202884 h 635000"/>
                            <a:gd name="connsiteX799" fmla="*/ 2392204 w 11049000"/>
                            <a:gd name="connsiteY799" fmla="*/ 203200 h 635000"/>
                            <a:gd name="connsiteX800" fmla="*/ 2431161 w 11049000"/>
                            <a:gd name="connsiteY800" fmla="*/ 210782 h 635000"/>
                            <a:gd name="connsiteX801" fmla="*/ 2394014 w 11049000"/>
                            <a:gd name="connsiteY801" fmla="*/ 510843 h 635000"/>
                            <a:gd name="connsiteX802" fmla="*/ 2455831 w 11049000"/>
                            <a:gd name="connsiteY802" fmla="*/ 510843 h 635000"/>
                            <a:gd name="connsiteX803" fmla="*/ 2487835 w 11049000"/>
                            <a:gd name="connsiteY803" fmla="*/ 252768 h 635000"/>
                            <a:gd name="connsiteX804" fmla="*/ 2588705 w 11049000"/>
                            <a:gd name="connsiteY804" fmla="*/ 203674 h 635000"/>
                            <a:gd name="connsiteX805" fmla="*/ 2654046 w 11049000"/>
                            <a:gd name="connsiteY805" fmla="*/ 268690 h 635000"/>
                            <a:gd name="connsiteX806" fmla="*/ 2652617 w 11049000"/>
                            <a:gd name="connsiteY806" fmla="*/ 288119 h 635000"/>
                            <a:gd name="connsiteX807" fmla="*/ 2624804 w 11049000"/>
                            <a:gd name="connsiteY807" fmla="*/ 510843 h 635000"/>
                            <a:gd name="connsiteX808" fmla="*/ 2737485 w 11049000"/>
                            <a:gd name="connsiteY808" fmla="*/ 510843 h 635000"/>
                            <a:gd name="connsiteX809" fmla="*/ 2740914 w 11049000"/>
                            <a:gd name="connsiteY809" fmla="*/ 481084 h 635000"/>
                            <a:gd name="connsiteX810" fmla="*/ 2734812 w 11049000"/>
                            <a:gd name="connsiteY810" fmla="*/ 469134 h 635000"/>
                            <a:gd name="connsiteX811" fmla="*/ 2731961 w 11049000"/>
                            <a:gd name="connsiteY811" fmla="*/ 468668 h 635000"/>
                            <a:gd name="connsiteX812" fmla="*/ 2328577 w 11049000"/>
                            <a:gd name="connsiteY812" fmla="*/ 468004 h 635000"/>
                            <a:gd name="connsiteX813" fmla="*/ 2289715 w 11049000"/>
                            <a:gd name="connsiteY813" fmla="*/ 460328 h 635000"/>
                            <a:gd name="connsiteX814" fmla="*/ 2327243 w 11049000"/>
                            <a:gd name="connsiteY814" fmla="*/ 160740 h 635000"/>
                            <a:gd name="connsiteX815" fmla="*/ 2214563 w 11049000"/>
                            <a:gd name="connsiteY815" fmla="*/ 160740 h 635000"/>
                            <a:gd name="connsiteX816" fmla="*/ 2211134 w 11049000"/>
                            <a:gd name="connsiteY816" fmla="*/ 190500 h 635000"/>
                            <a:gd name="connsiteX817" fmla="*/ 2212848 w 11049000"/>
                            <a:gd name="connsiteY817" fmla="*/ 198840 h 635000"/>
                            <a:gd name="connsiteX818" fmla="*/ 2220182 w 11049000"/>
                            <a:gd name="connsiteY818" fmla="*/ 203010 h 635000"/>
                            <a:gd name="connsiteX819" fmla="*/ 2259044 w 11049000"/>
                            <a:gd name="connsiteY819" fmla="*/ 210593 h 635000"/>
                            <a:gd name="connsiteX820" fmla="*/ 2227802 w 11049000"/>
                            <a:gd name="connsiteY820" fmla="*/ 460328 h 635000"/>
                            <a:gd name="connsiteX821" fmla="*/ 2221516 w 11049000"/>
                            <a:gd name="connsiteY821" fmla="*/ 510843 h 635000"/>
                            <a:gd name="connsiteX822" fmla="*/ 2334197 w 11049000"/>
                            <a:gd name="connsiteY822" fmla="*/ 510843 h 635000"/>
                            <a:gd name="connsiteX823" fmla="*/ 2337626 w 11049000"/>
                            <a:gd name="connsiteY823" fmla="*/ 481084 h 635000"/>
                            <a:gd name="connsiteX824" fmla="*/ 2336006 w 11049000"/>
                            <a:gd name="connsiteY824" fmla="*/ 472459 h 635000"/>
                            <a:gd name="connsiteX825" fmla="*/ 2328577 w 11049000"/>
                            <a:gd name="connsiteY825" fmla="*/ 468004 h 635000"/>
                            <a:gd name="connsiteX826" fmla="*/ 2352675 w 11049000"/>
                            <a:gd name="connsiteY826" fmla="*/ 33456 h 635000"/>
                            <a:gd name="connsiteX827" fmla="*/ 2344293 w 11049000"/>
                            <a:gd name="connsiteY827" fmla="*/ 18955 h 635000"/>
                            <a:gd name="connsiteX828" fmla="*/ 2332101 w 11049000"/>
                            <a:gd name="connsiteY828" fmla="*/ 10425 h 635000"/>
                            <a:gd name="connsiteX829" fmla="*/ 2315432 w 11049000"/>
                            <a:gd name="connsiteY829" fmla="*/ 6919 h 635000"/>
                            <a:gd name="connsiteX830" fmla="*/ 2298002 w 11049000"/>
                            <a:gd name="connsiteY830" fmla="*/ 10425 h 635000"/>
                            <a:gd name="connsiteX831" fmla="*/ 2282762 w 11049000"/>
                            <a:gd name="connsiteY831" fmla="*/ 19903 h 635000"/>
                            <a:gd name="connsiteX832" fmla="*/ 2271617 w 11049000"/>
                            <a:gd name="connsiteY832" fmla="*/ 34404 h 635000"/>
                            <a:gd name="connsiteX833" fmla="*/ 2265998 w 11049000"/>
                            <a:gd name="connsiteY833" fmla="*/ 56581 h 635000"/>
                            <a:gd name="connsiteX834" fmla="*/ 2267426 w 11049000"/>
                            <a:gd name="connsiteY834" fmla="*/ 67291 h 635000"/>
                            <a:gd name="connsiteX835" fmla="*/ 2275046 w 11049000"/>
                            <a:gd name="connsiteY835" fmla="*/ 81128 h 635000"/>
                            <a:gd name="connsiteX836" fmla="*/ 2288286 w 11049000"/>
                            <a:gd name="connsiteY836" fmla="*/ 90606 h 635000"/>
                            <a:gd name="connsiteX837" fmla="*/ 2304288 w 11049000"/>
                            <a:gd name="connsiteY837" fmla="*/ 94113 h 635000"/>
                            <a:gd name="connsiteX838" fmla="*/ 2321624 w 11049000"/>
                            <a:gd name="connsiteY838" fmla="*/ 90606 h 635000"/>
                            <a:gd name="connsiteX839" fmla="*/ 2336959 w 11049000"/>
                            <a:gd name="connsiteY839" fmla="*/ 81128 h 635000"/>
                            <a:gd name="connsiteX840" fmla="*/ 2348770 w 11049000"/>
                            <a:gd name="connsiteY840" fmla="*/ 67291 h 635000"/>
                            <a:gd name="connsiteX841" fmla="*/ 2354390 w 11049000"/>
                            <a:gd name="connsiteY841" fmla="*/ 50705 h 635000"/>
                            <a:gd name="connsiteX842" fmla="*/ 2352675 w 11049000"/>
                            <a:gd name="connsiteY842" fmla="*/ 33456 h 635000"/>
                            <a:gd name="connsiteX843" fmla="*/ 2042636 w 11049000"/>
                            <a:gd name="connsiteY843" fmla="*/ 516814 h 635000"/>
                            <a:gd name="connsiteX844" fmla="*/ 2090261 w 11049000"/>
                            <a:gd name="connsiteY844" fmla="*/ 508474 h 635000"/>
                            <a:gd name="connsiteX845" fmla="*/ 2131886 w 11049000"/>
                            <a:gd name="connsiteY845" fmla="*/ 484306 h 635000"/>
                            <a:gd name="connsiteX846" fmla="*/ 2117312 w 11049000"/>
                            <a:gd name="connsiteY846" fmla="*/ 455873 h 635000"/>
                            <a:gd name="connsiteX847" fmla="*/ 2109692 w 11049000"/>
                            <a:gd name="connsiteY847" fmla="*/ 449713 h 635000"/>
                            <a:gd name="connsiteX848" fmla="*/ 2102739 w 11049000"/>
                            <a:gd name="connsiteY848" fmla="*/ 452461 h 635000"/>
                            <a:gd name="connsiteX849" fmla="*/ 2093214 w 11049000"/>
                            <a:gd name="connsiteY849" fmla="*/ 457958 h 635000"/>
                            <a:gd name="connsiteX850" fmla="*/ 2079974 w 11049000"/>
                            <a:gd name="connsiteY850" fmla="*/ 463550 h 635000"/>
                            <a:gd name="connsiteX851" fmla="*/ 2063306 w 11049000"/>
                            <a:gd name="connsiteY851" fmla="*/ 466299 h 635000"/>
                            <a:gd name="connsiteX852" fmla="*/ 2036826 w 11049000"/>
                            <a:gd name="connsiteY852" fmla="*/ 455873 h 635000"/>
                            <a:gd name="connsiteX853" fmla="*/ 2029206 w 11049000"/>
                            <a:gd name="connsiteY853" fmla="*/ 431705 h 635000"/>
                            <a:gd name="connsiteX854" fmla="*/ 2029873 w 11049000"/>
                            <a:gd name="connsiteY854" fmla="*/ 422702 h 635000"/>
                            <a:gd name="connsiteX855" fmla="*/ 2055590 w 11049000"/>
                            <a:gd name="connsiteY855" fmla="*/ 212393 h 635000"/>
                            <a:gd name="connsiteX856" fmla="*/ 2156460 w 11049000"/>
                            <a:gd name="connsiteY856" fmla="*/ 212393 h 635000"/>
                            <a:gd name="connsiteX857" fmla="*/ 2161985 w 11049000"/>
                            <a:gd name="connsiteY857" fmla="*/ 168038 h 635000"/>
                            <a:gd name="connsiteX858" fmla="*/ 2061020 w 11049000"/>
                            <a:gd name="connsiteY858" fmla="*/ 168038 h 635000"/>
                            <a:gd name="connsiteX859" fmla="*/ 2076450 w 11049000"/>
                            <a:gd name="connsiteY859" fmla="*/ 46630 h 635000"/>
                            <a:gd name="connsiteX860" fmla="*/ 2045018 w 11049000"/>
                            <a:gd name="connsiteY860" fmla="*/ 46630 h 635000"/>
                            <a:gd name="connsiteX861" fmla="*/ 2034540 w 11049000"/>
                            <a:gd name="connsiteY861" fmla="*/ 50042 h 635000"/>
                            <a:gd name="connsiteX862" fmla="*/ 2029015 w 11049000"/>
                            <a:gd name="connsiteY862" fmla="*/ 58382 h 635000"/>
                            <a:gd name="connsiteX863" fmla="*/ 2001203 w 11049000"/>
                            <a:gd name="connsiteY863" fmla="*/ 166332 h 635000"/>
                            <a:gd name="connsiteX864" fmla="*/ 1942814 w 11049000"/>
                            <a:gd name="connsiteY864" fmla="*/ 173914 h 635000"/>
                            <a:gd name="connsiteX865" fmla="*/ 1940052 w 11049000"/>
                            <a:gd name="connsiteY865" fmla="*/ 198177 h 635000"/>
                            <a:gd name="connsiteX866" fmla="*/ 1942052 w 11049000"/>
                            <a:gd name="connsiteY866" fmla="*/ 208507 h 635000"/>
                            <a:gd name="connsiteX867" fmla="*/ 1951577 w 11049000"/>
                            <a:gd name="connsiteY867" fmla="*/ 212014 h 635000"/>
                            <a:gd name="connsiteX868" fmla="*/ 1994059 w 11049000"/>
                            <a:gd name="connsiteY868" fmla="*/ 212014 h 635000"/>
                            <a:gd name="connsiteX869" fmla="*/ 1967103 w 11049000"/>
                            <a:gd name="connsiteY869" fmla="*/ 426493 h 635000"/>
                            <a:gd name="connsiteX870" fmla="*/ 1965770 w 11049000"/>
                            <a:gd name="connsiteY870" fmla="*/ 443742 h 635000"/>
                            <a:gd name="connsiteX871" fmla="*/ 1981772 w 11049000"/>
                            <a:gd name="connsiteY871" fmla="*/ 492836 h 635000"/>
                            <a:gd name="connsiteX872" fmla="*/ 2042922 w 11049000"/>
                            <a:gd name="connsiteY872" fmla="*/ 516435 h 635000"/>
                            <a:gd name="connsiteX873" fmla="*/ 1880997 w 11049000"/>
                            <a:gd name="connsiteY873" fmla="*/ 461749 h 635000"/>
                            <a:gd name="connsiteX874" fmla="*/ 1866424 w 11049000"/>
                            <a:gd name="connsiteY874" fmla="*/ 438908 h 635000"/>
                            <a:gd name="connsiteX875" fmla="*/ 1855946 w 11049000"/>
                            <a:gd name="connsiteY875" fmla="*/ 433411 h 635000"/>
                            <a:gd name="connsiteX876" fmla="*/ 1842040 w 11049000"/>
                            <a:gd name="connsiteY876" fmla="*/ 438908 h 635000"/>
                            <a:gd name="connsiteX877" fmla="*/ 1760696 w 11049000"/>
                            <a:gd name="connsiteY877" fmla="*/ 468004 h 635000"/>
                            <a:gd name="connsiteX878" fmla="*/ 1690497 w 11049000"/>
                            <a:gd name="connsiteY878" fmla="*/ 433411 h 635000"/>
                            <a:gd name="connsiteX879" fmla="*/ 1673066 w 11049000"/>
                            <a:gd name="connsiteY879" fmla="*/ 362803 h 635000"/>
                            <a:gd name="connsiteX880" fmla="*/ 1674495 w 11049000"/>
                            <a:gd name="connsiteY880" fmla="*/ 335128 h 635000"/>
                            <a:gd name="connsiteX881" fmla="*/ 1713357 w 11049000"/>
                            <a:gd name="connsiteY881" fmla="*/ 237888 h 635000"/>
                            <a:gd name="connsiteX882" fmla="*/ 1748790 w 11049000"/>
                            <a:gd name="connsiteY882" fmla="*/ 212298 h 635000"/>
                            <a:gd name="connsiteX883" fmla="*/ 1788414 w 11049000"/>
                            <a:gd name="connsiteY883" fmla="*/ 203295 h 635000"/>
                            <a:gd name="connsiteX884" fmla="*/ 1827371 w 11049000"/>
                            <a:gd name="connsiteY884" fmla="*/ 206043 h 635000"/>
                            <a:gd name="connsiteX885" fmla="*/ 1851660 w 11049000"/>
                            <a:gd name="connsiteY885" fmla="*/ 212298 h 635000"/>
                            <a:gd name="connsiteX886" fmla="*/ 1850993 w 11049000"/>
                            <a:gd name="connsiteY886" fmla="*/ 235140 h 635000"/>
                            <a:gd name="connsiteX887" fmla="*/ 1850327 w 11049000"/>
                            <a:gd name="connsiteY887" fmla="*/ 261393 h 635000"/>
                            <a:gd name="connsiteX888" fmla="*/ 1859813 w 11049000"/>
                            <a:gd name="connsiteY888" fmla="*/ 270909 h 635000"/>
                            <a:gd name="connsiteX889" fmla="*/ 1860709 w 11049000"/>
                            <a:gd name="connsiteY889" fmla="*/ 270870 h 635000"/>
                            <a:gd name="connsiteX890" fmla="*/ 1888522 w 11049000"/>
                            <a:gd name="connsiteY890" fmla="*/ 270870 h 635000"/>
                            <a:gd name="connsiteX891" fmla="*/ 1900333 w 11049000"/>
                            <a:gd name="connsiteY891" fmla="*/ 179601 h 635000"/>
                            <a:gd name="connsiteX892" fmla="*/ 1798892 w 11049000"/>
                            <a:gd name="connsiteY892" fmla="*/ 154011 h 635000"/>
                            <a:gd name="connsiteX893" fmla="*/ 1669542 w 11049000"/>
                            <a:gd name="connsiteY893" fmla="*/ 205190 h 635000"/>
                            <a:gd name="connsiteX894" fmla="*/ 1611154 w 11049000"/>
                            <a:gd name="connsiteY894" fmla="*/ 334560 h 635000"/>
                            <a:gd name="connsiteX895" fmla="*/ 1609058 w 11049000"/>
                            <a:gd name="connsiteY895" fmla="*/ 368490 h 635000"/>
                            <a:gd name="connsiteX896" fmla="*/ 1639634 w 11049000"/>
                            <a:gd name="connsiteY896" fmla="*/ 467436 h 635000"/>
                            <a:gd name="connsiteX897" fmla="*/ 1744409 w 11049000"/>
                            <a:gd name="connsiteY897" fmla="*/ 514824 h 635000"/>
                            <a:gd name="connsiteX898" fmla="*/ 1881378 w 11049000"/>
                            <a:gd name="connsiteY898" fmla="*/ 460896 h 635000"/>
                            <a:gd name="connsiteX899" fmla="*/ 1507522 w 11049000"/>
                            <a:gd name="connsiteY899" fmla="*/ 237888 h 635000"/>
                            <a:gd name="connsiteX900" fmla="*/ 1500569 w 11049000"/>
                            <a:gd name="connsiteY900" fmla="*/ 264520 h 635000"/>
                            <a:gd name="connsiteX901" fmla="*/ 1478947 w 11049000"/>
                            <a:gd name="connsiteY901" fmla="*/ 282812 h 635000"/>
                            <a:gd name="connsiteX902" fmla="*/ 1429607 w 11049000"/>
                            <a:gd name="connsiteY902" fmla="*/ 300819 h 635000"/>
                            <a:gd name="connsiteX903" fmla="*/ 1343025 w 11049000"/>
                            <a:gd name="connsiteY903" fmla="*/ 316457 h 635000"/>
                            <a:gd name="connsiteX904" fmla="*/ 1359027 w 11049000"/>
                            <a:gd name="connsiteY904" fmla="*/ 270775 h 635000"/>
                            <a:gd name="connsiteX905" fmla="*/ 1397603 w 11049000"/>
                            <a:gd name="connsiteY905" fmla="*/ 219975 h 635000"/>
                            <a:gd name="connsiteX906" fmla="*/ 1456754 w 11049000"/>
                            <a:gd name="connsiteY906" fmla="*/ 199978 h 635000"/>
                            <a:gd name="connsiteX907" fmla="*/ 1492853 w 11049000"/>
                            <a:gd name="connsiteY907" fmla="*/ 210024 h 635000"/>
                            <a:gd name="connsiteX908" fmla="*/ 1507522 w 11049000"/>
                            <a:gd name="connsiteY908" fmla="*/ 238457 h 635000"/>
                            <a:gd name="connsiteX909" fmla="*/ 1555147 w 11049000"/>
                            <a:gd name="connsiteY909" fmla="*/ 446016 h 635000"/>
                            <a:gd name="connsiteX910" fmla="*/ 1539907 w 11049000"/>
                            <a:gd name="connsiteY910" fmla="*/ 427061 h 635000"/>
                            <a:gd name="connsiteX911" fmla="*/ 1528001 w 11049000"/>
                            <a:gd name="connsiteY911" fmla="*/ 421564 h 635000"/>
                            <a:gd name="connsiteX912" fmla="*/ 1516952 w 11049000"/>
                            <a:gd name="connsiteY912" fmla="*/ 424976 h 635000"/>
                            <a:gd name="connsiteX913" fmla="*/ 1490472 w 11049000"/>
                            <a:gd name="connsiteY913" fmla="*/ 443931 h 635000"/>
                            <a:gd name="connsiteX914" fmla="*/ 1419225 w 11049000"/>
                            <a:gd name="connsiteY914" fmla="*/ 467246 h 635000"/>
                            <a:gd name="connsiteX915" fmla="*/ 1337882 w 11049000"/>
                            <a:gd name="connsiteY915" fmla="*/ 372470 h 635000"/>
                            <a:gd name="connsiteX916" fmla="*/ 1337882 w 11049000"/>
                            <a:gd name="connsiteY916" fmla="*/ 357306 h 635000"/>
                            <a:gd name="connsiteX917" fmla="*/ 1450467 w 11049000"/>
                            <a:gd name="connsiteY917" fmla="*/ 339298 h 635000"/>
                            <a:gd name="connsiteX918" fmla="*/ 1519333 w 11049000"/>
                            <a:gd name="connsiteY918" fmla="*/ 312287 h 635000"/>
                            <a:gd name="connsiteX919" fmla="*/ 1552575 w 11049000"/>
                            <a:gd name="connsiteY919" fmla="*/ 281201 h 635000"/>
                            <a:gd name="connsiteX920" fmla="*/ 1563434 w 11049000"/>
                            <a:gd name="connsiteY920" fmla="*/ 235519 h 635000"/>
                            <a:gd name="connsiteX921" fmla="*/ 1557147 w 11049000"/>
                            <a:gd name="connsiteY921" fmla="*/ 208507 h 635000"/>
                            <a:gd name="connsiteX922" fmla="*/ 1521333 w 11049000"/>
                            <a:gd name="connsiteY922" fmla="*/ 169744 h 635000"/>
                            <a:gd name="connsiteX923" fmla="*/ 1460468 w 11049000"/>
                            <a:gd name="connsiteY923" fmla="*/ 155907 h 635000"/>
                            <a:gd name="connsiteX924" fmla="*/ 1327118 w 11049000"/>
                            <a:gd name="connsiteY924" fmla="*/ 223766 h 635000"/>
                            <a:gd name="connsiteX925" fmla="*/ 1277684 w 11049000"/>
                            <a:gd name="connsiteY925" fmla="*/ 373892 h 635000"/>
                            <a:gd name="connsiteX926" fmla="*/ 1287209 w 11049000"/>
                            <a:gd name="connsiteY926" fmla="*/ 432653 h 635000"/>
                            <a:gd name="connsiteX927" fmla="*/ 1329500 w 11049000"/>
                            <a:gd name="connsiteY927" fmla="*/ 493784 h 635000"/>
                            <a:gd name="connsiteX928" fmla="*/ 1406652 w 11049000"/>
                            <a:gd name="connsiteY928" fmla="*/ 515866 h 635000"/>
                            <a:gd name="connsiteX929" fmla="*/ 1488758 w 11049000"/>
                            <a:gd name="connsiteY929" fmla="*/ 497954 h 635000"/>
                            <a:gd name="connsiteX930" fmla="*/ 1554766 w 11049000"/>
                            <a:gd name="connsiteY930" fmla="*/ 446016 h 635000"/>
                            <a:gd name="connsiteX931" fmla="*/ 1159097 w 11049000"/>
                            <a:gd name="connsiteY931" fmla="*/ 516625 h 635000"/>
                            <a:gd name="connsiteX932" fmla="*/ 1206722 w 11049000"/>
                            <a:gd name="connsiteY932" fmla="*/ 508284 h 635000"/>
                            <a:gd name="connsiteX933" fmla="*/ 1247775 w 11049000"/>
                            <a:gd name="connsiteY933" fmla="*/ 484306 h 635000"/>
                            <a:gd name="connsiteX934" fmla="*/ 1233583 w 11049000"/>
                            <a:gd name="connsiteY934" fmla="*/ 455873 h 635000"/>
                            <a:gd name="connsiteX935" fmla="*/ 1225868 w 11049000"/>
                            <a:gd name="connsiteY935" fmla="*/ 449713 h 635000"/>
                            <a:gd name="connsiteX936" fmla="*/ 1218914 w 11049000"/>
                            <a:gd name="connsiteY936" fmla="*/ 452461 h 635000"/>
                            <a:gd name="connsiteX937" fmla="*/ 1209389 w 11049000"/>
                            <a:gd name="connsiteY937" fmla="*/ 457958 h 635000"/>
                            <a:gd name="connsiteX938" fmla="*/ 1196150 w 11049000"/>
                            <a:gd name="connsiteY938" fmla="*/ 463550 h 635000"/>
                            <a:gd name="connsiteX939" fmla="*/ 1179481 w 11049000"/>
                            <a:gd name="connsiteY939" fmla="*/ 466299 h 635000"/>
                            <a:gd name="connsiteX940" fmla="*/ 1152525 w 11049000"/>
                            <a:gd name="connsiteY940" fmla="*/ 455873 h 635000"/>
                            <a:gd name="connsiteX941" fmla="*/ 1144810 w 11049000"/>
                            <a:gd name="connsiteY941" fmla="*/ 431705 h 635000"/>
                            <a:gd name="connsiteX942" fmla="*/ 1145572 w 11049000"/>
                            <a:gd name="connsiteY942" fmla="*/ 422702 h 635000"/>
                            <a:gd name="connsiteX943" fmla="*/ 1171575 w 11049000"/>
                            <a:gd name="connsiteY943" fmla="*/ 212014 h 635000"/>
                            <a:gd name="connsiteX944" fmla="*/ 1272350 w 11049000"/>
                            <a:gd name="connsiteY944" fmla="*/ 212014 h 635000"/>
                            <a:gd name="connsiteX945" fmla="*/ 1277969 w 11049000"/>
                            <a:gd name="connsiteY945" fmla="*/ 167659 h 635000"/>
                            <a:gd name="connsiteX946" fmla="*/ 1177195 w 11049000"/>
                            <a:gd name="connsiteY946" fmla="*/ 167659 h 635000"/>
                            <a:gd name="connsiteX947" fmla="*/ 1192530 w 11049000"/>
                            <a:gd name="connsiteY947" fmla="*/ 46630 h 635000"/>
                            <a:gd name="connsiteX948" fmla="*/ 1161193 w 11049000"/>
                            <a:gd name="connsiteY948" fmla="*/ 46630 h 635000"/>
                            <a:gd name="connsiteX949" fmla="*/ 1150811 w 11049000"/>
                            <a:gd name="connsiteY949" fmla="*/ 50042 h 635000"/>
                            <a:gd name="connsiteX950" fmla="*/ 1145191 w 11049000"/>
                            <a:gd name="connsiteY950" fmla="*/ 58382 h 635000"/>
                            <a:gd name="connsiteX951" fmla="*/ 1117378 w 11049000"/>
                            <a:gd name="connsiteY951" fmla="*/ 166332 h 635000"/>
                            <a:gd name="connsiteX952" fmla="*/ 1058990 w 11049000"/>
                            <a:gd name="connsiteY952" fmla="*/ 173914 h 635000"/>
                            <a:gd name="connsiteX953" fmla="*/ 1056227 w 11049000"/>
                            <a:gd name="connsiteY953" fmla="*/ 198177 h 635000"/>
                            <a:gd name="connsiteX954" fmla="*/ 1058323 w 11049000"/>
                            <a:gd name="connsiteY954" fmla="*/ 208507 h 635000"/>
                            <a:gd name="connsiteX955" fmla="*/ 1067848 w 11049000"/>
                            <a:gd name="connsiteY955" fmla="*/ 212014 h 635000"/>
                            <a:gd name="connsiteX956" fmla="*/ 1110234 w 11049000"/>
                            <a:gd name="connsiteY956" fmla="*/ 212014 h 635000"/>
                            <a:gd name="connsiteX957" fmla="*/ 1083374 w 11049000"/>
                            <a:gd name="connsiteY957" fmla="*/ 426493 h 635000"/>
                            <a:gd name="connsiteX958" fmla="*/ 1081945 w 11049000"/>
                            <a:gd name="connsiteY958" fmla="*/ 443742 h 635000"/>
                            <a:gd name="connsiteX959" fmla="*/ 1097947 w 11049000"/>
                            <a:gd name="connsiteY959" fmla="*/ 492836 h 635000"/>
                            <a:gd name="connsiteX960" fmla="*/ 1159097 w 11049000"/>
                            <a:gd name="connsiteY960" fmla="*/ 516435 h 635000"/>
                            <a:gd name="connsiteX961" fmla="*/ 842105 w 11049000"/>
                            <a:gd name="connsiteY961" fmla="*/ 467246 h 635000"/>
                            <a:gd name="connsiteX962" fmla="*/ 797528 w 11049000"/>
                            <a:gd name="connsiteY962" fmla="*/ 457769 h 635000"/>
                            <a:gd name="connsiteX963" fmla="*/ 767620 w 11049000"/>
                            <a:gd name="connsiteY963" fmla="*/ 432179 h 635000"/>
                            <a:gd name="connsiteX964" fmla="*/ 753713 w 11049000"/>
                            <a:gd name="connsiteY964" fmla="*/ 391425 h 635000"/>
                            <a:gd name="connsiteX965" fmla="*/ 751618 w 11049000"/>
                            <a:gd name="connsiteY965" fmla="*/ 362993 h 635000"/>
                            <a:gd name="connsiteX966" fmla="*/ 753713 w 11049000"/>
                            <a:gd name="connsiteY966" fmla="*/ 335318 h 635000"/>
                            <a:gd name="connsiteX967" fmla="*/ 767620 w 11049000"/>
                            <a:gd name="connsiteY967" fmla="*/ 279305 h 635000"/>
                            <a:gd name="connsiteX968" fmla="*/ 792004 w 11049000"/>
                            <a:gd name="connsiteY968" fmla="*/ 237888 h 635000"/>
                            <a:gd name="connsiteX969" fmla="*/ 827437 w 11049000"/>
                            <a:gd name="connsiteY969" fmla="*/ 211635 h 635000"/>
                            <a:gd name="connsiteX970" fmla="*/ 875062 w 11049000"/>
                            <a:gd name="connsiteY970" fmla="*/ 202631 h 635000"/>
                            <a:gd name="connsiteX971" fmla="*/ 948690 w 11049000"/>
                            <a:gd name="connsiteY971" fmla="*/ 237888 h 635000"/>
                            <a:gd name="connsiteX972" fmla="*/ 964025 w 11049000"/>
                            <a:gd name="connsiteY972" fmla="*/ 302904 h 635000"/>
                            <a:gd name="connsiteX973" fmla="*/ 961930 w 11049000"/>
                            <a:gd name="connsiteY973" fmla="*/ 335413 h 635000"/>
                            <a:gd name="connsiteX974" fmla="*/ 924401 w 11049000"/>
                            <a:gd name="connsiteY974" fmla="*/ 432274 h 635000"/>
                            <a:gd name="connsiteX975" fmla="*/ 842391 w 11049000"/>
                            <a:gd name="connsiteY975" fmla="*/ 466867 h 635000"/>
                            <a:gd name="connsiteX976" fmla="*/ 880491 w 11049000"/>
                            <a:gd name="connsiteY976" fmla="*/ 154864 h 635000"/>
                            <a:gd name="connsiteX977" fmla="*/ 809625 w 11049000"/>
                            <a:gd name="connsiteY977" fmla="*/ 167659 h 635000"/>
                            <a:gd name="connsiteX978" fmla="*/ 751904 w 11049000"/>
                            <a:gd name="connsiteY978" fmla="*/ 203674 h 635000"/>
                            <a:gd name="connsiteX979" fmla="*/ 711613 w 11049000"/>
                            <a:gd name="connsiteY979" fmla="*/ 261108 h 635000"/>
                            <a:gd name="connsiteX980" fmla="*/ 690086 w 11049000"/>
                            <a:gd name="connsiteY980" fmla="*/ 335128 h 635000"/>
                            <a:gd name="connsiteX981" fmla="*/ 687991 w 11049000"/>
                            <a:gd name="connsiteY981" fmla="*/ 365551 h 635000"/>
                            <a:gd name="connsiteX982" fmla="*/ 692849 w 11049000"/>
                            <a:gd name="connsiteY982" fmla="*/ 409812 h 635000"/>
                            <a:gd name="connsiteX983" fmla="*/ 719995 w 11049000"/>
                            <a:gd name="connsiteY983" fmla="*/ 466678 h 635000"/>
                            <a:gd name="connsiteX984" fmla="*/ 767620 w 11049000"/>
                            <a:gd name="connsiteY984" fmla="*/ 503356 h 635000"/>
                            <a:gd name="connsiteX985" fmla="*/ 835819 w 11049000"/>
                            <a:gd name="connsiteY985" fmla="*/ 515772 h 635000"/>
                            <a:gd name="connsiteX986" fmla="*/ 907447 w 11049000"/>
                            <a:gd name="connsiteY986" fmla="*/ 503261 h 635000"/>
                            <a:gd name="connsiteX987" fmla="*/ 964597 w 11049000"/>
                            <a:gd name="connsiteY987" fmla="*/ 466583 h 635000"/>
                            <a:gd name="connsiteX988" fmla="*/ 1004983 w 11049000"/>
                            <a:gd name="connsiteY988" fmla="*/ 409717 h 635000"/>
                            <a:gd name="connsiteX989" fmla="*/ 1025843 w 11049000"/>
                            <a:gd name="connsiteY989" fmla="*/ 335034 h 635000"/>
                            <a:gd name="connsiteX990" fmla="*/ 1027938 w 11049000"/>
                            <a:gd name="connsiteY990" fmla="*/ 301862 h 635000"/>
                            <a:gd name="connsiteX991" fmla="*/ 1023747 w 11049000"/>
                            <a:gd name="connsiteY991" fmla="*/ 261013 h 635000"/>
                            <a:gd name="connsiteX992" fmla="*/ 997268 w 11049000"/>
                            <a:gd name="connsiteY992" fmla="*/ 203579 h 635000"/>
                            <a:gd name="connsiteX993" fmla="*/ 948595 w 11049000"/>
                            <a:gd name="connsiteY993" fmla="*/ 167564 h 635000"/>
                            <a:gd name="connsiteX994" fmla="*/ 880491 w 11049000"/>
                            <a:gd name="connsiteY994" fmla="*/ 155149 h 635000"/>
                            <a:gd name="connsiteX995" fmla="*/ 516826 w 11049000"/>
                            <a:gd name="connsiteY995" fmla="*/ 160646 h 635000"/>
                            <a:gd name="connsiteX996" fmla="*/ 431101 w 11049000"/>
                            <a:gd name="connsiteY996" fmla="*/ 160646 h 635000"/>
                            <a:gd name="connsiteX997" fmla="*/ 427673 w 11049000"/>
                            <a:gd name="connsiteY997" fmla="*/ 190500 h 635000"/>
                            <a:gd name="connsiteX998" fmla="*/ 433611 w 11049000"/>
                            <a:gd name="connsiteY998" fmla="*/ 202530 h 635000"/>
                            <a:gd name="connsiteX999" fmla="*/ 435959 w 11049000"/>
                            <a:gd name="connsiteY999" fmla="*/ 203010 h 635000"/>
                            <a:gd name="connsiteX1000" fmla="*/ 448151 w 11049000"/>
                            <a:gd name="connsiteY1000" fmla="*/ 205759 h 635000"/>
                            <a:gd name="connsiteX1001" fmla="*/ 474917 w 11049000"/>
                            <a:gd name="connsiteY1001" fmla="*/ 211256 h 635000"/>
                            <a:gd name="connsiteX1002" fmla="*/ 438150 w 11049000"/>
                            <a:gd name="connsiteY1002" fmla="*/ 510843 h 635000"/>
                            <a:gd name="connsiteX1003" fmla="*/ 500063 w 11049000"/>
                            <a:gd name="connsiteY1003" fmla="*/ 510843 h 635000"/>
                            <a:gd name="connsiteX1004" fmla="*/ 527209 w 11049000"/>
                            <a:gd name="connsiteY1004" fmla="*/ 288119 h 635000"/>
                            <a:gd name="connsiteX1005" fmla="*/ 626555 w 11049000"/>
                            <a:gd name="connsiteY1005" fmla="*/ 214763 h 635000"/>
                            <a:gd name="connsiteX1006" fmla="*/ 654368 w 11049000"/>
                            <a:gd name="connsiteY1006" fmla="*/ 218175 h 635000"/>
                            <a:gd name="connsiteX1007" fmla="*/ 671132 w 11049000"/>
                            <a:gd name="connsiteY1007" fmla="*/ 221681 h 635000"/>
                            <a:gd name="connsiteX1008" fmla="*/ 680657 w 11049000"/>
                            <a:gd name="connsiteY1008" fmla="*/ 212678 h 635000"/>
                            <a:gd name="connsiteX1009" fmla="*/ 694563 w 11049000"/>
                            <a:gd name="connsiteY1009" fmla="*/ 166332 h 635000"/>
                            <a:gd name="connsiteX1010" fmla="*/ 647700 w 11049000"/>
                            <a:gd name="connsiteY1010" fmla="*/ 154580 h 635000"/>
                            <a:gd name="connsiteX1011" fmla="*/ 530828 w 11049000"/>
                            <a:gd name="connsiteY1011" fmla="*/ 232012 h 635000"/>
                            <a:gd name="connsiteX1012" fmla="*/ 533400 w 11049000"/>
                            <a:gd name="connsiteY1012" fmla="*/ 177421 h 635000"/>
                            <a:gd name="connsiteX1013" fmla="*/ 529971 w 11049000"/>
                            <a:gd name="connsiteY1013" fmla="*/ 164247 h 635000"/>
                            <a:gd name="connsiteX1014" fmla="*/ 516731 w 11049000"/>
                            <a:gd name="connsiteY1014" fmla="*/ 160740 h 635000"/>
                            <a:gd name="connsiteX1015" fmla="*/ 349187 w 11049000"/>
                            <a:gd name="connsiteY1015" fmla="*/ 151263 h 635000"/>
                            <a:gd name="connsiteX1016" fmla="*/ 307467 w 11049000"/>
                            <a:gd name="connsiteY1016" fmla="*/ 243954 h 635000"/>
                            <a:gd name="connsiteX1017" fmla="*/ 217075 w 11049000"/>
                            <a:gd name="connsiteY1017" fmla="*/ 272387 h 635000"/>
                            <a:gd name="connsiteX1018" fmla="*/ 146018 w 11049000"/>
                            <a:gd name="connsiteY1018" fmla="*/ 272387 h 635000"/>
                            <a:gd name="connsiteX1019" fmla="*/ 171450 w 11049000"/>
                            <a:gd name="connsiteY1019" fmla="*/ 68049 h 635000"/>
                            <a:gd name="connsiteX1020" fmla="*/ 241935 w 11049000"/>
                            <a:gd name="connsiteY1020" fmla="*/ 68049 h 635000"/>
                            <a:gd name="connsiteX1021" fmla="*/ 327660 w 11049000"/>
                            <a:gd name="connsiteY1021" fmla="*/ 94397 h 635000"/>
                            <a:gd name="connsiteX1022" fmla="*/ 349282 w 11049000"/>
                            <a:gd name="connsiteY1022" fmla="*/ 151263 h 635000"/>
                            <a:gd name="connsiteX1023" fmla="*/ 330232 w 11049000"/>
                            <a:gd name="connsiteY1023" fmla="*/ 26063 h 635000"/>
                            <a:gd name="connsiteX1024" fmla="*/ 248888 w 11049000"/>
                            <a:gd name="connsiteY1024" fmla="*/ 15638 h 635000"/>
                            <a:gd name="connsiteX1025" fmla="*/ 60484 w 11049000"/>
                            <a:gd name="connsiteY1025" fmla="*/ 15638 h 635000"/>
                            <a:gd name="connsiteX1026" fmla="*/ 57150 w 11049000"/>
                            <a:gd name="connsiteY1026" fmla="*/ 44545 h 635000"/>
                            <a:gd name="connsiteX1027" fmla="*/ 64297 w 11049000"/>
                            <a:gd name="connsiteY1027" fmla="*/ 57460 h 635000"/>
                            <a:gd name="connsiteX1028" fmla="*/ 66104 w 11049000"/>
                            <a:gd name="connsiteY1028" fmla="*/ 57813 h 635000"/>
                            <a:gd name="connsiteX1029" fmla="*/ 78200 w 11049000"/>
                            <a:gd name="connsiteY1029" fmla="*/ 60562 h 635000"/>
                            <a:gd name="connsiteX1030" fmla="*/ 104966 w 11049000"/>
                            <a:gd name="connsiteY1030" fmla="*/ 66059 h 635000"/>
                            <a:gd name="connsiteX1031" fmla="*/ 55626 w 11049000"/>
                            <a:gd name="connsiteY1031" fmla="*/ 460328 h 635000"/>
                            <a:gd name="connsiteX1032" fmla="*/ 15335 w 11049000"/>
                            <a:gd name="connsiteY1032" fmla="*/ 468668 h 635000"/>
                            <a:gd name="connsiteX1033" fmla="*/ 3524 w 11049000"/>
                            <a:gd name="connsiteY1033" fmla="*/ 481084 h 635000"/>
                            <a:gd name="connsiteX1034" fmla="*/ 0 w 11049000"/>
                            <a:gd name="connsiteY1034" fmla="*/ 510843 h 635000"/>
                            <a:gd name="connsiteX1035" fmla="*/ 166878 w 11049000"/>
                            <a:gd name="connsiteY1035" fmla="*/ 510843 h 635000"/>
                            <a:gd name="connsiteX1036" fmla="*/ 170402 w 11049000"/>
                            <a:gd name="connsiteY1036" fmla="*/ 481084 h 635000"/>
                            <a:gd name="connsiteX1037" fmla="*/ 164322 w 11049000"/>
                            <a:gd name="connsiteY1037" fmla="*/ 469123 h 635000"/>
                            <a:gd name="connsiteX1038" fmla="*/ 161925 w 11049000"/>
                            <a:gd name="connsiteY1038" fmla="*/ 468668 h 635000"/>
                            <a:gd name="connsiteX1039" fmla="*/ 135065 w 11049000"/>
                            <a:gd name="connsiteY1039" fmla="*/ 463171 h 635000"/>
                            <a:gd name="connsiteX1040" fmla="*/ 122968 w 11049000"/>
                            <a:gd name="connsiteY1040" fmla="*/ 460328 h 635000"/>
                            <a:gd name="connsiteX1041" fmla="*/ 139637 w 11049000"/>
                            <a:gd name="connsiteY1041" fmla="*/ 325461 h 635000"/>
                            <a:gd name="connsiteX1042" fmla="*/ 209931 w 11049000"/>
                            <a:gd name="connsiteY1042" fmla="*/ 325461 h 635000"/>
                            <a:gd name="connsiteX1043" fmla="*/ 353854 w 11049000"/>
                            <a:gd name="connsiteY1043" fmla="*/ 281201 h 635000"/>
                            <a:gd name="connsiteX1044" fmla="*/ 415004 w 11049000"/>
                            <a:gd name="connsiteY1044" fmla="*/ 169081 h 635000"/>
                            <a:gd name="connsiteX1045" fmla="*/ 416433 w 11049000"/>
                            <a:gd name="connsiteY1045" fmla="*/ 143491 h 635000"/>
                            <a:gd name="connsiteX1046" fmla="*/ 329470 w 11049000"/>
                            <a:gd name="connsiteY1046" fmla="*/ 25874 h 635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Lst>
                          <a:rect l="l" t="t" r="r" b="b"/>
                          <a:pathLst>
                            <a:path w="11049000" h="635000">
                              <a:moveTo>
                                <a:pt x="11039475" y="468668"/>
                              </a:moveTo>
                              <a:lnTo>
                                <a:pt x="11027283" y="465919"/>
                              </a:lnTo>
                              <a:cubicBezTo>
                                <a:pt x="11021473" y="464498"/>
                                <a:pt x="11012615" y="462697"/>
                                <a:pt x="11000613" y="460328"/>
                              </a:cubicBezTo>
                              <a:lnTo>
                                <a:pt x="11022140" y="288119"/>
                              </a:lnTo>
                              <a:cubicBezTo>
                                <a:pt x="11023195" y="279156"/>
                                <a:pt x="11023640" y="270132"/>
                                <a:pt x="11023474" y="261108"/>
                              </a:cubicBezTo>
                              <a:cubicBezTo>
                                <a:pt x="11024799" y="236396"/>
                                <a:pt x="11018122" y="211913"/>
                                <a:pt x="11004424" y="191258"/>
                              </a:cubicBezTo>
                              <a:cubicBezTo>
                                <a:pt x="10987278" y="167185"/>
                                <a:pt x="10959465" y="155180"/>
                                <a:pt x="10920985" y="155243"/>
                              </a:cubicBezTo>
                              <a:cubicBezTo>
                                <a:pt x="10878216" y="155243"/>
                                <a:pt x="10838498" y="172777"/>
                                <a:pt x="10801350" y="207844"/>
                              </a:cubicBezTo>
                              <a:lnTo>
                                <a:pt x="10826305" y="1611"/>
                              </a:lnTo>
                              <a:lnTo>
                                <a:pt x="10707434" y="1611"/>
                              </a:lnTo>
                              <a:lnTo>
                                <a:pt x="10703909" y="30707"/>
                              </a:lnTo>
                              <a:cubicBezTo>
                                <a:pt x="10702375" y="36259"/>
                                <a:pt x="10705655" y="41997"/>
                                <a:pt x="10711233" y="43524"/>
                              </a:cubicBezTo>
                              <a:cubicBezTo>
                                <a:pt x="10711952" y="43721"/>
                                <a:pt x="10712690" y="43840"/>
                                <a:pt x="10713434" y="43881"/>
                              </a:cubicBezTo>
                              <a:cubicBezTo>
                                <a:pt x="10714863" y="43881"/>
                                <a:pt x="10719435" y="45398"/>
                                <a:pt x="10727341" y="47009"/>
                              </a:cubicBezTo>
                              <a:cubicBezTo>
                                <a:pt x="10735247" y="48620"/>
                                <a:pt x="10745629" y="50326"/>
                                <a:pt x="10758678" y="52127"/>
                              </a:cubicBezTo>
                              <a:lnTo>
                                <a:pt x="10711053" y="443078"/>
                              </a:lnTo>
                              <a:lnTo>
                                <a:pt x="10702671" y="510843"/>
                              </a:lnTo>
                              <a:lnTo>
                                <a:pt x="10764584" y="510843"/>
                              </a:lnTo>
                              <a:lnTo>
                                <a:pt x="10778299" y="389530"/>
                              </a:lnTo>
                              <a:lnTo>
                                <a:pt x="10795731" y="252484"/>
                              </a:lnTo>
                              <a:cubicBezTo>
                                <a:pt x="10828687" y="220260"/>
                                <a:pt x="10862278" y="204116"/>
                                <a:pt x="10896505" y="204053"/>
                              </a:cubicBezTo>
                              <a:cubicBezTo>
                                <a:pt x="10940035" y="204053"/>
                                <a:pt x="10961941" y="225567"/>
                                <a:pt x="10961941" y="268406"/>
                              </a:cubicBezTo>
                              <a:cubicBezTo>
                                <a:pt x="10961941" y="272102"/>
                                <a:pt x="10961941" y="278547"/>
                                <a:pt x="10960512" y="287835"/>
                              </a:cubicBezTo>
                              <a:lnTo>
                                <a:pt x="10933366" y="510559"/>
                              </a:lnTo>
                              <a:lnTo>
                                <a:pt x="11045380" y="510559"/>
                              </a:lnTo>
                              <a:lnTo>
                                <a:pt x="11048809" y="480799"/>
                              </a:lnTo>
                              <a:cubicBezTo>
                                <a:pt x="11050178" y="475475"/>
                                <a:pt x="11046949" y="470054"/>
                                <a:pt x="11041598" y="468693"/>
                              </a:cubicBezTo>
                              <a:cubicBezTo>
                                <a:pt x="11040841" y="468500"/>
                                <a:pt x="11040066" y="468396"/>
                                <a:pt x="11039284" y="468384"/>
                              </a:cubicBezTo>
                              <a:moveTo>
                                <a:pt x="10556747" y="515772"/>
                              </a:moveTo>
                              <a:cubicBezTo>
                                <a:pt x="10572985" y="515719"/>
                                <a:pt x="10589093" y="512898"/>
                                <a:pt x="10604372" y="507431"/>
                              </a:cubicBezTo>
                              <a:cubicBezTo>
                                <a:pt x="10619582" y="502148"/>
                                <a:pt x="10633714" y="494186"/>
                                <a:pt x="10646092" y="483927"/>
                              </a:cubicBezTo>
                              <a:lnTo>
                                <a:pt x="10631615" y="455873"/>
                              </a:lnTo>
                              <a:cubicBezTo>
                                <a:pt x="10630650" y="452416"/>
                                <a:pt x="10627593" y="449945"/>
                                <a:pt x="10623995" y="449713"/>
                              </a:cubicBezTo>
                              <a:cubicBezTo>
                                <a:pt x="10621533" y="450218"/>
                                <a:pt x="10619180" y="451148"/>
                                <a:pt x="10617041" y="452461"/>
                              </a:cubicBezTo>
                              <a:lnTo>
                                <a:pt x="10607516" y="457958"/>
                              </a:lnTo>
                              <a:cubicBezTo>
                                <a:pt x="10603373" y="460398"/>
                                <a:pt x="10598919" y="462279"/>
                                <a:pt x="10594277" y="463550"/>
                              </a:cubicBezTo>
                              <a:cubicBezTo>
                                <a:pt x="10588864" y="465185"/>
                                <a:pt x="10583261" y="466109"/>
                                <a:pt x="10577608" y="466299"/>
                              </a:cubicBezTo>
                              <a:cubicBezTo>
                                <a:pt x="10567684" y="466782"/>
                                <a:pt x="10558033" y="462982"/>
                                <a:pt x="10551128" y="455873"/>
                              </a:cubicBezTo>
                              <a:cubicBezTo>
                                <a:pt x="10545716" y="449009"/>
                                <a:pt x="10543005" y="440416"/>
                                <a:pt x="10543508" y="431705"/>
                              </a:cubicBezTo>
                              <a:cubicBezTo>
                                <a:pt x="10543436" y="428690"/>
                                <a:pt x="10543660" y="425674"/>
                                <a:pt x="10544174" y="422702"/>
                              </a:cubicBezTo>
                              <a:lnTo>
                                <a:pt x="10569892" y="212393"/>
                              </a:lnTo>
                              <a:lnTo>
                                <a:pt x="10670763" y="212393"/>
                              </a:lnTo>
                              <a:lnTo>
                                <a:pt x="10676287" y="168038"/>
                              </a:lnTo>
                              <a:lnTo>
                                <a:pt x="10575513" y="168038"/>
                              </a:lnTo>
                              <a:lnTo>
                                <a:pt x="10590752" y="47009"/>
                              </a:lnTo>
                              <a:lnTo>
                                <a:pt x="10559510" y="47009"/>
                              </a:lnTo>
                              <a:cubicBezTo>
                                <a:pt x="10555742" y="47009"/>
                                <a:pt x="10552071" y="48204"/>
                                <a:pt x="10549033" y="50421"/>
                              </a:cubicBezTo>
                              <a:cubicBezTo>
                                <a:pt x="10546082" y="52292"/>
                                <a:pt x="10544073" y="55325"/>
                                <a:pt x="10543509" y="58761"/>
                              </a:cubicBezTo>
                              <a:lnTo>
                                <a:pt x="10515600" y="166332"/>
                              </a:lnTo>
                              <a:lnTo>
                                <a:pt x="10457212" y="173914"/>
                              </a:lnTo>
                              <a:lnTo>
                                <a:pt x="10454449" y="198177"/>
                              </a:lnTo>
                              <a:cubicBezTo>
                                <a:pt x="10453754" y="201748"/>
                                <a:pt x="10454470" y="205449"/>
                                <a:pt x="10456449" y="208507"/>
                              </a:cubicBezTo>
                              <a:cubicBezTo>
                                <a:pt x="10458980" y="210967"/>
                                <a:pt x="10462443" y="212242"/>
                                <a:pt x="10465974" y="212014"/>
                              </a:cubicBezTo>
                              <a:lnTo>
                                <a:pt x="10508456" y="212014"/>
                              </a:lnTo>
                              <a:lnTo>
                                <a:pt x="10481976" y="426493"/>
                              </a:lnTo>
                              <a:cubicBezTo>
                                <a:pt x="10481238" y="432216"/>
                                <a:pt x="10480793" y="437973"/>
                                <a:pt x="10480643" y="443742"/>
                              </a:cubicBezTo>
                              <a:cubicBezTo>
                                <a:pt x="10479562" y="461513"/>
                                <a:pt x="10485240" y="479039"/>
                                <a:pt x="10496550" y="492836"/>
                              </a:cubicBezTo>
                              <a:cubicBezTo>
                                <a:pt x="10509981" y="508569"/>
                                <a:pt x="10530269" y="516435"/>
                                <a:pt x="10557701" y="516435"/>
                              </a:cubicBezTo>
                              <a:moveTo>
                                <a:pt x="10248234" y="160740"/>
                              </a:moveTo>
                              <a:lnTo>
                                <a:pt x="10162509" y="160740"/>
                              </a:lnTo>
                              <a:lnTo>
                                <a:pt x="10158985" y="190500"/>
                              </a:lnTo>
                              <a:cubicBezTo>
                                <a:pt x="10157289" y="195455"/>
                                <a:pt x="10159952" y="200839"/>
                                <a:pt x="10164932" y="202526"/>
                              </a:cubicBezTo>
                              <a:cubicBezTo>
                                <a:pt x="10165719" y="202792"/>
                                <a:pt x="10166536" y="202955"/>
                                <a:pt x="10167367" y="203010"/>
                              </a:cubicBezTo>
                              <a:cubicBezTo>
                                <a:pt x="10169653" y="203484"/>
                                <a:pt x="10173652" y="204337"/>
                                <a:pt x="10179462" y="205759"/>
                              </a:cubicBezTo>
                              <a:cubicBezTo>
                                <a:pt x="10185272" y="207181"/>
                                <a:pt x="10194227" y="208981"/>
                                <a:pt x="10206228" y="211256"/>
                              </a:cubicBezTo>
                              <a:lnTo>
                                <a:pt x="10169462" y="510843"/>
                              </a:lnTo>
                              <a:lnTo>
                                <a:pt x="10231279" y="510843"/>
                              </a:lnTo>
                              <a:lnTo>
                                <a:pt x="10258425" y="288119"/>
                              </a:lnTo>
                              <a:cubicBezTo>
                                <a:pt x="10284333" y="239215"/>
                                <a:pt x="10317480" y="214763"/>
                                <a:pt x="10357865" y="214763"/>
                              </a:cubicBezTo>
                              <a:cubicBezTo>
                                <a:pt x="10367258" y="214471"/>
                                <a:pt x="10376639" y="215622"/>
                                <a:pt x="10385679" y="218175"/>
                              </a:cubicBezTo>
                              <a:cubicBezTo>
                                <a:pt x="10391015" y="220209"/>
                                <a:pt x="10396641" y="221393"/>
                                <a:pt x="10402348" y="221681"/>
                              </a:cubicBezTo>
                              <a:cubicBezTo>
                                <a:pt x="10406539" y="221681"/>
                                <a:pt x="10409777" y="218649"/>
                                <a:pt x="10411873" y="212678"/>
                              </a:cubicBezTo>
                              <a:lnTo>
                                <a:pt x="10425779" y="166332"/>
                              </a:lnTo>
                              <a:cubicBezTo>
                                <a:pt x="10411696" y="158077"/>
                                <a:pt x="10395535" y="153999"/>
                                <a:pt x="10379201" y="154580"/>
                              </a:cubicBezTo>
                              <a:cubicBezTo>
                                <a:pt x="10333291" y="154580"/>
                                <a:pt x="10294366" y="180391"/>
                                <a:pt x="10262426" y="232012"/>
                              </a:cubicBezTo>
                              <a:lnTo>
                                <a:pt x="10264521" y="177421"/>
                              </a:lnTo>
                              <a:cubicBezTo>
                                <a:pt x="10265029" y="172747"/>
                                <a:pt x="10263772" y="168051"/>
                                <a:pt x="10260997" y="164247"/>
                              </a:cubicBezTo>
                              <a:cubicBezTo>
                                <a:pt x="10257174" y="161485"/>
                                <a:pt x="10252454" y="160235"/>
                                <a:pt x="10247757" y="160740"/>
                              </a:cubicBezTo>
                              <a:moveTo>
                                <a:pt x="10103834" y="468004"/>
                              </a:moveTo>
                              <a:lnTo>
                                <a:pt x="10064878" y="460328"/>
                              </a:lnTo>
                              <a:lnTo>
                                <a:pt x="10102978" y="160740"/>
                              </a:lnTo>
                              <a:lnTo>
                                <a:pt x="9989820" y="160740"/>
                              </a:lnTo>
                              <a:lnTo>
                                <a:pt x="9986390" y="190500"/>
                              </a:lnTo>
                              <a:cubicBezTo>
                                <a:pt x="9985807" y="193384"/>
                                <a:pt x="9986388" y="196380"/>
                                <a:pt x="9988010" y="198840"/>
                              </a:cubicBezTo>
                              <a:cubicBezTo>
                                <a:pt x="9989759" y="201193"/>
                                <a:pt x="9992420" y="202706"/>
                                <a:pt x="9995345" y="203010"/>
                              </a:cubicBezTo>
                              <a:lnTo>
                                <a:pt x="10034301" y="210593"/>
                              </a:lnTo>
                              <a:lnTo>
                                <a:pt x="10003059" y="460328"/>
                              </a:lnTo>
                              <a:lnTo>
                                <a:pt x="9996774" y="510843"/>
                              </a:lnTo>
                              <a:lnTo>
                                <a:pt x="10109454" y="510843"/>
                              </a:lnTo>
                              <a:lnTo>
                                <a:pt x="10112883" y="481084"/>
                              </a:lnTo>
                              <a:cubicBezTo>
                                <a:pt x="10113406" y="478097"/>
                                <a:pt x="10112794" y="475023"/>
                                <a:pt x="10111168" y="472459"/>
                              </a:cubicBezTo>
                              <a:cubicBezTo>
                                <a:pt x="10109574" y="469899"/>
                                <a:pt x="10106851" y="468245"/>
                                <a:pt x="10103833" y="468004"/>
                              </a:cubicBezTo>
                              <a:moveTo>
                                <a:pt x="10128218" y="33456"/>
                              </a:moveTo>
                              <a:cubicBezTo>
                                <a:pt x="10126049" y="28290"/>
                                <a:pt x="10123233" y="23418"/>
                                <a:pt x="10119836" y="18955"/>
                              </a:cubicBezTo>
                              <a:cubicBezTo>
                                <a:pt x="10116377" y="15095"/>
                                <a:pt x="10112120" y="12024"/>
                                <a:pt x="10107357" y="9951"/>
                              </a:cubicBezTo>
                              <a:cubicBezTo>
                                <a:pt x="10102083" y="7713"/>
                                <a:pt x="10096421" y="6522"/>
                                <a:pt x="10090689" y="6445"/>
                              </a:cubicBezTo>
                              <a:cubicBezTo>
                                <a:pt x="10084712" y="6547"/>
                                <a:pt x="10078805" y="7736"/>
                                <a:pt x="10073258" y="9951"/>
                              </a:cubicBezTo>
                              <a:cubicBezTo>
                                <a:pt x="10067720" y="12371"/>
                                <a:pt x="10062557" y="15562"/>
                                <a:pt x="10057923" y="19429"/>
                              </a:cubicBezTo>
                              <a:cubicBezTo>
                                <a:pt x="10053164" y="23349"/>
                                <a:pt x="10049383" y="28312"/>
                                <a:pt x="10046874" y="33930"/>
                              </a:cubicBezTo>
                              <a:cubicBezTo>
                                <a:pt x="10043279" y="40782"/>
                                <a:pt x="10041353" y="48379"/>
                                <a:pt x="10041255" y="56107"/>
                              </a:cubicBezTo>
                              <a:cubicBezTo>
                                <a:pt x="10041342" y="60062"/>
                                <a:pt x="10041821" y="63998"/>
                                <a:pt x="10042684" y="67860"/>
                              </a:cubicBezTo>
                              <a:cubicBezTo>
                                <a:pt x="10044300" y="72919"/>
                                <a:pt x="10046888" y="77618"/>
                                <a:pt x="10050304" y="81697"/>
                              </a:cubicBezTo>
                              <a:cubicBezTo>
                                <a:pt x="10053978" y="85770"/>
                                <a:pt x="10058494" y="89003"/>
                                <a:pt x="10063544" y="91175"/>
                              </a:cubicBezTo>
                              <a:cubicBezTo>
                                <a:pt x="10068594" y="93380"/>
                                <a:pt x="10074032" y="94571"/>
                                <a:pt x="10079546" y="94681"/>
                              </a:cubicBezTo>
                              <a:cubicBezTo>
                                <a:pt x="10085491" y="94570"/>
                                <a:pt x="10091365" y="93381"/>
                                <a:pt x="10096881" y="91175"/>
                              </a:cubicBezTo>
                              <a:cubicBezTo>
                                <a:pt x="10108170" y="86161"/>
                                <a:pt x="10117644" y="77826"/>
                                <a:pt x="10124027" y="67291"/>
                              </a:cubicBezTo>
                              <a:cubicBezTo>
                                <a:pt x="10126870" y="62144"/>
                                <a:pt x="10128742" y="56523"/>
                                <a:pt x="10129551" y="50705"/>
                              </a:cubicBezTo>
                              <a:cubicBezTo>
                                <a:pt x="10130586" y="44905"/>
                                <a:pt x="10130127" y="38938"/>
                                <a:pt x="10128218" y="33361"/>
                              </a:cubicBezTo>
                              <a:moveTo>
                                <a:pt x="9839325" y="433411"/>
                              </a:moveTo>
                              <a:cubicBezTo>
                                <a:pt x="9829165" y="444002"/>
                                <a:pt x="9817160" y="452672"/>
                                <a:pt x="9803892" y="459001"/>
                              </a:cubicBezTo>
                              <a:cubicBezTo>
                                <a:pt x="9791592" y="464486"/>
                                <a:pt x="9778392" y="467698"/>
                                <a:pt x="9764935" y="468478"/>
                              </a:cubicBezTo>
                              <a:lnTo>
                                <a:pt x="9760744" y="468478"/>
                              </a:lnTo>
                              <a:lnTo>
                                <a:pt x="9747504" y="467720"/>
                              </a:lnTo>
                              <a:cubicBezTo>
                                <a:pt x="9724559" y="465752"/>
                                <a:pt x="9701794" y="462077"/>
                                <a:pt x="9679400" y="456726"/>
                              </a:cubicBezTo>
                              <a:lnTo>
                                <a:pt x="9682829" y="426966"/>
                              </a:lnTo>
                              <a:lnTo>
                                <a:pt x="9693973" y="339014"/>
                              </a:lnTo>
                              <a:lnTo>
                                <a:pt x="9704451" y="257412"/>
                              </a:lnTo>
                              <a:cubicBezTo>
                                <a:pt x="9717542" y="241662"/>
                                <a:pt x="9733306" y="228318"/>
                                <a:pt x="9751029" y="217985"/>
                              </a:cubicBezTo>
                              <a:cubicBezTo>
                                <a:pt x="9767550" y="208695"/>
                                <a:pt x="9786249" y="203921"/>
                                <a:pt x="9805226" y="204148"/>
                              </a:cubicBezTo>
                              <a:cubicBezTo>
                                <a:pt x="9818139" y="203953"/>
                                <a:pt x="9830941" y="206539"/>
                                <a:pt x="9842754" y="211730"/>
                              </a:cubicBezTo>
                              <a:cubicBezTo>
                                <a:pt x="9853393" y="216211"/>
                                <a:pt x="9862236" y="224078"/>
                                <a:pt x="9867900" y="234097"/>
                              </a:cubicBezTo>
                              <a:cubicBezTo>
                                <a:pt x="9874939" y="246440"/>
                                <a:pt x="9879227" y="260145"/>
                                <a:pt x="9880472" y="274282"/>
                              </a:cubicBezTo>
                              <a:cubicBezTo>
                                <a:pt x="9881331" y="282528"/>
                                <a:pt x="9881806" y="289446"/>
                                <a:pt x="9881806" y="295038"/>
                              </a:cubicBezTo>
                              <a:cubicBezTo>
                                <a:pt x="9881806" y="300630"/>
                                <a:pt x="9880949" y="314562"/>
                                <a:pt x="9879045" y="332949"/>
                              </a:cubicBezTo>
                              <a:lnTo>
                                <a:pt x="9878377" y="338446"/>
                              </a:lnTo>
                              <a:cubicBezTo>
                                <a:pt x="9876111" y="356692"/>
                                <a:pt x="9871667" y="374605"/>
                                <a:pt x="9865137" y="391805"/>
                              </a:cubicBezTo>
                              <a:cubicBezTo>
                                <a:pt x="9859270" y="407131"/>
                                <a:pt x="9850545" y="421215"/>
                                <a:pt x="9839420" y="433316"/>
                              </a:cubicBezTo>
                              <a:moveTo>
                                <a:pt x="9943052" y="335034"/>
                              </a:moveTo>
                              <a:lnTo>
                                <a:pt x="9943052" y="332664"/>
                              </a:lnTo>
                              <a:cubicBezTo>
                                <a:pt x="9944914" y="317762"/>
                                <a:pt x="9945836" y="302758"/>
                                <a:pt x="9945815" y="287740"/>
                              </a:cubicBezTo>
                              <a:cubicBezTo>
                                <a:pt x="9945892" y="277089"/>
                                <a:pt x="9945192" y="266446"/>
                                <a:pt x="9943720" y="255896"/>
                              </a:cubicBezTo>
                              <a:cubicBezTo>
                                <a:pt x="9941108" y="235969"/>
                                <a:pt x="9934222" y="216834"/>
                                <a:pt x="9923527" y="199788"/>
                              </a:cubicBezTo>
                              <a:cubicBezTo>
                                <a:pt x="9914233" y="185416"/>
                                <a:pt x="9901286" y="173743"/>
                                <a:pt x="9885999" y="165953"/>
                              </a:cubicBezTo>
                              <a:cubicBezTo>
                                <a:pt x="9869115" y="157844"/>
                                <a:pt x="9850545" y="153818"/>
                                <a:pt x="9831802" y="154201"/>
                              </a:cubicBezTo>
                              <a:cubicBezTo>
                                <a:pt x="9808604" y="154006"/>
                                <a:pt x="9785710" y="159473"/>
                                <a:pt x="9765127" y="170123"/>
                              </a:cubicBezTo>
                              <a:cubicBezTo>
                                <a:pt x="9744810" y="180539"/>
                                <a:pt x="9726264" y="194067"/>
                                <a:pt x="9710168" y="210213"/>
                              </a:cubicBezTo>
                              <a:lnTo>
                                <a:pt x="9735312" y="948"/>
                              </a:lnTo>
                              <a:lnTo>
                                <a:pt x="9617773" y="948"/>
                              </a:lnTo>
                              <a:lnTo>
                                <a:pt x="9614345" y="31371"/>
                              </a:lnTo>
                              <a:cubicBezTo>
                                <a:pt x="9613799" y="34267"/>
                                <a:pt x="9614414" y="37261"/>
                                <a:pt x="9616059" y="39711"/>
                              </a:cubicBezTo>
                              <a:cubicBezTo>
                                <a:pt x="9617807" y="42064"/>
                                <a:pt x="9620469" y="43577"/>
                                <a:pt x="9623393" y="43881"/>
                              </a:cubicBezTo>
                              <a:cubicBezTo>
                                <a:pt x="9626155" y="44734"/>
                                <a:pt x="9640538" y="47293"/>
                                <a:pt x="9666446" y="51463"/>
                              </a:cubicBezTo>
                              <a:lnTo>
                                <a:pt x="9618821" y="440046"/>
                              </a:lnTo>
                              <a:lnTo>
                                <a:pt x="9613202" y="490561"/>
                              </a:lnTo>
                              <a:lnTo>
                                <a:pt x="9611868" y="496058"/>
                              </a:lnTo>
                              <a:cubicBezTo>
                                <a:pt x="9662334" y="507363"/>
                                <a:pt x="9713794" y="513712"/>
                                <a:pt x="9765506" y="515013"/>
                              </a:cubicBezTo>
                              <a:cubicBezTo>
                                <a:pt x="9786993" y="515110"/>
                                <a:pt x="9808279" y="510887"/>
                                <a:pt x="9828085" y="502598"/>
                              </a:cubicBezTo>
                              <a:cubicBezTo>
                                <a:pt x="9848004" y="494610"/>
                                <a:pt x="9866182" y="482863"/>
                                <a:pt x="9881615" y="468004"/>
                              </a:cubicBezTo>
                              <a:cubicBezTo>
                                <a:pt x="9898414" y="451794"/>
                                <a:pt x="9911874" y="432478"/>
                                <a:pt x="9921240" y="411139"/>
                              </a:cubicBezTo>
                              <a:cubicBezTo>
                                <a:pt x="9932732" y="386940"/>
                                <a:pt x="9940042" y="360987"/>
                                <a:pt x="9942862" y="334370"/>
                              </a:cubicBezTo>
                              <a:moveTo>
                                <a:pt x="9346882" y="465161"/>
                              </a:moveTo>
                              <a:cubicBezTo>
                                <a:pt x="9333959" y="465363"/>
                                <a:pt x="9321149" y="462743"/>
                                <a:pt x="9309354" y="457484"/>
                              </a:cubicBezTo>
                              <a:cubicBezTo>
                                <a:pt x="9282938" y="444848"/>
                                <a:pt x="9269730" y="416415"/>
                                <a:pt x="9269730" y="372186"/>
                              </a:cubicBezTo>
                              <a:cubicBezTo>
                                <a:pt x="9269730" y="365267"/>
                                <a:pt x="9270682" y="353231"/>
                                <a:pt x="9272492" y="335602"/>
                              </a:cubicBezTo>
                              <a:cubicBezTo>
                                <a:pt x="9278080" y="293143"/>
                                <a:pt x="9291066" y="259908"/>
                                <a:pt x="9311450" y="235898"/>
                              </a:cubicBezTo>
                              <a:cubicBezTo>
                                <a:pt x="9331851" y="212637"/>
                                <a:pt x="9361798" y="199901"/>
                                <a:pt x="9392793" y="201304"/>
                              </a:cubicBezTo>
                              <a:cubicBezTo>
                                <a:pt x="9424015" y="199790"/>
                                <a:pt x="9453454" y="215827"/>
                                <a:pt x="9468993" y="242816"/>
                              </a:cubicBezTo>
                              <a:lnTo>
                                <a:pt x="9447466" y="411707"/>
                              </a:lnTo>
                              <a:cubicBezTo>
                                <a:pt x="9415717" y="447154"/>
                                <a:pt x="9382093" y="464908"/>
                                <a:pt x="9346597" y="464972"/>
                              </a:cubicBezTo>
                              <a:moveTo>
                                <a:pt x="9383459" y="152874"/>
                              </a:moveTo>
                              <a:cubicBezTo>
                                <a:pt x="9338188" y="152197"/>
                                <a:pt x="9294927" y="171448"/>
                                <a:pt x="9265254" y="205475"/>
                              </a:cubicBezTo>
                              <a:cubicBezTo>
                                <a:pt x="9232533" y="241541"/>
                                <a:pt x="9212475" y="287210"/>
                                <a:pt x="9208104" y="335602"/>
                              </a:cubicBezTo>
                              <a:cubicBezTo>
                                <a:pt x="9206154" y="349099"/>
                                <a:pt x="9205199" y="362720"/>
                                <a:pt x="9205246" y="376356"/>
                              </a:cubicBezTo>
                              <a:cubicBezTo>
                                <a:pt x="9203778" y="408837"/>
                                <a:pt x="9211748" y="441051"/>
                                <a:pt x="9228201" y="469142"/>
                              </a:cubicBezTo>
                              <a:cubicBezTo>
                                <a:pt x="9247695" y="499533"/>
                                <a:pt x="9278080" y="514729"/>
                                <a:pt x="9319355" y="514729"/>
                              </a:cubicBezTo>
                              <a:cubicBezTo>
                                <a:pt x="9365266" y="514729"/>
                                <a:pt x="9407208" y="494668"/>
                                <a:pt x="9445180" y="454546"/>
                              </a:cubicBezTo>
                              <a:lnTo>
                                <a:pt x="9445180" y="497480"/>
                              </a:lnTo>
                              <a:cubicBezTo>
                                <a:pt x="9445867" y="505039"/>
                                <a:pt x="9452582" y="510613"/>
                                <a:pt x="9460178" y="509930"/>
                              </a:cubicBezTo>
                              <a:cubicBezTo>
                                <a:pt x="9460291" y="509920"/>
                                <a:pt x="9460403" y="509908"/>
                                <a:pt x="9460516" y="509896"/>
                              </a:cubicBezTo>
                              <a:lnTo>
                                <a:pt x="9547384" y="509896"/>
                              </a:lnTo>
                              <a:lnTo>
                                <a:pt x="9550908" y="480136"/>
                              </a:lnTo>
                              <a:cubicBezTo>
                                <a:pt x="9551765" y="472743"/>
                                <a:pt x="9549003" y="468384"/>
                                <a:pt x="9542526" y="467057"/>
                              </a:cubicBezTo>
                              <a:lnTo>
                                <a:pt x="9503569" y="459380"/>
                              </a:lnTo>
                              <a:lnTo>
                                <a:pt x="9560719" y="0"/>
                              </a:lnTo>
                              <a:lnTo>
                                <a:pt x="9441942" y="0"/>
                              </a:lnTo>
                              <a:lnTo>
                                <a:pt x="9437751" y="29760"/>
                              </a:lnTo>
                              <a:cubicBezTo>
                                <a:pt x="9436197" y="35306"/>
                                <a:pt x="9439455" y="41056"/>
                                <a:pt x="9445029" y="42602"/>
                              </a:cubicBezTo>
                              <a:cubicBezTo>
                                <a:pt x="9445609" y="42763"/>
                                <a:pt x="9446201" y="42874"/>
                                <a:pt x="9446800" y="42934"/>
                              </a:cubicBezTo>
                              <a:lnTo>
                                <a:pt x="9492615" y="50516"/>
                              </a:lnTo>
                              <a:lnTo>
                                <a:pt x="9474613" y="194386"/>
                              </a:lnTo>
                              <a:cubicBezTo>
                                <a:pt x="9453277" y="166711"/>
                                <a:pt x="9422892" y="152874"/>
                                <a:pt x="9383459" y="152874"/>
                              </a:cubicBezTo>
                              <a:moveTo>
                                <a:pt x="9163050" y="468668"/>
                              </a:moveTo>
                              <a:lnTo>
                                <a:pt x="9151525" y="465919"/>
                              </a:lnTo>
                              <a:cubicBezTo>
                                <a:pt x="9145714" y="464498"/>
                                <a:pt x="9136666" y="462697"/>
                                <a:pt x="9124092" y="460328"/>
                              </a:cubicBezTo>
                              <a:lnTo>
                                <a:pt x="9181242" y="1611"/>
                              </a:lnTo>
                              <a:lnTo>
                                <a:pt x="9069229" y="1611"/>
                              </a:lnTo>
                              <a:lnTo>
                                <a:pt x="9065705" y="30707"/>
                              </a:lnTo>
                              <a:cubicBezTo>
                                <a:pt x="9064061" y="36173"/>
                                <a:pt x="9067182" y="41930"/>
                                <a:pt x="9072675" y="43566"/>
                              </a:cubicBezTo>
                              <a:cubicBezTo>
                                <a:pt x="9073138" y="43704"/>
                                <a:pt x="9073610" y="43809"/>
                                <a:pt x="9074087" y="43881"/>
                              </a:cubicBezTo>
                              <a:cubicBezTo>
                                <a:pt x="9076373" y="43881"/>
                                <a:pt x="9080373" y="45208"/>
                                <a:pt x="9086183" y="46630"/>
                              </a:cubicBezTo>
                              <a:cubicBezTo>
                                <a:pt x="9091993" y="48051"/>
                                <a:pt x="9100947" y="49852"/>
                                <a:pt x="9113044" y="52127"/>
                              </a:cubicBezTo>
                              <a:lnTo>
                                <a:pt x="9055894" y="510843"/>
                              </a:lnTo>
                              <a:lnTo>
                                <a:pt x="9168575" y="510843"/>
                              </a:lnTo>
                              <a:lnTo>
                                <a:pt x="9172004" y="481084"/>
                              </a:lnTo>
                              <a:cubicBezTo>
                                <a:pt x="9173372" y="475759"/>
                                <a:pt x="9170143" y="470339"/>
                                <a:pt x="9164792" y="468977"/>
                              </a:cubicBezTo>
                              <a:cubicBezTo>
                                <a:pt x="9164035" y="468784"/>
                                <a:pt x="9163259" y="468681"/>
                                <a:pt x="9162479" y="468668"/>
                              </a:cubicBezTo>
                              <a:moveTo>
                                <a:pt x="8991029" y="468004"/>
                              </a:moveTo>
                              <a:lnTo>
                                <a:pt x="8953500" y="460328"/>
                              </a:lnTo>
                              <a:lnTo>
                                <a:pt x="8991124" y="160740"/>
                              </a:lnTo>
                              <a:lnTo>
                                <a:pt x="8877967" y="160740"/>
                              </a:lnTo>
                              <a:lnTo>
                                <a:pt x="8874538" y="190500"/>
                              </a:lnTo>
                              <a:cubicBezTo>
                                <a:pt x="8873954" y="193384"/>
                                <a:pt x="8874536" y="196380"/>
                                <a:pt x="8876157" y="198840"/>
                              </a:cubicBezTo>
                              <a:cubicBezTo>
                                <a:pt x="8877905" y="201193"/>
                                <a:pt x="8880567" y="202706"/>
                                <a:pt x="8883491" y="203010"/>
                              </a:cubicBezTo>
                              <a:lnTo>
                                <a:pt x="8922448" y="210593"/>
                              </a:lnTo>
                              <a:lnTo>
                                <a:pt x="8891207" y="460328"/>
                              </a:lnTo>
                              <a:lnTo>
                                <a:pt x="8884920" y="510843"/>
                              </a:lnTo>
                              <a:lnTo>
                                <a:pt x="8997601" y="510843"/>
                              </a:lnTo>
                              <a:lnTo>
                                <a:pt x="9001030" y="481084"/>
                              </a:lnTo>
                              <a:cubicBezTo>
                                <a:pt x="9001553" y="478097"/>
                                <a:pt x="9000942" y="475023"/>
                                <a:pt x="8999315" y="472459"/>
                              </a:cubicBezTo>
                              <a:cubicBezTo>
                                <a:pt x="8997721" y="469899"/>
                                <a:pt x="8994998" y="468245"/>
                                <a:pt x="8991981" y="468004"/>
                              </a:cubicBezTo>
                              <a:moveTo>
                                <a:pt x="9016365" y="33456"/>
                              </a:moveTo>
                              <a:cubicBezTo>
                                <a:pt x="9014197" y="28290"/>
                                <a:pt x="9011380" y="23418"/>
                                <a:pt x="9007983" y="18955"/>
                              </a:cubicBezTo>
                              <a:cubicBezTo>
                                <a:pt x="9004476" y="15266"/>
                                <a:pt x="9000223" y="12359"/>
                                <a:pt x="8995505" y="10425"/>
                              </a:cubicBezTo>
                              <a:cubicBezTo>
                                <a:pt x="8990231" y="8187"/>
                                <a:pt x="8984569" y="6996"/>
                                <a:pt x="8978836" y="6919"/>
                              </a:cubicBezTo>
                              <a:cubicBezTo>
                                <a:pt x="8972860" y="7021"/>
                                <a:pt x="8966953" y="8210"/>
                                <a:pt x="8961405" y="10425"/>
                              </a:cubicBezTo>
                              <a:cubicBezTo>
                                <a:pt x="8955867" y="12844"/>
                                <a:pt x="8950704" y="16036"/>
                                <a:pt x="8946070" y="19903"/>
                              </a:cubicBezTo>
                              <a:cubicBezTo>
                                <a:pt x="8941311" y="23823"/>
                                <a:pt x="8937529" y="28786"/>
                                <a:pt x="8935021" y="34404"/>
                              </a:cubicBezTo>
                              <a:cubicBezTo>
                                <a:pt x="8931426" y="41255"/>
                                <a:pt x="8929501" y="48853"/>
                                <a:pt x="8929401" y="56581"/>
                              </a:cubicBezTo>
                              <a:cubicBezTo>
                                <a:pt x="8929554" y="60187"/>
                                <a:pt x="8930033" y="63771"/>
                                <a:pt x="8930830" y="67291"/>
                              </a:cubicBezTo>
                              <a:cubicBezTo>
                                <a:pt x="8932447" y="72351"/>
                                <a:pt x="8935035" y="77050"/>
                                <a:pt x="8938450" y="81128"/>
                              </a:cubicBezTo>
                              <a:cubicBezTo>
                                <a:pt x="8942125" y="85201"/>
                                <a:pt x="8946641" y="88435"/>
                                <a:pt x="8951690" y="90606"/>
                              </a:cubicBezTo>
                              <a:cubicBezTo>
                                <a:pt x="8956740" y="92811"/>
                                <a:pt x="8962179" y="94003"/>
                                <a:pt x="8967692" y="94113"/>
                              </a:cubicBezTo>
                              <a:cubicBezTo>
                                <a:pt x="8973637" y="94001"/>
                                <a:pt x="8979511" y="92813"/>
                                <a:pt x="8985028" y="90606"/>
                              </a:cubicBezTo>
                              <a:cubicBezTo>
                                <a:pt x="8990602" y="88256"/>
                                <a:pt x="8995775" y="85058"/>
                                <a:pt x="9000363" y="81128"/>
                              </a:cubicBezTo>
                              <a:cubicBezTo>
                                <a:pt x="9004992" y="77148"/>
                                <a:pt x="9008976" y="72481"/>
                                <a:pt x="9012174" y="67291"/>
                              </a:cubicBezTo>
                              <a:cubicBezTo>
                                <a:pt x="9015017" y="62144"/>
                                <a:pt x="9016889" y="56523"/>
                                <a:pt x="9017698" y="50705"/>
                              </a:cubicBezTo>
                              <a:cubicBezTo>
                                <a:pt x="9018733" y="44905"/>
                                <a:pt x="9018275" y="38938"/>
                                <a:pt x="9016365" y="33361"/>
                              </a:cubicBezTo>
                              <a:moveTo>
                                <a:pt x="8822341" y="468668"/>
                              </a:moveTo>
                              <a:lnTo>
                                <a:pt x="8810625" y="465919"/>
                              </a:lnTo>
                              <a:cubicBezTo>
                                <a:pt x="8804720" y="464498"/>
                                <a:pt x="8795861" y="462697"/>
                                <a:pt x="8783764" y="460328"/>
                              </a:cubicBezTo>
                              <a:lnTo>
                                <a:pt x="8805386" y="288119"/>
                              </a:lnTo>
                              <a:cubicBezTo>
                                <a:pt x="8806392" y="279152"/>
                                <a:pt x="8806837" y="270131"/>
                                <a:pt x="8806720" y="261108"/>
                              </a:cubicBezTo>
                              <a:cubicBezTo>
                                <a:pt x="8808094" y="236391"/>
                                <a:pt x="8801412" y="211894"/>
                                <a:pt x="8787670" y="191258"/>
                              </a:cubicBezTo>
                              <a:cubicBezTo>
                                <a:pt x="8770525" y="167185"/>
                                <a:pt x="8742712" y="155180"/>
                                <a:pt x="8704231" y="155243"/>
                              </a:cubicBezTo>
                              <a:cubicBezTo>
                                <a:pt x="8661559" y="155243"/>
                                <a:pt x="8621681" y="172777"/>
                                <a:pt x="8584597" y="207844"/>
                              </a:cubicBezTo>
                              <a:lnTo>
                                <a:pt x="8608886" y="1611"/>
                              </a:lnTo>
                              <a:lnTo>
                                <a:pt x="8490014" y="1611"/>
                              </a:lnTo>
                              <a:lnTo>
                                <a:pt x="8486775" y="30707"/>
                              </a:lnTo>
                              <a:cubicBezTo>
                                <a:pt x="8485220" y="36254"/>
                                <a:pt x="8488479" y="42003"/>
                                <a:pt x="8494053" y="43550"/>
                              </a:cubicBezTo>
                              <a:cubicBezTo>
                                <a:pt x="8494633" y="43711"/>
                                <a:pt x="8495225" y="43822"/>
                                <a:pt x="8495824" y="43881"/>
                              </a:cubicBezTo>
                              <a:cubicBezTo>
                                <a:pt x="8497252" y="43881"/>
                                <a:pt x="8501825" y="45398"/>
                                <a:pt x="8509730" y="47009"/>
                              </a:cubicBezTo>
                              <a:cubicBezTo>
                                <a:pt x="8517636" y="48620"/>
                                <a:pt x="8528018" y="50326"/>
                                <a:pt x="8540972" y="52127"/>
                              </a:cubicBezTo>
                              <a:lnTo>
                                <a:pt x="8493347" y="443078"/>
                              </a:lnTo>
                              <a:lnTo>
                                <a:pt x="8484965" y="510843"/>
                              </a:lnTo>
                              <a:lnTo>
                                <a:pt x="8546878" y="510843"/>
                              </a:lnTo>
                              <a:lnTo>
                                <a:pt x="8560880" y="389530"/>
                              </a:lnTo>
                              <a:lnTo>
                                <a:pt x="8578310" y="252484"/>
                              </a:lnTo>
                              <a:cubicBezTo>
                                <a:pt x="8611140" y="220260"/>
                                <a:pt x="8644731" y="204116"/>
                                <a:pt x="8679085" y="204053"/>
                              </a:cubicBezTo>
                              <a:cubicBezTo>
                                <a:pt x="8722709" y="204053"/>
                                <a:pt x="8744490" y="225504"/>
                                <a:pt x="8744426" y="268406"/>
                              </a:cubicBezTo>
                              <a:cubicBezTo>
                                <a:pt x="8744426" y="272102"/>
                                <a:pt x="8744426" y="278547"/>
                                <a:pt x="8743092" y="287835"/>
                              </a:cubicBezTo>
                              <a:lnTo>
                                <a:pt x="8715946" y="510559"/>
                              </a:lnTo>
                              <a:lnTo>
                                <a:pt x="8827865" y="510559"/>
                              </a:lnTo>
                              <a:lnTo>
                                <a:pt x="8831389" y="480799"/>
                              </a:lnTo>
                              <a:cubicBezTo>
                                <a:pt x="8832768" y="475477"/>
                                <a:pt x="8829550" y="470051"/>
                                <a:pt x="8824201" y="468679"/>
                              </a:cubicBezTo>
                              <a:cubicBezTo>
                                <a:pt x="8823592" y="468522"/>
                                <a:pt x="8822969" y="468423"/>
                                <a:pt x="8822341" y="468384"/>
                              </a:cubicBezTo>
                              <a:moveTo>
                                <a:pt x="8423243" y="461465"/>
                              </a:moveTo>
                              <a:lnTo>
                                <a:pt x="8408575" y="438624"/>
                              </a:lnTo>
                              <a:cubicBezTo>
                                <a:pt x="8406571" y="434850"/>
                                <a:pt x="8402457" y="432672"/>
                                <a:pt x="8398192" y="433127"/>
                              </a:cubicBezTo>
                              <a:cubicBezTo>
                                <a:pt x="8393088" y="433444"/>
                                <a:pt x="8388218" y="435370"/>
                                <a:pt x="8384286" y="438624"/>
                              </a:cubicBezTo>
                              <a:cubicBezTo>
                                <a:pt x="8361292" y="457256"/>
                                <a:pt x="8332595" y="467521"/>
                                <a:pt x="8302942" y="467720"/>
                              </a:cubicBezTo>
                              <a:cubicBezTo>
                                <a:pt x="8275010" y="469503"/>
                                <a:pt x="8248247" y="456314"/>
                                <a:pt x="8232743" y="433127"/>
                              </a:cubicBezTo>
                              <a:cubicBezTo>
                                <a:pt x="8220131" y="411788"/>
                                <a:pt x="8214072" y="387243"/>
                                <a:pt x="8215312" y="362519"/>
                              </a:cubicBezTo>
                              <a:cubicBezTo>
                                <a:pt x="8215155" y="353272"/>
                                <a:pt x="8215632" y="344026"/>
                                <a:pt x="8216741" y="334844"/>
                              </a:cubicBezTo>
                              <a:cubicBezTo>
                                <a:pt x="8219259" y="299293"/>
                                <a:pt x="8232842" y="265405"/>
                                <a:pt x="8255603" y="237888"/>
                              </a:cubicBezTo>
                              <a:cubicBezTo>
                                <a:pt x="8265284" y="226724"/>
                                <a:pt x="8277450" y="217962"/>
                                <a:pt x="8291131" y="212299"/>
                              </a:cubicBezTo>
                              <a:cubicBezTo>
                                <a:pt x="8303613" y="206724"/>
                                <a:pt x="8317080" y="203664"/>
                                <a:pt x="8330755" y="203295"/>
                              </a:cubicBezTo>
                              <a:cubicBezTo>
                                <a:pt x="8343793" y="203214"/>
                                <a:pt x="8356817" y="204133"/>
                                <a:pt x="8369713" y="206043"/>
                              </a:cubicBezTo>
                              <a:cubicBezTo>
                                <a:pt x="8378021" y="207205"/>
                                <a:pt x="8386170" y="209303"/>
                                <a:pt x="8394001" y="212299"/>
                              </a:cubicBezTo>
                              <a:lnTo>
                                <a:pt x="8393335" y="235140"/>
                              </a:lnTo>
                              <a:cubicBezTo>
                                <a:pt x="8392471" y="243863"/>
                                <a:pt x="8392248" y="252637"/>
                                <a:pt x="8392668" y="261393"/>
                              </a:cubicBezTo>
                              <a:cubicBezTo>
                                <a:pt x="8392646" y="266627"/>
                                <a:pt x="8396894" y="270887"/>
                                <a:pt x="8402154" y="270909"/>
                              </a:cubicBezTo>
                              <a:cubicBezTo>
                                <a:pt x="8402453" y="270910"/>
                                <a:pt x="8402752" y="270897"/>
                                <a:pt x="8403050" y="270870"/>
                              </a:cubicBezTo>
                              <a:lnTo>
                                <a:pt x="8430863" y="270870"/>
                              </a:lnTo>
                              <a:lnTo>
                                <a:pt x="8442674" y="179601"/>
                              </a:lnTo>
                              <a:cubicBezTo>
                                <a:pt x="8410862" y="164477"/>
                                <a:pt x="8376351" y="155779"/>
                                <a:pt x="8341138" y="154011"/>
                              </a:cubicBezTo>
                              <a:cubicBezTo>
                                <a:pt x="8292803" y="152598"/>
                                <a:pt x="8246028" y="171118"/>
                                <a:pt x="8211884" y="205190"/>
                              </a:cubicBezTo>
                              <a:cubicBezTo>
                                <a:pt x="8180134" y="236782"/>
                                <a:pt x="8160639" y="279905"/>
                                <a:pt x="8153400" y="334560"/>
                              </a:cubicBezTo>
                              <a:cubicBezTo>
                                <a:pt x="8152053" y="345821"/>
                                <a:pt x="8151353" y="357149"/>
                                <a:pt x="8151305" y="368490"/>
                              </a:cubicBezTo>
                              <a:cubicBezTo>
                                <a:pt x="8149699" y="404187"/>
                                <a:pt x="8160534" y="439340"/>
                                <a:pt x="8181975" y="468005"/>
                              </a:cubicBezTo>
                              <a:cubicBezTo>
                                <a:pt x="8206042" y="499597"/>
                                <a:pt x="8240967" y="515393"/>
                                <a:pt x="8286750" y="515393"/>
                              </a:cubicBezTo>
                              <a:cubicBezTo>
                                <a:pt x="8343900" y="515393"/>
                                <a:pt x="8389557" y="497417"/>
                                <a:pt x="8423720" y="461465"/>
                              </a:cubicBezTo>
                              <a:moveTo>
                                <a:pt x="7964805" y="468384"/>
                              </a:moveTo>
                              <a:lnTo>
                                <a:pt x="7953375" y="465635"/>
                              </a:lnTo>
                              <a:cubicBezTo>
                                <a:pt x="7947565" y="464213"/>
                                <a:pt x="7938326" y="462413"/>
                                <a:pt x="7925848" y="460043"/>
                              </a:cubicBezTo>
                              <a:lnTo>
                                <a:pt x="7947374" y="287077"/>
                              </a:lnTo>
                              <a:cubicBezTo>
                                <a:pt x="7948481" y="278593"/>
                                <a:pt x="7948959" y="270041"/>
                                <a:pt x="7948803" y="261487"/>
                              </a:cubicBezTo>
                              <a:cubicBezTo>
                                <a:pt x="7948803" y="227842"/>
                                <a:pt x="7939945" y="201494"/>
                                <a:pt x="7922324" y="182634"/>
                              </a:cubicBezTo>
                              <a:cubicBezTo>
                                <a:pt x="7904703" y="163773"/>
                                <a:pt x="7879270" y="154201"/>
                                <a:pt x="7846124" y="154201"/>
                              </a:cubicBezTo>
                              <a:cubicBezTo>
                                <a:pt x="7803070" y="154201"/>
                                <a:pt x="7761796" y="173156"/>
                                <a:pt x="7722299" y="211066"/>
                              </a:cubicBezTo>
                              <a:lnTo>
                                <a:pt x="7722299" y="173156"/>
                              </a:lnTo>
                              <a:cubicBezTo>
                                <a:pt x="7721914" y="165471"/>
                                <a:pt x="7715341" y="159552"/>
                                <a:pt x="7707618" y="159934"/>
                              </a:cubicBezTo>
                              <a:cubicBezTo>
                                <a:pt x="7707399" y="159945"/>
                                <a:pt x="7707181" y="159961"/>
                                <a:pt x="7706964" y="159982"/>
                              </a:cubicBezTo>
                              <a:lnTo>
                                <a:pt x="7620096" y="159982"/>
                              </a:lnTo>
                              <a:lnTo>
                                <a:pt x="7616571" y="189742"/>
                              </a:lnTo>
                              <a:cubicBezTo>
                                <a:pt x="7615714" y="197134"/>
                                <a:pt x="7618477" y="201494"/>
                                <a:pt x="7624953" y="202916"/>
                              </a:cubicBezTo>
                              <a:lnTo>
                                <a:pt x="7663910" y="210498"/>
                              </a:lnTo>
                              <a:lnTo>
                                <a:pt x="7626382" y="510843"/>
                              </a:lnTo>
                              <a:lnTo>
                                <a:pt x="7688199" y="510843"/>
                              </a:lnTo>
                              <a:lnTo>
                                <a:pt x="7720203" y="252768"/>
                              </a:lnTo>
                              <a:cubicBezTo>
                                <a:pt x="7754112" y="220070"/>
                                <a:pt x="7787640" y="203674"/>
                                <a:pt x="7821073" y="203674"/>
                              </a:cubicBezTo>
                              <a:cubicBezTo>
                                <a:pt x="7864570" y="203674"/>
                                <a:pt x="7886351" y="225346"/>
                                <a:pt x="7886414" y="268690"/>
                              </a:cubicBezTo>
                              <a:cubicBezTo>
                                <a:pt x="7886414" y="272387"/>
                                <a:pt x="7885938" y="278831"/>
                                <a:pt x="7884986" y="288119"/>
                              </a:cubicBezTo>
                              <a:lnTo>
                                <a:pt x="7857173" y="510843"/>
                              </a:lnTo>
                              <a:lnTo>
                                <a:pt x="7969853" y="510843"/>
                              </a:lnTo>
                              <a:lnTo>
                                <a:pt x="7973378" y="481084"/>
                              </a:lnTo>
                              <a:cubicBezTo>
                                <a:pt x="7974695" y="475692"/>
                                <a:pt x="7971371" y="470259"/>
                                <a:pt x="7965952" y="468948"/>
                              </a:cubicBezTo>
                              <a:cubicBezTo>
                                <a:pt x="7965264" y="468782"/>
                                <a:pt x="7964561" y="468688"/>
                                <a:pt x="7963853" y="468668"/>
                              </a:cubicBezTo>
                              <a:moveTo>
                                <a:pt x="7560564" y="468004"/>
                              </a:moveTo>
                              <a:lnTo>
                                <a:pt x="7521607" y="460328"/>
                              </a:lnTo>
                              <a:lnTo>
                                <a:pt x="7559135" y="160740"/>
                              </a:lnTo>
                              <a:lnTo>
                                <a:pt x="7446931" y="160740"/>
                              </a:lnTo>
                              <a:lnTo>
                                <a:pt x="7443502" y="190500"/>
                              </a:lnTo>
                              <a:cubicBezTo>
                                <a:pt x="7442946" y="193396"/>
                                <a:pt x="7443562" y="196394"/>
                                <a:pt x="7445216" y="198840"/>
                              </a:cubicBezTo>
                              <a:cubicBezTo>
                                <a:pt x="7446964" y="201193"/>
                                <a:pt x="7449626" y="202706"/>
                                <a:pt x="7452551" y="203010"/>
                              </a:cubicBezTo>
                              <a:lnTo>
                                <a:pt x="7491508" y="210593"/>
                              </a:lnTo>
                              <a:lnTo>
                                <a:pt x="7460170" y="460328"/>
                              </a:lnTo>
                              <a:lnTo>
                                <a:pt x="7453884" y="510843"/>
                              </a:lnTo>
                              <a:lnTo>
                                <a:pt x="7566565" y="510843"/>
                              </a:lnTo>
                              <a:lnTo>
                                <a:pt x="7569994" y="481084"/>
                              </a:lnTo>
                              <a:cubicBezTo>
                                <a:pt x="7570545" y="478108"/>
                                <a:pt x="7569968" y="475035"/>
                                <a:pt x="7568375" y="472459"/>
                              </a:cubicBezTo>
                              <a:cubicBezTo>
                                <a:pt x="7566780" y="469899"/>
                                <a:pt x="7564058" y="468245"/>
                                <a:pt x="7561040" y="468004"/>
                              </a:cubicBezTo>
                              <a:moveTo>
                                <a:pt x="7585329" y="33456"/>
                              </a:moveTo>
                              <a:cubicBezTo>
                                <a:pt x="7583232" y="28256"/>
                                <a:pt x="7580410" y="23374"/>
                                <a:pt x="7576947" y="18955"/>
                              </a:cubicBezTo>
                              <a:cubicBezTo>
                                <a:pt x="7573458" y="15246"/>
                                <a:pt x="7569200" y="12336"/>
                                <a:pt x="7564469" y="10425"/>
                              </a:cubicBezTo>
                              <a:cubicBezTo>
                                <a:pt x="7559199" y="8178"/>
                                <a:pt x="7553535" y="6986"/>
                                <a:pt x="7547801" y="6919"/>
                              </a:cubicBezTo>
                              <a:cubicBezTo>
                                <a:pt x="7541825" y="7030"/>
                                <a:pt x="7535919" y="8218"/>
                                <a:pt x="7530370" y="10425"/>
                              </a:cubicBezTo>
                              <a:cubicBezTo>
                                <a:pt x="7524850" y="12823"/>
                                <a:pt x="7519715" y="16016"/>
                                <a:pt x="7515130" y="19903"/>
                              </a:cubicBezTo>
                              <a:cubicBezTo>
                                <a:pt x="7510313" y="23790"/>
                                <a:pt x="7506494" y="28760"/>
                                <a:pt x="7503986" y="34404"/>
                              </a:cubicBezTo>
                              <a:cubicBezTo>
                                <a:pt x="7500417" y="41261"/>
                                <a:pt x="7498525" y="48859"/>
                                <a:pt x="7498461" y="56581"/>
                              </a:cubicBezTo>
                              <a:cubicBezTo>
                                <a:pt x="7498577" y="60184"/>
                                <a:pt x="7499023" y="63769"/>
                                <a:pt x="7499795" y="67291"/>
                              </a:cubicBezTo>
                              <a:cubicBezTo>
                                <a:pt x="7501452" y="72333"/>
                                <a:pt x="7504036" y="77025"/>
                                <a:pt x="7507415" y="81128"/>
                              </a:cubicBezTo>
                              <a:cubicBezTo>
                                <a:pt x="7511110" y="85177"/>
                                <a:pt x="7515621" y="88407"/>
                                <a:pt x="7520655" y="90606"/>
                              </a:cubicBezTo>
                              <a:cubicBezTo>
                                <a:pt x="7525708" y="92802"/>
                                <a:pt x="7531144" y="93993"/>
                                <a:pt x="7536656" y="94113"/>
                              </a:cubicBezTo>
                              <a:cubicBezTo>
                                <a:pt x="7542631" y="93994"/>
                                <a:pt x="7548535" y="92806"/>
                                <a:pt x="7554087" y="90606"/>
                              </a:cubicBezTo>
                              <a:cubicBezTo>
                                <a:pt x="7559619" y="88230"/>
                                <a:pt x="7564757" y="85034"/>
                                <a:pt x="7569327" y="81128"/>
                              </a:cubicBezTo>
                              <a:cubicBezTo>
                                <a:pt x="7573983" y="77175"/>
                                <a:pt x="7577971" y="72503"/>
                                <a:pt x="7581138" y="67291"/>
                              </a:cubicBezTo>
                              <a:cubicBezTo>
                                <a:pt x="7583962" y="62128"/>
                                <a:pt x="7585863" y="56516"/>
                                <a:pt x="7586758" y="50705"/>
                              </a:cubicBezTo>
                              <a:cubicBezTo>
                                <a:pt x="7587767" y="44897"/>
                                <a:pt x="7587275" y="38929"/>
                                <a:pt x="7585329" y="33361"/>
                              </a:cubicBezTo>
                              <a:moveTo>
                                <a:pt x="7175183" y="155243"/>
                              </a:moveTo>
                              <a:cubicBezTo>
                                <a:pt x="7131463" y="155243"/>
                                <a:pt x="7097268" y="165384"/>
                                <a:pt x="7072217" y="185666"/>
                              </a:cubicBezTo>
                              <a:cubicBezTo>
                                <a:pt x="7045037" y="205138"/>
                                <a:pt x="7029393" y="236804"/>
                                <a:pt x="7030498" y="270112"/>
                              </a:cubicBezTo>
                              <a:cubicBezTo>
                                <a:pt x="7029502" y="289402"/>
                                <a:pt x="7037139" y="308141"/>
                                <a:pt x="7051358" y="321291"/>
                              </a:cubicBezTo>
                              <a:cubicBezTo>
                                <a:pt x="7060268" y="329129"/>
                                <a:pt x="7070361" y="335526"/>
                                <a:pt x="7081266" y="340246"/>
                              </a:cubicBezTo>
                              <a:cubicBezTo>
                                <a:pt x="7089077" y="343943"/>
                                <a:pt x="7109841" y="351335"/>
                                <a:pt x="7143179" y="362424"/>
                              </a:cubicBezTo>
                              <a:cubicBezTo>
                                <a:pt x="7152722" y="365670"/>
                                <a:pt x="7162017" y="369598"/>
                                <a:pt x="7170992" y="374176"/>
                              </a:cubicBezTo>
                              <a:cubicBezTo>
                                <a:pt x="7178834" y="377734"/>
                                <a:pt x="7185457" y="383500"/>
                                <a:pt x="7190042" y="390762"/>
                              </a:cubicBezTo>
                              <a:cubicBezTo>
                                <a:pt x="7193615" y="396837"/>
                                <a:pt x="7195305" y="403827"/>
                                <a:pt x="7194899" y="410854"/>
                              </a:cubicBezTo>
                              <a:cubicBezTo>
                                <a:pt x="7194943" y="414027"/>
                                <a:pt x="7194720" y="417197"/>
                                <a:pt x="7194233" y="420332"/>
                              </a:cubicBezTo>
                              <a:cubicBezTo>
                                <a:pt x="7191963" y="434623"/>
                                <a:pt x="7183908" y="447365"/>
                                <a:pt x="7171944" y="455589"/>
                              </a:cubicBezTo>
                              <a:cubicBezTo>
                                <a:pt x="7155538" y="467516"/>
                                <a:pt x="7135453" y="473350"/>
                                <a:pt x="7115175" y="472080"/>
                              </a:cubicBezTo>
                              <a:cubicBezTo>
                                <a:pt x="7091246" y="472729"/>
                                <a:pt x="7067479" y="467999"/>
                                <a:pt x="7045642" y="458243"/>
                              </a:cubicBezTo>
                              <a:cubicBezTo>
                                <a:pt x="7046500" y="439856"/>
                                <a:pt x="7047071" y="425071"/>
                                <a:pt x="7047071" y="413982"/>
                              </a:cubicBezTo>
                              <a:cubicBezTo>
                                <a:pt x="7046943" y="409273"/>
                                <a:pt x="7043002" y="405559"/>
                                <a:pt x="7038269" y="405687"/>
                              </a:cubicBezTo>
                              <a:cubicBezTo>
                                <a:pt x="7038028" y="405693"/>
                                <a:pt x="7037786" y="405710"/>
                                <a:pt x="7037546" y="405737"/>
                              </a:cubicBezTo>
                              <a:lnTo>
                                <a:pt x="7013258" y="405737"/>
                              </a:lnTo>
                              <a:lnTo>
                                <a:pt x="7002114" y="497006"/>
                              </a:lnTo>
                              <a:cubicBezTo>
                                <a:pt x="7037777" y="509829"/>
                                <a:pt x="7075446" y="516247"/>
                                <a:pt x="7113365" y="515961"/>
                              </a:cubicBezTo>
                              <a:cubicBezTo>
                                <a:pt x="7148467" y="517194"/>
                                <a:pt x="7182868" y="505975"/>
                                <a:pt x="7210425" y="484306"/>
                              </a:cubicBezTo>
                              <a:cubicBezTo>
                                <a:pt x="7235691" y="464751"/>
                                <a:pt x="7251773" y="435727"/>
                                <a:pt x="7254907" y="404031"/>
                              </a:cubicBezTo>
                              <a:cubicBezTo>
                                <a:pt x="7255402" y="399879"/>
                                <a:pt x="7255625" y="395700"/>
                                <a:pt x="7255574" y="391520"/>
                              </a:cubicBezTo>
                              <a:cubicBezTo>
                                <a:pt x="7256184" y="372585"/>
                                <a:pt x="7248083" y="354406"/>
                                <a:pt x="7233571" y="342142"/>
                              </a:cubicBezTo>
                              <a:cubicBezTo>
                                <a:pt x="7225497" y="334973"/>
                                <a:pt x="7216335" y="329120"/>
                                <a:pt x="7206425" y="324798"/>
                              </a:cubicBezTo>
                              <a:cubicBezTo>
                                <a:pt x="7202710" y="322997"/>
                                <a:pt x="7192042" y="318827"/>
                                <a:pt x="7174420" y="312382"/>
                              </a:cubicBezTo>
                              <a:lnTo>
                                <a:pt x="7132702" y="298545"/>
                              </a:lnTo>
                              <a:cubicBezTo>
                                <a:pt x="7118205" y="294581"/>
                                <a:pt x="7105379" y="286072"/>
                                <a:pt x="7096125" y="274282"/>
                              </a:cubicBezTo>
                              <a:cubicBezTo>
                                <a:pt x="7092198" y="268756"/>
                                <a:pt x="7090221" y="262090"/>
                                <a:pt x="7090505" y="255327"/>
                              </a:cubicBezTo>
                              <a:lnTo>
                                <a:pt x="7091172" y="247081"/>
                              </a:lnTo>
                              <a:cubicBezTo>
                                <a:pt x="7093693" y="233787"/>
                                <a:pt x="7101803" y="222199"/>
                                <a:pt x="7113461" y="215237"/>
                              </a:cubicBezTo>
                              <a:cubicBezTo>
                                <a:pt x="7128099" y="205040"/>
                                <a:pt x="7145712" y="199943"/>
                                <a:pt x="7163562" y="200736"/>
                              </a:cubicBezTo>
                              <a:lnTo>
                                <a:pt x="7164229" y="200736"/>
                              </a:lnTo>
                              <a:cubicBezTo>
                                <a:pt x="7182064" y="200942"/>
                                <a:pt x="7199811" y="203264"/>
                                <a:pt x="7217093" y="207654"/>
                              </a:cubicBezTo>
                              <a:cubicBezTo>
                                <a:pt x="7216045" y="226610"/>
                                <a:pt x="7215664" y="242248"/>
                                <a:pt x="7215664" y="253337"/>
                              </a:cubicBezTo>
                              <a:cubicBezTo>
                                <a:pt x="7215949" y="258878"/>
                                <a:pt x="7220694" y="263140"/>
                                <a:pt x="7226263" y="262857"/>
                              </a:cubicBezTo>
                              <a:cubicBezTo>
                                <a:pt x="7226445" y="262847"/>
                                <a:pt x="7226627" y="262833"/>
                                <a:pt x="7226808" y="262814"/>
                              </a:cubicBezTo>
                              <a:lnTo>
                                <a:pt x="7253955" y="262814"/>
                              </a:lnTo>
                              <a:lnTo>
                                <a:pt x="7262241" y="197040"/>
                              </a:lnTo>
                              <a:lnTo>
                                <a:pt x="7265003" y="172872"/>
                              </a:lnTo>
                              <a:cubicBezTo>
                                <a:pt x="7236343" y="161943"/>
                                <a:pt x="7206049" y="155856"/>
                                <a:pt x="7175373" y="154864"/>
                              </a:cubicBezTo>
                              <a:moveTo>
                                <a:pt x="6880098" y="516056"/>
                              </a:moveTo>
                              <a:cubicBezTo>
                                <a:pt x="6896333" y="515978"/>
                                <a:pt x="6912437" y="513157"/>
                                <a:pt x="6927723" y="507716"/>
                              </a:cubicBezTo>
                              <a:cubicBezTo>
                                <a:pt x="6942639" y="502338"/>
                                <a:pt x="6956498" y="494417"/>
                                <a:pt x="6968681" y="484306"/>
                              </a:cubicBezTo>
                              <a:lnTo>
                                <a:pt x="6954012" y="455873"/>
                              </a:lnTo>
                              <a:cubicBezTo>
                                <a:pt x="6952107" y="451703"/>
                                <a:pt x="6949535" y="449713"/>
                                <a:pt x="6946393" y="449713"/>
                              </a:cubicBezTo>
                              <a:cubicBezTo>
                                <a:pt x="6943926" y="450202"/>
                                <a:pt x="6941571" y="451134"/>
                                <a:pt x="6939439" y="452461"/>
                              </a:cubicBezTo>
                              <a:lnTo>
                                <a:pt x="6929914" y="457958"/>
                              </a:lnTo>
                              <a:cubicBezTo>
                                <a:pt x="6925769" y="460398"/>
                                <a:pt x="6921317" y="462279"/>
                                <a:pt x="6916674" y="463550"/>
                              </a:cubicBezTo>
                              <a:cubicBezTo>
                                <a:pt x="6911262" y="465185"/>
                                <a:pt x="6905658" y="466109"/>
                                <a:pt x="6900005" y="466299"/>
                              </a:cubicBezTo>
                              <a:cubicBezTo>
                                <a:pt x="6890081" y="466782"/>
                                <a:pt x="6880430" y="462982"/>
                                <a:pt x="6873525" y="455873"/>
                              </a:cubicBezTo>
                              <a:cubicBezTo>
                                <a:pt x="6868112" y="449009"/>
                                <a:pt x="6865403" y="440416"/>
                                <a:pt x="6865906" y="431705"/>
                              </a:cubicBezTo>
                              <a:cubicBezTo>
                                <a:pt x="6865834" y="428690"/>
                                <a:pt x="6866057" y="425674"/>
                                <a:pt x="6866572" y="422702"/>
                              </a:cubicBezTo>
                              <a:lnTo>
                                <a:pt x="6892385" y="212393"/>
                              </a:lnTo>
                              <a:lnTo>
                                <a:pt x="6993160" y="212393"/>
                              </a:lnTo>
                              <a:lnTo>
                                <a:pt x="6998780" y="168038"/>
                              </a:lnTo>
                              <a:lnTo>
                                <a:pt x="6897719" y="168038"/>
                              </a:lnTo>
                              <a:lnTo>
                                <a:pt x="6913055" y="47009"/>
                              </a:lnTo>
                              <a:lnTo>
                                <a:pt x="6881717" y="47009"/>
                              </a:lnTo>
                              <a:cubicBezTo>
                                <a:pt x="6877975" y="46988"/>
                                <a:pt x="6874329" y="48187"/>
                                <a:pt x="6871335" y="50421"/>
                              </a:cubicBezTo>
                              <a:cubicBezTo>
                                <a:pt x="6868330" y="52254"/>
                                <a:pt x="6866278" y="55299"/>
                                <a:pt x="6865715" y="58761"/>
                              </a:cubicBezTo>
                              <a:lnTo>
                                <a:pt x="6837903" y="166711"/>
                              </a:lnTo>
                              <a:lnTo>
                                <a:pt x="6779514" y="174293"/>
                              </a:lnTo>
                              <a:lnTo>
                                <a:pt x="6776752" y="198556"/>
                              </a:lnTo>
                              <a:cubicBezTo>
                                <a:pt x="6775939" y="202139"/>
                                <a:pt x="6776701" y="205897"/>
                                <a:pt x="6778847" y="208887"/>
                              </a:cubicBezTo>
                              <a:cubicBezTo>
                                <a:pt x="6781232" y="211272"/>
                                <a:pt x="6784518" y="212545"/>
                                <a:pt x="6787896" y="212393"/>
                              </a:cubicBezTo>
                              <a:lnTo>
                                <a:pt x="6830283" y="212393"/>
                              </a:lnTo>
                              <a:lnTo>
                                <a:pt x="6803803" y="426493"/>
                              </a:lnTo>
                              <a:cubicBezTo>
                                <a:pt x="6803064" y="432216"/>
                                <a:pt x="6802619" y="437973"/>
                                <a:pt x="6802469" y="443742"/>
                              </a:cubicBezTo>
                              <a:cubicBezTo>
                                <a:pt x="6801415" y="461526"/>
                                <a:pt x="6807127" y="479053"/>
                                <a:pt x="6818471" y="492836"/>
                              </a:cubicBezTo>
                              <a:cubicBezTo>
                                <a:pt x="6831806" y="508569"/>
                                <a:pt x="6852190" y="516435"/>
                                <a:pt x="6879622" y="516435"/>
                              </a:cubicBezTo>
                              <a:moveTo>
                                <a:pt x="6733604" y="469047"/>
                              </a:moveTo>
                              <a:lnTo>
                                <a:pt x="6721411" y="466299"/>
                              </a:lnTo>
                              <a:cubicBezTo>
                                <a:pt x="6715601" y="464877"/>
                                <a:pt x="6706743" y="463076"/>
                                <a:pt x="6694646" y="460707"/>
                              </a:cubicBezTo>
                              <a:lnTo>
                                <a:pt x="6716268" y="288499"/>
                              </a:lnTo>
                              <a:cubicBezTo>
                                <a:pt x="6717274" y="279531"/>
                                <a:pt x="6717719" y="270510"/>
                                <a:pt x="6717602" y="261487"/>
                              </a:cubicBezTo>
                              <a:cubicBezTo>
                                <a:pt x="6718928" y="236775"/>
                                <a:pt x="6712250" y="212292"/>
                                <a:pt x="6698552" y="191637"/>
                              </a:cubicBezTo>
                              <a:cubicBezTo>
                                <a:pt x="6681407" y="167564"/>
                                <a:pt x="6653594" y="155559"/>
                                <a:pt x="6615113" y="155622"/>
                              </a:cubicBezTo>
                              <a:cubicBezTo>
                                <a:pt x="6572441" y="155622"/>
                                <a:pt x="6532563" y="173156"/>
                                <a:pt x="6495479" y="208223"/>
                              </a:cubicBezTo>
                              <a:lnTo>
                                <a:pt x="6520149" y="1611"/>
                              </a:lnTo>
                              <a:lnTo>
                                <a:pt x="6401276" y="1611"/>
                              </a:lnTo>
                              <a:lnTo>
                                <a:pt x="6397752" y="30707"/>
                              </a:lnTo>
                              <a:cubicBezTo>
                                <a:pt x="6396218" y="36259"/>
                                <a:pt x="6399497" y="41997"/>
                                <a:pt x="6405077" y="43524"/>
                              </a:cubicBezTo>
                              <a:cubicBezTo>
                                <a:pt x="6405795" y="43721"/>
                                <a:pt x="6406533" y="43840"/>
                                <a:pt x="6407277" y="43881"/>
                              </a:cubicBezTo>
                              <a:cubicBezTo>
                                <a:pt x="6408706" y="43881"/>
                                <a:pt x="6413278" y="45398"/>
                                <a:pt x="6421184" y="47009"/>
                              </a:cubicBezTo>
                              <a:cubicBezTo>
                                <a:pt x="6429089" y="48620"/>
                                <a:pt x="6439472" y="50326"/>
                                <a:pt x="6452521" y="52127"/>
                              </a:cubicBezTo>
                              <a:lnTo>
                                <a:pt x="6404896" y="443078"/>
                              </a:lnTo>
                              <a:lnTo>
                                <a:pt x="6396514" y="510843"/>
                              </a:lnTo>
                              <a:lnTo>
                                <a:pt x="6457950" y="510843"/>
                              </a:lnTo>
                              <a:lnTo>
                                <a:pt x="6472142" y="389530"/>
                              </a:lnTo>
                              <a:lnTo>
                                <a:pt x="6489573" y="252484"/>
                              </a:lnTo>
                              <a:cubicBezTo>
                                <a:pt x="6522403" y="220260"/>
                                <a:pt x="6555994" y="204116"/>
                                <a:pt x="6590348" y="204053"/>
                              </a:cubicBezTo>
                              <a:cubicBezTo>
                                <a:pt x="6633877" y="204053"/>
                                <a:pt x="6655785" y="225567"/>
                                <a:pt x="6655785" y="268406"/>
                              </a:cubicBezTo>
                              <a:cubicBezTo>
                                <a:pt x="6655785" y="272102"/>
                                <a:pt x="6655785" y="278547"/>
                                <a:pt x="6654356" y="287835"/>
                              </a:cubicBezTo>
                              <a:lnTo>
                                <a:pt x="6627210" y="510559"/>
                              </a:lnTo>
                              <a:lnTo>
                                <a:pt x="6739224" y="510559"/>
                              </a:lnTo>
                              <a:lnTo>
                                <a:pt x="6742653" y="480799"/>
                              </a:lnTo>
                              <a:cubicBezTo>
                                <a:pt x="6744032" y="475477"/>
                                <a:pt x="6740813" y="470051"/>
                                <a:pt x="6735465" y="468679"/>
                              </a:cubicBezTo>
                              <a:cubicBezTo>
                                <a:pt x="6734855" y="468522"/>
                                <a:pt x="6734232" y="468423"/>
                                <a:pt x="6733604" y="468384"/>
                              </a:cubicBezTo>
                              <a:moveTo>
                                <a:pt x="6253163" y="520510"/>
                              </a:moveTo>
                              <a:cubicBezTo>
                                <a:pt x="6253200" y="530409"/>
                                <a:pt x="6250813" y="540168"/>
                                <a:pt x="6246210" y="548943"/>
                              </a:cubicBezTo>
                              <a:cubicBezTo>
                                <a:pt x="6241078" y="558209"/>
                                <a:pt x="6233956" y="566235"/>
                                <a:pt x="6225350" y="572448"/>
                              </a:cubicBezTo>
                              <a:cubicBezTo>
                                <a:pt x="6215396" y="579523"/>
                                <a:pt x="6204366" y="584963"/>
                                <a:pt x="6192679" y="588560"/>
                              </a:cubicBezTo>
                              <a:cubicBezTo>
                                <a:pt x="6179202" y="592868"/>
                                <a:pt x="6165114" y="594980"/>
                                <a:pt x="6150960" y="594815"/>
                              </a:cubicBezTo>
                              <a:cubicBezTo>
                                <a:pt x="6130170" y="596137"/>
                                <a:pt x="6109430" y="591570"/>
                                <a:pt x="6091142" y="581641"/>
                              </a:cubicBezTo>
                              <a:cubicBezTo>
                                <a:pt x="6077747" y="573749"/>
                                <a:pt x="6069748" y="559212"/>
                                <a:pt x="6070283" y="543731"/>
                              </a:cubicBezTo>
                              <a:cubicBezTo>
                                <a:pt x="6070230" y="535700"/>
                                <a:pt x="6072370" y="527805"/>
                                <a:pt x="6076474" y="520890"/>
                              </a:cubicBezTo>
                              <a:cubicBezTo>
                                <a:pt x="6081444" y="512939"/>
                                <a:pt x="6088401" y="506408"/>
                                <a:pt x="6096667" y="501934"/>
                              </a:cubicBezTo>
                              <a:cubicBezTo>
                                <a:pt x="6107536" y="495853"/>
                                <a:pt x="6119252" y="491413"/>
                                <a:pt x="6131434" y="488760"/>
                              </a:cubicBezTo>
                              <a:cubicBezTo>
                                <a:pt x="6147628" y="485202"/>
                                <a:pt x="6164192" y="483580"/>
                                <a:pt x="6180773" y="483927"/>
                              </a:cubicBezTo>
                              <a:cubicBezTo>
                                <a:pt x="6186774" y="483927"/>
                                <a:pt x="6197251" y="483927"/>
                                <a:pt x="6212110" y="485349"/>
                              </a:cubicBezTo>
                              <a:cubicBezTo>
                                <a:pt x="6223779" y="485968"/>
                                <a:pt x="6235393" y="487362"/>
                                <a:pt x="6246877" y="489519"/>
                              </a:cubicBezTo>
                              <a:cubicBezTo>
                                <a:pt x="6247829" y="491793"/>
                                <a:pt x="6249448" y="496816"/>
                                <a:pt x="6251734" y="504683"/>
                              </a:cubicBezTo>
                              <a:cubicBezTo>
                                <a:pt x="6252851" y="510138"/>
                                <a:pt x="6253330" y="515704"/>
                                <a:pt x="6253163" y="521269"/>
                              </a:cubicBezTo>
                              <a:moveTo>
                                <a:pt x="6183630" y="354557"/>
                              </a:moveTo>
                              <a:cubicBezTo>
                                <a:pt x="6168083" y="355380"/>
                                <a:pt x="6152917" y="349592"/>
                                <a:pt x="6141911" y="338635"/>
                              </a:cubicBezTo>
                              <a:cubicBezTo>
                                <a:pt x="6131107" y="325258"/>
                                <a:pt x="6125647" y="308383"/>
                                <a:pt x="6126576" y="291247"/>
                              </a:cubicBezTo>
                              <a:cubicBezTo>
                                <a:pt x="6126436" y="279787"/>
                                <a:pt x="6128074" y="268374"/>
                                <a:pt x="6131434" y="257412"/>
                              </a:cubicBezTo>
                              <a:cubicBezTo>
                                <a:pt x="6134796" y="247040"/>
                                <a:pt x="6139708" y="237231"/>
                                <a:pt x="6146007" y="228316"/>
                              </a:cubicBezTo>
                              <a:cubicBezTo>
                                <a:pt x="6152632" y="219993"/>
                                <a:pt x="6160939" y="213148"/>
                                <a:pt x="6170391" y="208223"/>
                              </a:cubicBezTo>
                              <a:cubicBezTo>
                                <a:pt x="6180533" y="203182"/>
                                <a:pt x="6191725" y="200585"/>
                                <a:pt x="6203062" y="200641"/>
                              </a:cubicBezTo>
                              <a:cubicBezTo>
                                <a:pt x="6218933" y="199669"/>
                                <a:pt x="6234516" y="205180"/>
                                <a:pt x="6246210" y="215900"/>
                              </a:cubicBezTo>
                              <a:cubicBezTo>
                                <a:pt x="6257334" y="228688"/>
                                <a:pt x="6262826" y="245388"/>
                                <a:pt x="6261450" y="262246"/>
                              </a:cubicBezTo>
                              <a:cubicBezTo>
                                <a:pt x="6261285" y="273515"/>
                                <a:pt x="6259422" y="284697"/>
                                <a:pt x="6255925" y="295417"/>
                              </a:cubicBezTo>
                              <a:cubicBezTo>
                                <a:pt x="6252692" y="306046"/>
                                <a:pt x="6247772" y="316093"/>
                                <a:pt x="6241352" y="325177"/>
                              </a:cubicBezTo>
                              <a:cubicBezTo>
                                <a:pt x="6234777" y="333897"/>
                                <a:pt x="6226479" y="341187"/>
                                <a:pt x="6216968" y="346596"/>
                              </a:cubicBezTo>
                              <a:cubicBezTo>
                                <a:pt x="6206801" y="352283"/>
                                <a:pt x="6195291" y="355162"/>
                                <a:pt x="6183630" y="354937"/>
                              </a:cubicBezTo>
                              <a:moveTo>
                                <a:pt x="6317837" y="259497"/>
                              </a:moveTo>
                              <a:cubicBezTo>
                                <a:pt x="6318058" y="252548"/>
                                <a:pt x="6317579" y="245595"/>
                                <a:pt x="6316408" y="238741"/>
                              </a:cubicBezTo>
                              <a:cubicBezTo>
                                <a:pt x="6315154" y="232336"/>
                                <a:pt x="6313532" y="226007"/>
                                <a:pt x="6311550" y="219786"/>
                              </a:cubicBezTo>
                              <a:lnTo>
                                <a:pt x="6355366" y="212109"/>
                              </a:lnTo>
                              <a:cubicBezTo>
                                <a:pt x="6359320" y="211611"/>
                                <a:pt x="6362828" y="209342"/>
                                <a:pt x="6364891" y="205949"/>
                              </a:cubicBezTo>
                              <a:cubicBezTo>
                                <a:pt x="6366970" y="202785"/>
                                <a:pt x="6368395" y="199241"/>
                                <a:pt x="6369082" y="195523"/>
                              </a:cubicBezTo>
                              <a:lnTo>
                                <a:pt x="6371844" y="174767"/>
                              </a:lnTo>
                              <a:lnTo>
                                <a:pt x="6276118" y="174767"/>
                              </a:lnTo>
                              <a:cubicBezTo>
                                <a:pt x="6256280" y="162569"/>
                                <a:pt x="6233330" y="156317"/>
                                <a:pt x="6210014" y="156760"/>
                              </a:cubicBezTo>
                              <a:cubicBezTo>
                                <a:pt x="6189255" y="156495"/>
                                <a:pt x="6168664" y="160496"/>
                                <a:pt x="6149531" y="168512"/>
                              </a:cubicBezTo>
                              <a:cubicBezTo>
                                <a:pt x="6132936" y="175514"/>
                                <a:pt x="6118008" y="185912"/>
                                <a:pt x="6105716" y="199030"/>
                              </a:cubicBezTo>
                              <a:cubicBezTo>
                                <a:pt x="6094386" y="211602"/>
                                <a:pt x="6085447" y="226117"/>
                                <a:pt x="6079331" y="241869"/>
                              </a:cubicBezTo>
                              <a:cubicBezTo>
                                <a:pt x="6067776" y="271873"/>
                                <a:pt x="6067270" y="304978"/>
                                <a:pt x="6077903" y="335318"/>
                              </a:cubicBezTo>
                              <a:cubicBezTo>
                                <a:pt x="6082040" y="347489"/>
                                <a:pt x="6089218" y="358414"/>
                                <a:pt x="6098762" y="367068"/>
                              </a:cubicBezTo>
                              <a:cubicBezTo>
                                <a:pt x="6107561" y="375495"/>
                                <a:pt x="6117953" y="382099"/>
                                <a:pt x="6129338" y="386497"/>
                              </a:cubicBezTo>
                              <a:cubicBezTo>
                                <a:pt x="6141350" y="390948"/>
                                <a:pt x="6154048" y="393289"/>
                                <a:pt x="6166866" y="393416"/>
                              </a:cubicBezTo>
                              <a:cubicBezTo>
                                <a:pt x="6179329" y="393679"/>
                                <a:pt x="6191759" y="392049"/>
                                <a:pt x="6203728" y="388582"/>
                              </a:cubicBezTo>
                              <a:cubicBezTo>
                                <a:pt x="6214359" y="385542"/>
                                <a:pt x="6224449" y="380873"/>
                                <a:pt x="6233637" y="374745"/>
                              </a:cubicBezTo>
                              <a:cubicBezTo>
                                <a:pt x="6229199" y="382932"/>
                                <a:pt x="6225500" y="391495"/>
                                <a:pt x="6222588" y="400334"/>
                              </a:cubicBezTo>
                              <a:cubicBezTo>
                                <a:pt x="6220346" y="407519"/>
                                <a:pt x="6219158" y="414989"/>
                                <a:pt x="6219064" y="422512"/>
                              </a:cubicBezTo>
                              <a:cubicBezTo>
                                <a:pt x="6219058" y="427639"/>
                                <a:pt x="6219763" y="432741"/>
                                <a:pt x="6221159" y="437676"/>
                              </a:cubicBezTo>
                              <a:cubicBezTo>
                                <a:pt x="6222352" y="442426"/>
                                <a:pt x="6223978" y="447058"/>
                                <a:pt x="6226017" y="451513"/>
                              </a:cubicBezTo>
                              <a:cubicBezTo>
                                <a:pt x="6220016" y="450566"/>
                                <a:pt x="6211824" y="449713"/>
                                <a:pt x="6201633" y="448765"/>
                              </a:cubicBezTo>
                              <a:cubicBezTo>
                                <a:pt x="6191441" y="447817"/>
                                <a:pt x="6182583" y="447343"/>
                                <a:pt x="6176677" y="447343"/>
                              </a:cubicBezTo>
                              <a:cubicBezTo>
                                <a:pt x="6156354" y="447380"/>
                                <a:pt x="6136089" y="449475"/>
                                <a:pt x="6116193" y="453599"/>
                              </a:cubicBezTo>
                              <a:cubicBezTo>
                                <a:pt x="6097737" y="457318"/>
                                <a:pt x="6079927" y="463704"/>
                                <a:pt x="6063330" y="472554"/>
                              </a:cubicBezTo>
                              <a:cubicBezTo>
                                <a:pt x="6048680" y="480669"/>
                                <a:pt x="6035897" y="491742"/>
                                <a:pt x="6025801" y="505062"/>
                              </a:cubicBezTo>
                              <a:cubicBezTo>
                                <a:pt x="6015842" y="518841"/>
                                <a:pt x="6010691" y="535484"/>
                                <a:pt x="6011133" y="552450"/>
                              </a:cubicBezTo>
                              <a:cubicBezTo>
                                <a:pt x="6010932" y="564857"/>
                                <a:pt x="6014231" y="577072"/>
                                <a:pt x="6020658" y="587707"/>
                              </a:cubicBezTo>
                              <a:cubicBezTo>
                                <a:pt x="6027709" y="598492"/>
                                <a:pt x="6037202" y="607483"/>
                                <a:pt x="6048375" y="613960"/>
                              </a:cubicBezTo>
                              <a:cubicBezTo>
                                <a:pt x="6061460" y="621979"/>
                                <a:pt x="6075779" y="627806"/>
                                <a:pt x="6090762" y="631209"/>
                              </a:cubicBezTo>
                              <a:cubicBezTo>
                                <a:pt x="6108755" y="635523"/>
                                <a:pt x="6127213" y="637624"/>
                                <a:pt x="6145721" y="637464"/>
                              </a:cubicBezTo>
                              <a:cubicBezTo>
                                <a:pt x="6169025" y="637774"/>
                                <a:pt x="6192242" y="634579"/>
                                <a:pt x="6214587" y="627987"/>
                              </a:cubicBezTo>
                              <a:cubicBezTo>
                                <a:pt x="6233250" y="622195"/>
                                <a:pt x="6250684" y="613039"/>
                                <a:pt x="6266022" y="600975"/>
                              </a:cubicBezTo>
                              <a:cubicBezTo>
                                <a:pt x="6279472" y="590424"/>
                                <a:pt x="6290594" y="577229"/>
                                <a:pt x="6298693" y="562212"/>
                              </a:cubicBezTo>
                              <a:cubicBezTo>
                                <a:pt x="6306103" y="547882"/>
                                <a:pt x="6309926" y="531982"/>
                                <a:pt x="6309837" y="515866"/>
                              </a:cubicBezTo>
                              <a:cubicBezTo>
                                <a:pt x="6310201" y="503959"/>
                                <a:pt x="6307823" y="492126"/>
                                <a:pt x="6302884" y="481273"/>
                              </a:cubicBezTo>
                              <a:cubicBezTo>
                                <a:pt x="6298284" y="471776"/>
                                <a:pt x="6293165" y="462538"/>
                                <a:pt x="6287548" y="453599"/>
                              </a:cubicBezTo>
                              <a:lnTo>
                                <a:pt x="6271641" y="429431"/>
                              </a:lnTo>
                              <a:cubicBezTo>
                                <a:pt x="6266843" y="421489"/>
                                <a:pt x="6264430" y="412346"/>
                                <a:pt x="6264688" y="403083"/>
                              </a:cubicBezTo>
                              <a:cubicBezTo>
                                <a:pt x="6264546" y="395061"/>
                                <a:pt x="6265936" y="387085"/>
                                <a:pt x="6268784" y="379578"/>
                              </a:cubicBezTo>
                              <a:cubicBezTo>
                                <a:pt x="6271364" y="372191"/>
                                <a:pt x="6274549" y="365027"/>
                                <a:pt x="6278309" y="358159"/>
                              </a:cubicBezTo>
                              <a:cubicBezTo>
                                <a:pt x="6279643" y="355884"/>
                                <a:pt x="6281262" y="353041"/>
                                <a:pt x="6283167" y="349534"/>
                              </a:cubicBezTo>
                              <a:cubicBezTo>
                                <a:pt x="6285467" y="345346"/>
                                <a:pt x="6288011" y="341296"/>
                                <a:pt x="6290787" y="337403"/>
                              </a:cubicBezTo>
                              <a:cubicBezTo>
                                <a:pt x="6293930" y="332759"/>
                                <a:pt x="6298406" y="325366"/>
                                <a:pt x="6304027" y="315225"/>
                              </a:cubicBezTo>
                              <a:cubicBezTo>
                                <a:pt x="6307927" y="306980"/>
                                <a:pt x="6311113" y="298420"/>
                                <a:pt x="6313552" y="289636"/>
                              </a:cubicBezTo>
                              <a:cubicBezTo>
                                <a:pt x="6316451" y="279530"/>
                                <a:pt x="6317863" y="269059"/>
                                <a:pt x="6317743" y="258549"/>
                              </a:cubicBezTo>
                              <a:moveTo>
                                <a:pt x="5987510" y="468004"/>
                              </a:moveTo>
                              <a:lnTo>
                                <a:pt x="5948553" y="460328"/>
                              </a:lnTo>
                              <a:lnTo>
                                <a:pt x="5986082" y="160740"/>
                              </a:lnTo>
                              <a:lnTo>
                                <a:pt x="5873496" y="160740"/>
                              </a:lnTo>
                              <a:lnTo>
                                <a:pt x="5869972" y="190500"/>
                              </a:lnTo>
                              <a:cubicBezTo>
                                <a:pt x="5869416" y="193396"/>
                                <a:pt x="5870033" y="196394"/>
                                <a:pt x="5871687" y="198840"/>
                              </a:cubicBezTo>
                              <a:cubicBezTo>
                                <a:pt x="5873435" y="201193"/>
                                <a:pt x="5876096" y="202706"/>
                                <a:pt x="5879021" y="203010"/>
                              </a:cubicBezTo>
                              <a:lnTo>
                                <a:pt x="5917978" y="210593"/>
                              </a:lnTo>
                              <a:lnTo>
                                <a:pt x="5886450" y="460328"/>
                              </a:lnTo>
                              <a:lnTo>
                                <a:pt x="5880164" y="510843"/>
                              </a:lnTo>
                              <a:lnTo>
                                <a:pt x="5992749" y="510843"/>
                              </a:lnTo>
                              <a:lnTo>
                                <a:pt x="5996274" y="481084"/>
                              </a:lnTo>
                              <a:cubicBezTo>
                                <a:pt x="5996760" y="478085"/>
                                <a:pt x="5996115" y="475014"/>
                                <a:pt x="5994464" y="472459"/>
                              </a:cubicBezTo>
                              <a:cubicBezTo>
                                <a:pt x="5992889" y="469924"/>
                                <a:pt x="5990208" y="468274"/>
                                <a:pt x="5987225" y="468004"/>
                              </a:cubicBezTo>
                              <a:moveTo>
                                <a:pt x="6011609" y="33456"/>
                              </a:moveTo>
                              <a:cubicBezTo>
                                <a:pt x="6009441" y="28290"/>
                                <a:pt x="6006624" y="23418"/>
                                <a:pt x="6003227" y="18955"/>
                              </a:cubicBezTo>
                              <a:cubicBezTo>
                                <a:pt x="5999859" y="15320"/>
                                <a:pt x="5995773" y="12417"/>
                                <a:pt x="5991225" y="10425"/>
                              </a:cubicBezTo>
                              <a:cubicBezTo>
                                <a:pt x="5985922" y="8177"/>
                                <a:pt x="5980226" y="6986"/>
                                <a:pt x="5974461" y="6919"/>
                              </a:cubicBezTo>
                              <a:cubicBezTo>
                                <a:pt x="5968452" y="7007"/>
                                <a:pt x="5962511" y="8196"/>
                                <a:pt x="5956935" y="10425"/>
                              </a:cubicBezTo>
                              <a:cubicBezTo>
                                <a:pt x="5951385" y="12822"/>
                                <a:pt x="5946219" y="16015"/>
                                <a:pt x="5941600" y="19903"/>
                              </a:cubicBezTo>
                              <a:cubicBezTo>
                                <a:pt x="5936838" y="23843"/>
                                <a:pt x="5933029" y="28799"/>
                                <a:pt x="5930456" y="34404"/>
                              </a:cubicBezTo>
                              <a:cubicBezTo>
                                <a:pt x="5926897" y="40944"/>
                                <a:pt x="5924877" y="48203"/>
                                <a:pt x="5924550" y="55634"/>
                              </a:cubicBezTo>
                              <a:cubicBezTo>
                                <a:pt x="5924769" y="59569"/>
                                <a:pt x="5925375" y="63473"/>
                                <a:pt x="5926360" y="67291"/>
                              </a:cubicBezTo>
                              <a:cubicBezTo>
                                <a:pt x="5927977" y="72351"/>
                                <a:pt x="5930564" y="77050"/>
                                <a:pt x="5933980" y="81128"/>
                              </a:cubicBezTo>
                              <a:cubicBezTo>
                                <a:pt x="5937654" y="85201"/>
                                <a:pt x="5942171" y="88435"/>
                                <a:pt x="5947220" y="90606"/>
                              </a:cubicBezTo>
                              <a:cubicBezTo>
                                <a:pt x="5952270" y="92811"/>
                                <a:pt x="5957708" y="94003"/>
                                <a:pt x="5963222" y="94113"/>
                              </a:cubicBezTo>
                              <a:cubicBezTo>
                                <a:pt x="5969166" y="94001"/>
                                <a:pt x="5975041" y="92813"/>
                                <a:pt x="5980557" y="90606"/>
                              </a:cubicBezTo>
                              <a:cubicBezTo>
                                <a:pt x="5986120" y="88234"/>
                                <a:pt x="5991290" y="85039"/>
                                <a:pt x="5995892" y="81128"/>
                              </a:cubicBezTo>
                              <a:cubicBezTo>
                                <a:pt x="6000494" y="77122"/>
                                <a:pt x="6004475" y="72459"/>
                                <a:pt x="6007703" y="67291"/>
                              </a:cubicBezTo>
                              <a:cubicBezTo>
                                <a:pt x="6010503" y="62125"/>
                                <a:pt x="6012372" y="56512"/>
                                <a:pt x="6013228" y="50705"/>
                              </a:cubicBezTo>
                              <a:cubicBezTo>
                                <a:pt x="6014263" y="44905"/>
                                <a:pt x="6013804" y="38938"/>
                                <a:pt x="6011894" y="33361"/>
                              </a:cubicBezTo>
                              <a:moveTo>
                                <a:pt x="5664136" y="160740"/>
                              </a:moveTo>
                              <a:lnTo>
                                <a:pt x="5578411" y="160740"/>
                              </a:lnTo>
                              <a:lnTo>
                                <a:pt x="5575173" y="190500"/>
                              </a:lnTo>
                              <a:cubicBezTo>
                                <a:pt x="5573478" y="195455"/>
                                <a:pt x="5576141" y="200839"/>
                                <a:pt x="5581121" y="202526"/>
                              </a:cubicBezTo>
                              <a:cubicBezTo>
                                <a:pt x="5581908" y="202792"/>
                                <a:pt x="5582726" y="202955"/>
                                <a:pt x="5583555" y="203010"/>
                              </a:cubicBezTo>
                              <a:cubicBezTo>
                                <a:pt x="5585841" y="203484"/>
                                <a:pt x="5589842" y="204337"/>
                                <a:pt x="5595652" y="205759"/>
                              </a:cubicBezTo>
                              <a:cubicBezTo>
                                <a:pt x="5601462" y="207181"/>
                                <a:pt x="5610416" y="208981"/>
                                <a:pt x="5622418" y="211256"/>
                              </a:cubicBezTo>
                              <a:lnTo>
                                <a:pt x="5585651" y="510843"/>
                              </a:lnTo>
                              <a:lnTo>
                                <a:pt x="5647468" y="510843"/>
                              </a:lnTo>
                              <a:lnTo>
                                <a:pt x="5674614" y="288119"/>
                              </a:lnTo>
                              <a:cubicBezTo>
                                <a:pt x="5700522" y="239215"/>
                                <a:pt x="5733669" y="214763"/>
                                <a:pt x="5774055" y="214763"/>
                              </a:cubicBezTo>
                              <a:cubicBezTo>
                                <a:pt x="5783447" y="214471"/>
                                <a:pt x="5792829" y="215622"/>
                                <a:pt x="5801868" y="218175"/>
                              </a:cubicBezTo>
                              <a:cubicBezTo>
                                <a:pt x="5807205" y="220209"/>
                                <a:pt x="5812830" y="221393"/>
                                <a:pt x="5818537" y="221681"/>
                              </a:cubicBezTo>
                              <a:cubicBezTo>
                                <a:pt x="5822728" y="221681"/>
                                <a:pt x="5825967" y="218649"/>
                                <a:pt x="5828062" y="212678"/>
                              </a:cubicBezTo>
                              <a:lnTo>
                                <a:pt x="5841969" y="166332"/>
                              </a:lnTo>
                              <a:cubicBezTo>
                                <a:pt x="5827886" y="158077"/>
                                <a:pt x="5811726" y="153999"/>
                                <a:pt x="5795391" y="154580"/>
                              </a:cubicBezTo>
                              <a:cubicBezTo>
                                <a:pt x="5749481" y="154580"/>
                                <a:pt x="5710555" y="180391"/>
                                <a:pt x="5678615" y="232012"/>
                              </a:cubicBezTo>
                              <a:lnTo>
                                <a:pt x="5680710" y="177421"/>
                              </a:lnTo>
                              <a:cubicBezTo>
                                <a:pt x="5681219" y="172747"/>
                                <a:pt x="5679962" y="168051"/>
                                <a:pt x="5677186" y="164247"/>
                              </a:cubicBezTo>
                              <a:cubicBezTo>
                                <a:pt x="5673363" y="161485"/>
                                <a:pt x="5668644" y="160235"/>
                                <a:pt x="5663946" y="160740"/>
                              </a:cubicBezTo>
                              <a:moveTo>
                                <a:pt x="5376958" y="468668"/>
                              </a:moveTo>
                              <a:lnTo>
                                <a:pt x="5365528" y="465919"/>
                              </a:lnTo>
                              <a:cubicBezTo>
                                <a:pt x="5359718" y="464498"/>
                                <a:pt x="5350574" y="462697"/>
                                <a:pt x="5338096" y="460328"/>
                              </a:cubicBezTo>
                              <a:lnTo>
                                <a:pt x="5359623" y="287361"/>
                              </a:lnTo>
                              <a:cubicBezTo>
                                <a:pt x="5360729" y="278878"/>
                                <a:pt x="5361207" y="270325"/>
                                <a:pt x="5361052" y="261772"/>
                              </a:cubicBezTo>
                              <a:cubicBezTo>
                                <a:pt x="5361052" y="228126"/>
                                <a:pt x="5352193" y="201778"/>
                                <a:pt x="5334572" y="182918"/>
                              </a:cubicBezTo>
                              <a:cubicBezTo>
                                <a:pt x="5316951" y="164057"/>
                                <a:pt x="5291519" y="154485"/>
                                <a:pt x="5258372" y="154485"/>
                              </a:cubicBezTo>
                              <a:cubicBezTo>
                                <a:pt x="5215319" y="154485"/>
                                <a:pt x="5174044" y="173440"/>
                                <a:pt x="5134547" y="211351"/>
                              </a:cubicBezTo>
                              <a:lnTo>
                                <a:pt x="5134547" y="173440"/>
                              </a:lnTo>
                              <a:cubicBezTo>
                                <a:pt x="5134162" y="165755"/>
                                <a:pt x="5127589" y="159836"/>
                                <a:pt x="5119866" y="160219"/>
                              </a:cubicBezTo>
                              <a:cubicBezTo>
                                <a:pt x="5119647" y="160230"/>
                                <a:pt x="5119429" y="160245"/>
                                <a:pt x="5119212" y="160266"/>
                              </a:cubicBezTo>
                              <a:lnTo>
                                <a:pt x="5032344" y="160266"/>
                              </a:lnTo>
                              <a:lnTo>
                                <a:pt x="5028819" y="190026"/>
                              </a:lnTo>
                              <a:cubicBezTo>
                                <a:pt x="5027176" y="195492"/>
                                <a:pt x="5030297" y="201249"/>
                                <a:pt x="5035790" y="202884"/>
                              </a:cubicBezTo>
                              <a:cubicBezTo>
                                <a:pt x="5036253" y="203022"/>
                                <a:pt x="5036724" y="203128"/>
                                <a:pt x="5037202" y="203200"/>
                              </a:cubicBezTo>
                              <a:lnTo>
                                <a:pt x="5076158" y="210782"/>
                              </a:lnTo>
                              <a:lnTo>
                                <a:pt x="5038725" y="510843"/>
                              </a:lnTo>
                              <a:lnTo>
                                <a:pt x="5100542" y="510843"/>
                              </a:lnTo>
                              <a:lnTo>
                                <a:pt x="5132546" y="252768"/>
                              </a:lnTo>
                              <a:cubicBezTo>
                                <a:pt x="5166392" y="220102"/>
                                <a:pt x="5200015" y="203737"/>
                                <a:pt x="5233416" y="203674"/>
                              </a:cubicBezTo>
                              <a:cubicBezTo>
                                <a:pt x="5276914" y="203674"/>
                                <a:pt x="5298694" y="225346"/>
                                <a:pt x="5298758" y="268690"/>
                              </a:cubicBezTo>
                              <a:cubicBezTo>
                                <a:pt x="5298758" y="272387"/>
                                <a:pt x="5298281" y="278831"/>
                                <a:pt x="5297329" y="288119"/>
                              </a:cubicBezTo>
                              <a:lnTo>
                                <a:pt x="5269516" y="510843"/>
                              </a:lnTo>
                              <a:lnTo>
                                <a:pt x="5382578" y="510843"/>
                              </a:lnTo>
                              <a:lnTo>
                                <a:pt x="5386007" y="481084"/>
                              </a:lnTo>
                              <a:cubicBezTo>
                                <a:pt x="5387375" y="475759"/>
                                <a:pt x="5384147" y="470339"/>
                                <a:pt x="5378795" y="468977"/>
                              </a:cubicBezTo>
                              <a:cubicBezTo>
                                <a:pt x="5378039" y="468784"/>
                                <a:pt x="5377262" y="468681"/>
                                <a:pt x="5376482" y="468668"/>
                              </a:cubicBezTo>
                              <a:moveTo>
                                <a:pt x="4891850" y="207086"/>
                              </a:moveTo>
                              <a:lnTo>
                                <a:pt x="4876800" y="326125"/>
                              </a:lnTo>
                              <a:cubicBezTo>
                                <a:pt x="4866306" y="361746"/>
                                <a:pt x="4849570" y="395242"/>
                                <a:pt x="4827365" y="425071"/>
                              </a:cubicBezTo>
                              <a:cubicBezTo>
                                <a:pt x="4806982" y="451355"/>
                                <a:pt x="4785424" y="464498"/>
                                <a:pt x="4762691" y="464498"/>
                              </a:cubicBezTo>
                              <a:cubicBezTo>
                                <a:pt x="4727067" y="464498"/>
                                <a:pt x="4709224" y="436823"/>
                                <a:pt x="4709160" y="381474"/>
                              </a:cubicBezTo>
                              <a:cubicBezTo>
                                <a:pt x="4708616" y="335455"/>
                                <a:pt x="4724668" y="290767"/>
                                <a:pt x="4754404" y="255516"/>
                              </a:cubicBezTo>
                              <a:cubicBezTo>
                                <a:pt x="4784503" y="219628"/>
                                <a:pt x="4820412" y="201652"/>
                                <a:pt x="4862132" y="201589"/>
                              </a:cubicBezTo>
                              <a:lnTo>
                                <a:pt x="4876800" y="201589"/>
                              </a:lnTo>
                              <a:cubicBezTo>
                                <a:pt x="4882389" y="201480"/>
                                <a:pt x="4887819" y="203439"/>
                                <a:pt x="4892040" y="207086"/>
                              </a:cubicBezTo>
                              <a:moveTo>
                                <a:pt x="4882515" y="510843"/>
                              </a:moveTo>
                              <a:lnTo>
                                <a:pt x="4970812" y="510843"/>
                              </a:lnTo>
                              <a:lnTo>
                                <a:pt x="4970812" y="481084"/>
                              </a:lnTo>
                              <a:cubicBezTo>
                                <a:pt x="4970833" y="477990"/>
                                <a:pt x="4969865" y="474970"/>
                                <a:pt x="4968050" y="472459"/>
                              </a:cubicBezTo>
                              <a:cubicBezTo>
                                <a:pt x="4966268" y="469957"/>
                                <a:pt x="4963494" y="468335"/>
                                <a:pt x="4960430" y="468004"/>
                              </a:cubicBezTo>
                              <a:lnTo>
                                <a:pt x="4920806" y="460328"/>
                              </a:lnTo>
                              <a:lnTo>
                                <a:pt x="4957001" y="171545"/>
                              </a:lnTo>
                              <a:cubicBezTo>
                                <a:pt x="4929844" y="160382"/>
                                <a:pt x="4900651" y="154959"/>
                                <a:pt x="4871276" y="155622"/>
                              </a:cubicBezTo>
                              <a:cubicBezTo>
                                <a:pt x="4810483" y="155042"/>
                                <a:pt x="4752514" y="181109"/>
                                <a:pt x="4712779" y="226894"/>
                              </a:cubicBezTo>
                              <a:cubicBezTo>
                                <a:pt x="4670469" y="271690"/>
                                <a:pt x="4647313" y="331095"/>
                                <a:pt x="4648200" y="392563"/>
                              </a:cubicBezTo>
                              <a:cubicBezTo>
                                <a:pt x="4646818" y="423756"/>
                                <a:pt x="4654667" y="454667"/>
                                <a:pt x="4670774" y="481463"/>
                              </a:cubicBezTo>
                              <a:cubicBezTo>
                                <a:pt x="4686007" y="504413"/>
                                <a:pt x="4712439" y="517473"/>
                                <a:pt x="4740021" y="515677"/>
                              </a:cubicBezTo>
                              <a:cubicBezTo>
                                <a:pt x="4752619" y="515856"/>
                                <a:pt x="4765125" y="513502"/>
                                <a:pt x="4776787" y="508758"/>
                              </a:cubicBezTo>
                              <a:cubicBezTo>
                                <a:pt x="4812030" y="494415"/>
                                <a:pt x="4842415" y="464687"/>
                                <a:pt x="4867942" y="419574"/>
                              </a:cubicBezTo>
                              <a:lnTo>
                                <a:pt x="4861656" y="489424"/>
                              </a:lnTo>
                              <a:cubicBezTo>
                                <a:pt x="4860231" y="499796"/>
                                <a:pt x="4867526" y="509354"/>
                                <a:pt x="4877950" y="510772"/>
                              </a:cubicBezTo>
                              <a:cubicBezTo>
                                <a:pt x="4879463" y="510978"/>
                                <a:pt x="4880996" y="511002"/>
                                <a:pt x="4882515" y="510843"/>
                              </a:cubicBezTo>
                              <a:moveTo>
                                <a:pt x="4365308" y="227842"/>
                              </a:moveTo>
                              <a:cubicBezTo>
                                <a:pt x="4362772" y="207774"/>
                                <a:pt x="4353900" y="189024"/>
                                <a:pt x="4339971" y="174293"/>
                              </a:cubicBezTo>
                              <a:cubicBezTo>
                                <a:pt x="4324997" y="160490"/>
                                <a:pt x="4305007" y="153369"/>
                                <a:pt x="4284631" y="154580"/>
                              </a:cubicBezTo>
                              <a:cubicBezTo>
                                <a:pt x="4247992" y="154580"/>
                                <a:pt x="4212527" y="172777"/>
                                <a:pt x="4178237" y="209171"/>
                              </a:cubicBezTo>
                              <a:lnTo>
                                <a:pt x="4178237" y="173251"/>
                              </a:lnTo>
                              <a:cubicBezTo>
                                <a:pt x="4177852" y="165566"/>
                                <a:pt x="4171279" y="159646"/>
                                <a:pt x="4163556" y="160029"/>
                              </a:cubicBezTo>
                              <a:cubicBezTo>
                                <a:pt x="4163337" y="160040"/>
                                <a:pt x="4163119" y="160056"/>
                                <a:pt x="4162902" y="160077"/>
                              </a:cubicBezTo>
                              <a:lnTo>
                                <a:pt x="4076033" y="160077"/>
                              </a:lnTo>
                              <a:lnTo>
                                <a:pt x="4072509" y="189837"/>
                              </a:lnTo>
                              <a:cubicBezTo>
                                <a:pt x="4071652" y="197229"/>
                                <a:pt x="4074414" y="201589"/>
                                <a:pt x="4080891" y="203010"/>
                              </a:cubicBezTo>
                              <a:lnTo>
                                <a:pt x="4119848" y="210593"/>
                              </a:lnTo>
                              <a:lnTo>
                                <a:pt x="4082987" y="510843"/>
                              </a:lnTo>
                              <a:lnTo>
                                <a:pt x="4144899" y="510843"/>
                              </a:lnTo>
                              <a:lnTo>
                                <a:pt x="4176808" y="249356"/>
                              </a:lnTo>
                              <a:cubicBezTo>
                                <a:pt x="4204240" y="218901"/>
                                <a:pt x="4232307" y="203674"/>
                                <a:pt x="4261009" y="203674"/>
                              </a:cubicBezTo>
                              <a:cubicBezTo>
                                <a:pt x="4299490" y="203674"/>
                                <a:pt x="4318731" y="224430"/>
                                <a:pt x="4318731" y="265942"/>
                              </a:cubicBezTo>
                              <a:cubicBezTo>
                                <a:pt x="4318731" y="270112"/>
                                <a:pt x="4318254" y="277220"/>
                                <a:pt x="4317302" y="287361"/>
                              </a:cubicBezTo>
                              <a:lnTo>
                                <a:pt x="4290156" y="510843"/>
                              </a:lnTo>
                              <a:lnTo>
                                <a:pt x="4352068" y="510843"/>
                              </a:lnTo>
                              <a:lnTo>
                                <a:pt x="4379214" y="287361"/>
                              </a:lnTo>
                              <a:cubicBezTo>
                                <a:pt x="4381279" y="264908"/>
                                <a:pt x="4390952" y="243820"/>
                                <a:pt x="4406646" y="227557"/>
                              </a:cubicBezTo>
                              <a:cubicBezTo>
                                <a:pt x="4421989" y="211727"/>
                                <a:pt x="4443322" y="203057"/>
                                <a:pt x="4465416" y="203674"/>
                              </a:cubicBezTo>
                              <a:cubicBezTo>
                                <a:pt x="4482682" y="202318"/>
                                <a:pt x="4499687" y="208511"/>
                                <a:pt x="4511993" y="220639"/>
                              </a:cubicBezTo>
                              <a:cubicBezTo>
                                <a:pt x="4522972" y="234180"/>
                                <a:pt x="4528444" y="251328"/>
                                <a:pt x="4527328" y="268690"/>
                              </a:cubicBezTo>
                              <a:cubicBezTo>
                                <a:pt x="4527190" y="275029"/>
                                <a:pt x="4526713" y="281357"/>
                                <a:pt x="4525900" y="287646"/>
                              </a:cubicBezTo>
                              <a:lnTo>
                                <a:pt x="4498086" y="510843"/>
                              </a:lnTo>
                              <a:lnTo>
                                <a:pt x="4610767" y="510843"/>
                              </a:lnTo>
                              <a:lnTo>
                                <a:pt x="4614196" y="481084"/>
                              </a:lnTo>
                              <a:cubicBezTo>
                                <a:pt x="4615745" y="475590"/>
                                <a:pt x="4612526" y="469888"/>
                                <a:pt x="4607005" y="468346"/>
                              </a:cubicBezTo>
                              <a:cubicBezTo>
                                <a:pt x="4606398" y="468176"/>
                                <a:pt x="4605776" y="468062"/>
                                <a:pt x="4605147" y="468004"/>
                              </a:cubicBezTo>
                              <a:lnTo>
                                <a:pt x="4566190" y="460328"/>
                              </a:lnTo>
                              <a:lnTo>
                                <a:pt x="4587812" y="287361"/>
                              </a:lnTo>
                              <a:cubicBezTo>
                                <a:pt x="4589141" y="278194"/>
                                <a:pt x="4589841" y="268948"/>
                                <a:pt x="4589907" y="259687"/>
                              </a:cubicBezTo>
                              <a:cubicBezTo>
                                <a:pt x="4589907" y="225567"/>
                                <a:pt x="4580858" y="199504"/>
                                <a:pt x="4562761" y="181496"/>
                              </a:cubicBezTo>
                              <a:cubicBezTo>
                                <a:pt x="4544664" y="163489"/>
                                <a:pt x="4517771" y="154517"/>
                                <a:pt x="4482084" y="154580"/>
                              </a:cubicBezTo>
                              <a:cubicBezTo>
                                <a:pt x="4457172" y="154249"/>
                                <a:pt x="4432772" y="161635"/>
                                <a:pt x="4412266" y="175715"/>
                              </a:cubicBezTo>
                              <a:cubicBezTo>
                                <a:pt x="4392413" y="188834"/>
                                <a:pt x="4376250" y="206775"/>
                                <a:pt x="4365308" y="227842"/>
                              </a:cubicBezTo>
                              <a:moveTo>
                                <a:pt x="3818763" y="467246"/>
                              </a:moveTo>
                              <a:cubicBezTo>
                                <a:pt x="3793744" y="467246"/>
                                <a:pt x="3776123" y="460106"/>
                                <a:pt x="3765899" y="445827"/>
                              </a:cubicBezTo>
                              <a:cubicBezTo>
                                <a:pt x="3756923" y="432609"/>
                                <a:pt x="3752541" y="416831"/>
                                <a:pt x="3753422" y="400903"/>
                              </a:cubicBezTo>
                              <a:cubicBezTo>
                                <a:pt x="3753569" y="395103"/>
                                <a:pt x="3754015" y="389314"/>
                                <a:pt x="3754755" y="383559"/>
                              </a:cubicBezTo>
                              <a:lnTo>
                                <a:pt x="3782568" y="160740"/>
                              </a:lnTo>
                              <a:lnTo>
                                <a:pt x="3670649" y="160740"/>
                              </a:lnTo>
                              <a:lnTo>
                                <a:pt x="3667125" y="189837"/>
                              </a:lnTo>
                              <a:cubicBezTo>
                                <a:pt x="3666268" y="197229"/>
                                <a:pt x="3669030" y="201589"/>
                                <a:pt x="3675507" y="203010"/>
                              </a:cubicBezTo>
                              <a:lnTo>
                                <a:pt x="3714464" y="210593"/>
                              </a:lnTo>
                              <a:lnTo>
                                <a:pt x="3692843" y="383559"/>
                              </a:lnTo>
                              <a:cubicBezTo>
                                <a:pt x="3691834" y="392526"/>
                                <a:pt x="3691388" y="401548"/>
                                <a:pt x="3691509" y="410570"/>
                              </a:cubicBezTo>
                              <a:cubicBezTo>
                                <a:pt x="3690046" y="435296"/>
                                <a:pt x="3696734" y="459822"/>
                                <a:pt x="3710559" y="480420"/>
                              </a:cubicBezTo>
                              <a:cubicBezTo>
                                <a:pt x="3728657" y="504367"/>
                                <a:pt x="3756470" y="516372"/>
                                <a:pt x="3793998" y="516435"/>
                              </a:cubicBezTo>
                              <a:cubicBezTo>
                                <a:pt x="3838448" y="516435"/>
                                <a:pt x="3879723" y="497733"/>
                                <a:pt x="3917823" y="460328"/>
                              </a:cubicBezTo>
                              <a:lnTo>
                                <a:pt x="3918490" y="498238"/>
                              </a:lnTo>
                              <a:cubicBezTo>
                                <a:pt x="3918835" y="505611"/>
                                <a:pt x="3925120" y="511309"/>
                                <a:pt x="3932530" y="510966"/>
                              </a:cubicBezTo>
                              <a:cubicBezTo>
                                <a:pt x="3932963" y="510946"/>
                                <a:pt x="3933396" y="510905"/>
                                <a:pt x="3933825" y="510843"/>
                              </a:cubicBezTo>
                              <a:lnTo>
                                <a:pt x="4021455" y="510843"/>
                              </a:lnTo>
                              <a:lnTo>
                                <a:pt x="4024979" y="481084"/>
                              </a:lnTo>
                              <a:cubicBezTo>
                                <a:pt x="4026483" y="475523"/>
                                <a:pt x="4023171" y="469804"/>
                                <a:pt x="4017583" y="468308"/>
                              </a:cubicBezTo>
                              <a:cubicBezTo>
                                <a:pt x="4017042" y="468163"/>
                                <a:pt x="4016489" y="468061"/>
                                <a:pt x="4015931" y="468004"/>
                              </a:cubicBezTo>
                              <a:lnTo>
                                <a:pt x="3976973" y="460328"/>
                              </a:lnTo>
                              <a:lnTo>
                                <a:pt x="4013835" y="160740"/>
                              </a:lnTo>
                              <a:lnTo>
                                <a:pt x="3901440" y="160740"/>
                              </a:lnTo>
                              <a:lnTo>
                                <a:pt x="3898011" y="189837"/>
                              </a:lnTo>
                              <a:cubicBezTo>
                                <a:pt x="3896457" y="195383"/>
                                <a:pt x="3899715" y="201133"/>
                                <a:pt x="3905289" y="202679"/>
                              </a:cubicBezTo>
                              <a:cubicBezTo>
                                <a:pt x="3905869" y="202840"/>
                                <a:pt x="3906461" y="202951"/>
                                <a:pt x="3907060" y="203010"/>
                              </a:cubicBezTo>
                              <a:lnTo>
                                <a:pt x="3946017" y="210593"/>
                              </a:lnTo>
                              <a:lnTo>
                                <a:pt x="3920299" y="419100"/>
                              </a:lnTo>
                              <a:cubicBezTo>
                                <a:pt x="3887851" y="451387"/>
                                <a:pt x="3854006" y="467531"/>
                                <a:pt x="3818763" y="467531"/>
                              </a:cubicBezTo>
                              <a:moveTo>
                                <a:pt x="3621310" y="468952"/>
                              </a:moveTo>
                              <a:lnTo>
                                <a:pt x="3609118" y="466204"/>
                              </a:lnTo>
                              <a:cubicBezTo>
                                <a:pt x="3603308" y="464782"/>
                                <a:pt x="3594354" y="462981"/>
                                <a:pt x="3582353" y="460612"/>
                              </a:cubicBezTo>
                              <a:lnTo>
                                <a:pt x="3603879" y="288404"/>
                              </a:lnTo>
                              <a:cubicBezTo>
                                <a:pt x="3604974" y="279443"/>
                                <a:pt x="3605451" y="270418"/>
                                <a:pt x="3605308" y="261393"/>
                              </a:cubicBezTo>
                              <a:cubicBezTo>
                                <a:pt x="3606541" y="236623"/>
                                <a:pt x="3599691" y="212121"/>
                                <a:pt x="3585782" y="191543"/>
                              </a:cubicBezTo>
                              <a:cubicBezTo>
                                <a:pt x="3568637" y="167469"/>
                                <a:pt x="3540824" y="155464"/>
                                <a:pt x="3502343" y="155528"/>
                              </a:cubicBezTo>
                              <a:cubicBezTo>
                                <a:pt x="3459671" y="155528"/>
                                <a:pt x="3419824" y="173061"/>
                                <a:pt x="3382804" y="208128"/>
                              </a:cubicBezTo>
                              <a:lnTo>
                                <a:pt x="3407759" y="1611"/>
                              </a:lnTo>
                              <a:lnTo>
                                <a:pt x="3288887" y="1611"/>
                              </a:lnTo>
                              <a:lnTo>
                                <a:pt x="3285458" y="30707"/>
                              </a:lnTo>
                              <a:cubicBezTo>
                                <a:pt x="3283899" y="36252"/>
                                <a:pt x="3287152" y="42005"/>
                                <a:pt x="3292724" y="43557"/>
                              </a:cubicBezTo>
                              <a:cubicBezTo>
                                <a:pt x="3293277" y="43711"/>
                                <a:pt x="3293841" y="43819"/>
                                <a:pt x="3294412" y="43881"/>
                              </a:cubicBezTo>
                              <a:cubicBezTo>
                                <a:pt x="3295841" y="43881"/>
                                <a:pt x="3300508" y="45398"/>
                                <a:pt x="3308318" y="47009"/>
                              </a:cubicBezTo>
                              <a:cubicBezTo>
                                <a:pt x="3316129" y="48620"/>
                                <a:pt x="3326702" y="50326"/>
                                <a:pt x="3339656" y="52127"/>
                              </a:cubicBezTo>
                              <a:lnTo>
                                <a:pt x="3292031" y="443078"/>
                              </a:lnTo>
                              <a:lnTo>
                                <a:pt x="3283744" y="510843"/>
                              </a:lnTo>
                              <a:lnTo>
                                <a:pt x="3345561" y="510843"/>
                              </a:lnTo>
                              <a:lnTo>
                                <a:pt x="3359849" y="389530"/>
                              </a:lnTo>
                              <a:lnTo>
                                <a:pt x="3377184" y="252484"/>
                              </a:lnTo>
                              <a:cubicBezTo>
                                <a:pt x="3410141" y="220260"/>
                                <a:pt x="3443764" y="204116"/>
                                <a:pt x="3478054" y="204053"/>
                              </a:cubicBezTo>
                              <a:cubicBezTo>
                                <a:pt x="3521615" y="204053"/>
                                <a:pt x="3543395" y="225504"/>
                                <a:pt x="3543395" y="268406"/>
                              </a:cubicBezTo>
                              <a:cubicBezTo>
                                <a:pt x="3543395" y="272102"/>
                                <a:pt x="3542919" y="278547"/>
                                <a:pt x="3541966" y="287835"/>
                              </a:cubicBezTo>
                              <a:lnTo>
                                <a:pt x="3514725" y="510843"/>
                              </a:lnTo>
                              <a:lnTo>
                                <a:pt x="3626644" y="510843"/>
                              </a:lnTo>
                              <a:lnTo>
                                <a:pt x="3630073" y="481084"/>
                              </a:lnTo>
                              <a:cubicBezTo>
                                <a:pt x="3631704" y="476107"/>
                                <a:pt x="3628972" y="470757"/>
                                <a:pt x="3623970" y="469134"/>
                              </a:cubicBezTo>
                              <a:cubicBezTo>
                                <a:pt x="3623049" y="468836"/>
                                <a:pt x="3622088" y="468678"/>
                                <a:pt x="3621119" y="468668"/>
                              </a:cubicBezTo>
                              <a:moveTo>
                                <a:pt x="2995994" y="520510"/>
                              </a:moveTo>
                              <a:cubicBezTo>
                                <a:pt x="2996031" y="530409"/>
                                <a:pt x="2993645" y="540168"/>
                                <a:pt x="2989040" y="548943"/>
                              </a:cubicBezTo>
                              <a:cubicBezTo>
                                <a:pt x="2983909" y="558209"/>
                                <a:pt x="2976786" y="566235"/>
                                <a:pt x="2968181" y="572448"/>
                              </a:cubicBezTo>
                              <a:cubicBezTo>
                                <a:pt x="2958285" y="579505"/>
                                <a:pt x="2947320" y="584945"/>
                                <a:pt x="2935700" y="588560"/>
                              </a:cubicBezTo>
                              <a:cubicBezTo>
                                <a:pt x="2922223" y="592868"/>
                                <a:pt x="2908135" y="594980"/>
                                <a:pt x="2893981" y="594815"/>
                              </a:cubicBezTo>
                              <a:cubicBezTo>
                                <a:pt x="2873191" y="596137"/>
                                <a:pt x="2852451" y="591570"/>
                                <a:pt x="2834164" y="581641"/>
                              </a:cubicBezTo>
                              <a:cubicBezTo>
                                <a:pt x="2820768" y="573749"/>
                                <a:pt x="2812769" y="559212"/>
                                <a:pt x="2813304" y="543731"/>
                              </a:cubicBezTo>
                              <a:cubicBezTo>
                                <a:pt x="2813251" y="535700"/>
                                <a:pt x="2815391" y="527805"/>
                                <a:pt x="2819495" y="520890"/>
                              </a:cubicBezTo>
                              <a:cubicBezTo>
                                <a:pt x="2824465" y="512939"/>
                                <a:pt x="2831423" y="506408"/>
                                <a:pt x="2839688" y="501934"/>
                              </a:cubicBezTo>
                              <a:cubicBezTo>
                                <a:pt x="2850557" y="495853"/>
                                <a:pt x="2862274" y="491413"/>
                                <a:pt x="2874454" y="488760"/>
                              </a:cubicBezTo>
                              <a:cubicBezTo>
                                <a:pt x="2890649" y="485202"/>
                                <a:pt x="2907213" y="483580"/>
                                <a:pt x="2923794" y="483927"/>
                              </a:cubicBezTo>
                              <a:cubicBezTo>
                                <a:pt x="2929890" y="483927"/>
                                <a:pt x="2940272" y="483927"/>
                                <a:pt x="2955131" y="485349"/>
                              </a:cubicBezTo>
                              <a:cubicBezTo>
                                <a:pt x="2966801" y="485963"/>
                                <a:pt x="2978416" y="487356"/>
                                <a:pt x="2989898" y="489519"/>
                              </a:cubicBezTo>
                              <a:cubicBezTo>
                                <a:pt x="2990850" y="491793"/>
                                <a:pt x="2992470" y="496816"/>
                                <a:pt x="2994755" y="504683"/>
                              </a:cubicBezTo>
                              <a:cubicBezTo>
                                <a:pt x="2995872" y="510138"/>
                                <a:pt x="2996352" y="515704"/>
                                <a:pt x="2996184" y="521269"/>
                              </a:cubicBezTo>
                              <a:moveTo>
                                <a:pt x="2926652" y="354557"/>
                              </a:moveTo>
                              <a:cubicBezTo>
                                <a:pt x="2911106" y="355368"/>
                                <a:pt x="2895945" y="349582"/>
                                <a:pt x="2884932" y="338635"/>
                              </a:cubicBezTo>
                              <a:cubicBezTo>
                                <a:pt x="2874128" y="325258"/>
                                <a:pt x="2868668" y="308383"/>
                                <a:pt x="2869597" y="291247"/>
                              </a:cubicBezTo>
                              <a:cubicBezTo>
                                <a:pt x="2869457" y="279787"/>
                                <a:pt x="2871096" y="268374"/>
                                <a:pt x="2874455" y="257412"/>
                              </a:cubicBezTo>
                              <a:cubicBezTo>
                                <a:pt x="2877817" y="247040"/>
                                <a:pt x="2882730" y="237231"/>
                                <a:pt x="2889028" y="228316"/>
                              </a:cubicBezTo>
                              <a:cubicBezTo>
                                <a:pt x="2895653" y="219993"/>
                                <a:pt x="2903960" y="213148"/>
                                <a:pt x="2913412" y="208223"/>
                              </a:cubicBezTo>
                              <a:cubicBezTo>
                                <a:pt x="2923558" y="203192"/>
                                <a:pt x="2934747" y="200595"/>
                                <a:pt x="2946083" y="200641"/>
                              </a:cubicBezTo>
                              <a:cubicBezTo>
                                <a:pt x="2961954" y="199669"/>
                                <a:pt x="2977536" y="205180"/>
                                <a:pt x="2989231" y="215900"/>
                              </a:cubicBezTo>
                              <a:cubicBezTo>
                                <a:pt x="3000355" y="228688"/>
                                <a:pt x="3005846" y="245388"/>
                                <a:pt x="3004471" y="262246"/>
                              </a:cubicBezTo>
                              <a:cubicBezTo>
                                <a:pt x="3004306" y="273515"/>
                                <a:pt x="3002444" y="284697"/>
                                <a:pt x="2998947" y="295417"/>
                              </a:cubicBezTo>
                              <a:cubicBezTo>
                                <a:pt x="2995713" y="306046"/>
                                <a:pt x="2990793" y="316093"/>
                                <a:pt x="2984373" y="325177"/>
                              </a:cubicBezTo>
                              <a:cubicBezTo>
                                <a:pt x="2977823" y="333919"/>
                                <a:pt x="2969520" y="341213"/>
                                <a:pt x="2959990" y="346596"/>
                              </a:cubicBezTo>
                              <a:cubicBezTo>
                                <a:pt x="2949823" y="352283"/>
                                <a:pt x="2938313" y="355162"/>
                                <a:pt x="2926652" y="354937"/>
                              </a:cubicBezTo>
                              <a:moveTo>
                                <a:pt x="3060859" y="259497"/>
                              </a:moveTo>
                              <a:cubicBezTo>
                                <a:pt x="3061138" y="252264"/>
                                <a:pt x="3060659" y="245022"/>
                                <a:pt x="3059430" y="237888"/>
                              </a:cubicBezTo>
                              <a:cubicBezTo>
                                <a:pt x="3058175" y="231483"/>
                                <a:pt x="3056554" y="225154"/>
                                <a:pt x="3054572" y="218933"/>
                              </a:cubicBezTo>
                              <a:lnTo>
                                <a:pt x="3098387" y="211256"/>
                              </a:lnTo>
                              <a:cubicBezTo>
                                <a:pt x="3102331" y="210731"/>
                                <a:pt x="3105829" y="208469"/>
                                <a:pt x="3107912" y="205096"/>
                              </a:cubicBezTo>
                              <a:cubicBezTo>
                                <a:pt x="3109992" y="201932"/>
                                <a:pt x="3111417" y="198388"/>
                                <a:pt x="3112103" y="194670"/>
                              </a:cubicBezTo>
                              <a:lnTo>
                                <a:pt x="3114866" y="173914"/>
                              </a:lnTo>
                              <a:lnTo>
                                <a:pt x="3019425" y="173914"/>
                              </a:lnTo>
                              <a:cubicBezTo>
                                <a:pt x="2999587" y="161716"/>
                                <a:pt x="2976637" y="155464"/>
                                <a:pt x="2953322" y="155907"/>
                              </a:cubicBezTo>
                              <a:cubicBezTo>
                                <a:pt x="2932562" y="155642"/>
                                <a:pt x="2911972" y="159643"/>
                                <a:pt x="2892838" y="167659"/>
                              </a:cubicBezTo>
                              <a:cubicBezTo>
                                <a:pt x="2876243" y="174661"/>
                                <a:pt x="2861315" y="185059"/>
                                <a:pt x="2849023" y="198177"/>
                              </a:cubicBezTo>
                              <a:cubicBezTo>
                                <a:pt x="2837693" y="210749"/>
                                <a:pt x="2828753" y="225264"/>
                                <a:pt x="2822639" y="241016"/>
                              </a:cubicBezTo>
                              <a:cubicBezTo>
                                <a:pt x="2811083" y="271020"/>
                                <a:pt x="2810577" y="304125"/>
                                <a:pt x="2821210" y="334465"/>
                              </a:cubicBezTo>
                              <a:cubicBezTo>
                                <a:pt x="2825381" y="346620"/>
                                <a:pt x="2832554" y="357537"/>
                                <a:pt x="2842070" y="366215"/>
                              </a:cubicBezTo>
                              <a:cubicBezTo>
                                <a:pt x="2850883" y="374622"/>
                                <a:pt x="2861272" y="381224"/>
                                <a:pt x="2872645" y="385644"/>
                              </a:cubicBezTo>
                              <a:cubicBezTo>
                                <a:pt x="2884660" y="390088"/>
                                <a:pt x="2897356" y="392429"/>
                                <a:pt x="2910173" y="392563"/>
                              </a:cubicBezTo>
                              <a:cubicBezTo>
                                <a:pt x="2922636" y="392826"/>
                                <a:pt x="2935066" y="391196"/>
                                <a:pt x="2947035" y="387729"/>
                              </a:cubicBezTo>
                              <a:cubicBezTo>
                                <a:pt x="2957673" y="384709"/>
                                <a:pt x="2967767" y="380040"/>
                                <a:pt x="2976944" y="373892"/>
                              </a:cubicBezTo>
                              <a:cubicBezTo>
                                <a:pt x="2972528" y="382102"/>
                                <a:pt x="2968801" y="390661"/>
                                <a:pt x="2965799" y="399481"/>
                              </a:cubicBezTo>
                              <a:cubicBezTo>
                                <a:pt x="2963680" y="406691"/>
                                <a:pt x="2962527" y="414148"/>
                                <a:pt x="2962370" y="421659"/>
                              </a:cubicBezTo>
                              <a:cubicBezTo>
                                <a:pt x="2962365" y="426786"/>
                                <a:pt x="2963070" y="431888"/>
                                <a:pt x="2964466" y="436823"/>
                              </a:cubicBezTo>
                              <a:cubicBezTo>
                                <a:pt x="2965659" y="441573"/>
                                <a:pt x="2967285" y="446205"/>
                                <a:pt x="2969324" y="450660"/>
                              </a:cubicBezTo>
                              <a:cubicBezTo>
                                <a:pt x="2963323" y="449713"/>
                                <a:pt x="2955227" y="448860"/>
                                <a:pt x="2944940" y="447912"/>
                              </a:cubicBezTo>
                              <a:cubicBezTo>
                                <a:pt x="2934653" y="446964"/>
                                <a:pt x="2925890" y="446490"/>
                                <a:pt x="2919984" y="446490"/>
                              </a:cubicBezTo>
                              <a:cubicBezTo>
                                <a:pt x="2899662" y="446527"/>
                                <a:pt x="2879396" y="448622"/>
                                <a:pt x="2859500" y="452746"/>
                              </a:cubicBezTo>
                              <a:cubicBezTo>
                                <a:pt x="2841044" y="456465"/>
                                <a:pt x="2823234" y="462851"/>
                                <a:pt x="2806637" y="471701"/>
                              </a:cubicBezTo>
                              <a:cubicBezTo>
                                <a:pt x="2792005" y="479841"/>
                                <a:pt x="2779227" y="490910"/>
                                <a:pt x="2769108" y="504209"/>
                              </a:cubicBezTo>
                              <a:cubicBezTo>
                                <a:pt x="2759150" y="517988"/>
                                <a:pt x="2753998" y="534631"/>
                                <a:pt x="2754440" y="551597"/>
                              </a:cubicBezTo>
                              <a:cubicBezTo>
                                <a:pt x="2754238" y="564004"/>
                                <a:pt x="2757538" y="576219"/>
                                <a:pt x="2763965" y="586854"/>
                              </a:cubicBezTo>
                              <a:cubicBezTo>
                                <a:pt x="2770668" y="597852"/>
                                <a:pt x="2779867" y="607135"/>
                                <a:pt x="2790825" y="613960"/>
                              </a:cubicBezTo>
                              <a:cubicBezTo>
                                <a:pt x="2803910" y="621979"/>
                                <a:pt x="2818229" y="627806"/>
                                <a:pt x="2833211" y="631209"/>
                              </a:cubicBezTo>
                              <a:cubicBezTo>
                                <a:pt x="2851205" y="635523"/>
                                <a:pt x="2869663" y="637624"/>
                                <a:pt x="2888171" y="637464"/>
                              </a:cubicBezTo>
                              <a:cubicBezTo>
                                <a:pt x="2911475" y="637774"/>
                                <a:pt x="2934692" y="634579"/>
                                <a:pt x="2957036" y="627987"/>
                              </a:cubicBezTo>
                              <a:cubicBezTo>
                                <a:pt x="2975691" y="622173"/>
                                <a:pt x="2993121" y="613019"/>
                                <a:pt x="3008471" y="600975"/>
                              </a:cubicBezTo>
                              <a:cubicBezTo>
                                <a:pt x="3021922" y="590424"/>
                                <a:pt x="3033043" y="577229"/>
                                <a:pt x="3041142" y="562212"/>
                              </a:cubicBezTo>
                              <a:cubicBezTo>
                                <a:pt x="3048596" y="547898"/>
                                <a:pt x="3052422" y="531988"/>
                                <a:pt x="3052286" y="515866"/>
                              </a:cubicBezTo>
                              <a:cubicBezTo>
                                <a:pt x="3052699" y="503955"/>
                                <a:pt x="3050318" y="492111"/>
                                <a:pt x="3045333" y="481273"/>
                              </a:cubicBezTo>
                              <a:cubicBezTo>
                                <a:pt x="3040734" y="471776"/>
                                <a:pt x="3035614" y="462538"/>
                                <a:pt x="3029998" y="453599"/>
                              </a:cubicBezTo>
                              <a:lnTo>
                                <a:pt x="3013996" y="429431"/>
                              </a:lnTo>
                              <a:cubicBezTo>
                                <a:pt x="3009241" y="421470"/>
                                <a:pt x="3006832" y="412340"/>
                                <a:pt x="3007042" y="403083"/>
                              </a:cubicBezTo>
                              <a:cubicBezTo>
                                <a:pt x="3006929" y="395054"/>
                                <a:pt x="3008351" y="387078"/>
                                <a:pt x="3011233" y="379578"/>
                              </a:cubicBezTo>
                              <a:cubicBezTo>
                                <a:pt x="3013866" y="372212"/>
                                <a:pt x="3017050" y="365052"/>
                                <a:pt x="3020758" y="358159"/>
                              </a:cubicBezTo>
                              <a:cubicBezTo>
                                <a:pt x="3022187" y="355884"/>
                                <a:pt x="3023807" y="353041"/>
                                <a:pt x="3025712" y="349534"/>
                              </a:cubicBezTo>
                              <a:cubicBezTo>
                                <a:pt x="3028012" y="345346"/>
                                <a:pt x="3030556" y="341296"/>
                                <a:pt x="3033332" y="337403"/>
                              </a:cubicBezTo>
                              <a:cubicBezTo>
                                <a:pt x="3036570" y="332759"/>
                                <a:pt x="3040952" y="325366"/>
                                <a:pt x="3046571" y="315225"/>
                              </a:cubicBezTo>
                              <a:cubicBezTo>
                                <a:pt x="3050513" y="306998"/>
                                <a:pt x="3053701" y="298433"/>
                                <a:pt x="3056096" y="289636"/>
                              </a:cubicBezTo>
                              <a:cubicBezTo>
                                <a:pt x="3058996" y="279530"/>
                                <a:pt x="3060408" y="269059"/>
                                <a:pt x="3060287" y="258549"/>
                              </a:cubicBezTo>
                              <a:moveTo>
                                <a:pt x="2731961" y="468668"/>
                              </a:moveTo>
                              <a:lnTo>
                                <a:pt x="2720531" y="465919"/>
                              </a:lnTo>
                              <a:cubicBezTo>
                                <a:pt x="2714720" y="464498"/>
                                <a:pt x="2705481" y="462697"/>
                                <a:pt x="2693003" y="460328"/>
                              </a:cubicBezTo>
                              <a:lnTo>
                                <a:pt x="2714625" y="287361"/>
                              </a:lnTo>
                              <a:cubicBezTo>
                                <a:pt x="2715732" y="278878"/>
                                <a:pt x="2716209" y="270325"/>
                                <a:pt x="2716054" y="261772"/>
                              </a:cubicBezTo>
                              <a:cubicBezTo>
                                <a:pt x="2716054" y="228126"/>
                                <a:pt x="2707196" y="201778"/>
                                <a:pt x="2689574" y="182918"/>
                              </a:cubicBezTo>
                              <a:cubicBezTo>
                                <a:pt x="2671953" y="164057"/>
                                <a:pt x="2646521" y="154485"/>
                                <a:pt x="2613374" y="154485"/>
                              </a:cubicBezTo>
                              <a:cubicBezTo>
                                <a:pt x="2570321" y="154485"/>
                                <a:pt x="2529046" y="173440"/>
                                <a:pt x="2489549" y="211351"/>
                              </a:cubicBezTo>
                              <a:lnTo>
                                <a:pt x="2489549" y="173440"/>
                              </a:lnTo>
                              <a:cubicBezTo>
                                <a:pt x="2489164" y="165755"/>
                                <a:pt x="2482592" y="159836"/>
                                <a:pt x="2474868" y="160219"/>
                              </a:cubicBezTo>
                              <a:cubicBezTo>
                                <a:pt x="2474650" y="160230"/>
                                <a:pt x="2474432" y="160245"/>
                                <a:pt x="2474214" y="160266"/>
                              </a:cubicBezTo>
                              <a:lnTo>
                                <a:pt x="2387346" y="160266"/>
                              </a:lnTo>
                              <a:lnTo>
                                <a:pt x="2383822" y="190026"/>
                              </a:lnTo>
                              <a:cubicBezTo>
                                <a:pt x="2382178" y="195492"/>
                                <a:pt x="2385299" y="201249"/>
                                <a:pt x="2390792" y="202884"/>
                              </a:cubicBezTo>
                              <a:cubicBezTo>
                                <a:pt x="2391255" y="203022"/>
                                <a:pt x="2391727" y="203128"/>
                                <a:pt x="2392204" y="203200"/>
                              </a:cubicBezTo>
                              <a:lnTo>
                                <a:pt x="2431161" y="210782"/>
                              </a:lnTo>
                              <a:lnTo>
                                <a:pt x="2394014" y="510843"/>
                              </a:lnTo>
                              <a:lnTo>
                                <a:pt x="2455831" y="510843"/>
                              </a:lnTo>
                              <a:lnTo>
                                <a:pt x="2487835" y="252768"/>
                              </a:lnTo>
                              <a:cubicBezTo>
                                <a:pt x="2521744" y="220070"/>
                                <a:pt x="2555272" y="203674"/>
                                <a:pt x="2588705" y="203674"/>
                              </a:cubicBezTo>
                              <a:cubicBezTo>
                                <a:pt x="2632266" y="203674"/>
                                <a:pt x="2654046" y="225346"/>
                                <a:pt x="2654046" y="268690"/>
                              </a:cubicBezTo>
                              <a:cubicBezTo>
                                <a:pt x="2654046" y="272387"/>
                                <a:pt x="2653570" y="278831"/>
                                <a:pt x="2652617" y="288119"/>
                              </a:cubicBezTo>
                              <a:lnTo>
                                <a:pt x="2624804" y="510843"/>
                              </a:lnTo>
                              <a:lnTo>
                                <a:pt x="2737485" y="510843"/>
                              </a:lnTo>
                              <a:lnTo>
                                <a:pt x="2740914" y="481084"/>
                              </a:lnTo>
                              <a:cubicBezTo>
                                <a:pt x="2742545" y="476107"/>
                                <a:pt x="2739813" y="470757"/>
                                <a:pt x="2734812" y="469134"/>
                              </a:cubicBezTo>
                              <a:cubicBezTo>
                                <a:pt x="2733891" y="468836"/>
                                <a:pt x="2732930" y="468678"/>
                                <a:pt x="2731961" y="468668"/>
                              </a:cubicBezTo>
                              <a:moveTo>
                                <a:pt x="2328577" y="468004"/>
                              </a:moveTo>
                              <a:lnTo>
                                <a:pt x="2289715" y="460328"/>
                              </a:lnTo>
                              <a:lnTo>
                                <a:pt x="2327243" y="160740"/>
                              </a:lnTo>
                              <a:lnTo>
                                <a:pt x="2214563" y="160740"/>
                              </a:lnTo>
                              <a:lnTo>
                                <a:pt x="2211134" y="190500"/>
                              </a:lnTo>
                              <a:cubicBezTo>
                                <a:pt x="2210578" y="193396"/>
                                <a:pt x="2211194" y="196394"/>
                                <a:pt x="2212848" y="198840"/>
                              </a:cubicBezTo>
                              <a:cubicBezTo>
                                <a:pt x="2214596" y="201193"/>
                                <a:pt x="2217258" y="202706"/>
                                <a:pt x="2220182" y="203010"/>
                              </a:cubicBezTo>
                              <a:lnTo>
                                <a:pt x="2259044" y="210593"/>
                              </a:lnTo>
                              <a:lnTo>
                                <a:pt x="2227802" y="460328"/>
                              </a:lnTo>
                              <a:lnTo>
                                <a:pt x="2221516" y="510843"/>
                              </a:lnTo>
                              <a:lnTo>
                                <a:pt x="2334197" y="510843"/>
                              </a:lnTo>
                              <a:lnTo>
                                <a:pt x="2337626" y="481084"/>
                              </a:lnTo>
                              <a:cubicBezTo>
                                <a:pt x="2338177" y="478108"/>
                                <a:pt x="2337600" y="475035"/>
                                <a:pt x="2336006" y="472459"/>
                              </a:cubicBezTo>
                              <a:cubicBezTo>
                                <a:pt x="2334393" y="469873"/>
                                <a:pt x="2331629" y="468216"/>
                                <a:pt x="2328577" y="468004"/>
                              </a:cubicBezTo>
                              <a:moveTo>
                                <a:pt x="2352675" y="33456"/>
                              </a:moveTo>
                              <a:cubicBezTo>
                                <a:pt x="2350540" y="28274"/>
                                <a:pt x="2347721" y="23397"/>
                                <a:pt x="2344293" y="18955"/>
                              </a:cubicBezTo>
                              <a:cubicBezTo>
                                <a:pt x="2340887" y="15280"/>
                                <a:pt x="2336730" y="12371"/>
                                <a:pt x="2332101" y="10425"/>
                              </a:cubicBezTo>
                              <a:cubicBezTo>
                                <a:pt x="2326830" y="8178"/>
                                <a:pt x="2321166" y="6986"/>
                                <a:pt x="2315432" y="6919"/>
                              </a:cubicBezTo>
                              <a:cubicBezTo>
                                <a:pt x="2309457" y="7030"/>
                                <a:pt x="2303551" y="8218"/>
                                <a:pt x="2298002" y="10425"/>
                              </a:cubicBezTo>
                              <a:cubicBezTo>
                                <a:pt x="2292482" y="12823"/>
                                <a:pt x="2287346" y="16016"/>
                                <a:pt x="2282762" y="19903"/>
                              </a:cubicBezTo>
                              <a:cubicBezTo>
                                <a:pt x="2277945" y="23790"/>
                                <a:pt x="2274125" y="28760"/>
                                <a:pt x="2271617" y="34404"/>
                              </a:cubicBezTo>
                              <a:cubicBezTo>
                                <a:pt x="2268022" y="41255"/>
                                <a:pt x="2266097" y="48853"/>
                                <a:pt x="2265998" y="56581"/>
                              </a:cubicBezTo>
                              <a:cubicBezTo>
                                <a:pt x="2266151" y="60187"/>
                                <a:pt x="2266629" y="63771"/>
                                <a:pt x="2267426" y="67291"/>
                              </a:cubicBezTo>
                              <a:cubicBezTo>
                                <a:pt x="2269083" y="72333"/>
                                <a:pt x="2271667" y="77025"/>
                                <a:pt x="2275046" y="81128"/>
                              </a:cubicBezTo>
                              <a:cubicBezTo>
                                <a:pt x="2278742" y="85177"/>
                                <a:pt x="2283253" y="88407"/>
                                <a:pt x="2288286" y="90606"/>
                              </a:cubicBezTo>
                              <a:cubicBezTo>
                                <a:pt x="2293336" y="92811"/>
                                <a:pt x="2298774" y="94003"/>
                                <a:pt x="2304288" y="94113"/>
                              </a:cubicBezTo>
                              <a:cubicBezTo>
                                <a:pt x="2310233" y="94001"/>
                                <a:pt x="2316107" y="92813"/>
                                <a:pt x="2321624" y="90606"/>
                              </a:cubicBezTo>
                              <a:cubicBezTo>
                                <a:pt x="2327197" y="88256"/>
                                <a:pt x="2332371" y="85058"/>
                                <a:pt x="2336959" y="81128"/>
                              </a:cubicBezTo>
                              <a:cubicBezTo>
                                <a:pt x="2341588" y="77148"/>
                                <a:pt x="2345572" y="72481"/>
                                <a:pt x="2348770" y="67291"/>
                              </a:cubicBezTo>
                              <a:cubicBezTo>
                                <a:pt x="2351593" y="62128"/>
                                <a:pt x="2353495" y="56516"/>
                                <a:pt x="2354390" y="50705"/>
                              </a:cubicBezTo>
                              <a:cubicBezTo>
                                <a:pt x="2355242" y="44902"/>
                                <a:pt x="2354653" y="38980"/>
                                <a:pt x="2352675" y="33456"/>
                              </a:cubicBezTo>
                              <a:moveTo>
                                <a:pt x="2042636" y="516814"/>
                              </a:moveTo>
                              <a:cubicBezTo>
                                <a:pt x="2058872" y="516747"/>
                                <a:pt x="2074978" y="513926"/>
                                <a:pt x="2090261" y="508474"/>
                              </a:cubicBezTo>
                              <a:cubicBezTo>
                                <a:pt x="2105486" y="502979"/>
                                <a:pt x="2119588" y="494792"/>
                                <a:pt x="2131886" y="484306"/>
                              </a:cubicBezTo>
                              <a:lnTo>
                                <a:pt x="2117312" y="455873"/>
                              </a:lnTo>
                              <a:cubicBezTo>
                                <a:pt x="2116348" y="452416"/>
                                <a:pt x="2113290" y="449945"/>
                                <a:pt x="2109692" y="449713"/>
                              </a:cubicBezTo>
                              <a:cubicBezTo>
                                <a:pt x="2107226" y="450202"/>
                                <a:pt x="2104870" y="451134"/>
                                <a:pt x="2102739" y="452461"/>
                              </a:cubicBezTo>
                              <a:lnTo>
                                <a:pt x="2093214" y="457958"/>
                              </a:lnTo>
                              <a:cubicBezTo>
                                <a:pt x="2089069" y="460398"/>
                                <a:pt x="2084617" y="462279"/>
                                <a:pt x="2079974" y="463550"/>
                              </a:cubicBezTo>
                              <a:cubicBezTo>
                                <a:pt x="2074560" y="465178"/>
                                <a:pt x="2068958" y="466102"/>
                                <a:pt x="2063306" y="466299"/>
                              </a:cubicBezTo>
                              <a:cubicBezTo>
                                <a:pt x="2053382" y="466782"/>
                                <a:pt x="2043731" y="462982"/>
                                <a:pt x="2036826" y="455873"/>
                              </a:cubicBezTo>
                              <a:cubicBezTo>
                                <a:pt x="2031413" y="449009"/>
                                <a:pt x="2028704" y="440416"/>
                                <a:pt x="2029206" y="431705"/>
                              </a:cubicBezTo>
                              <a:cubicBezTo>
                                <a:pt x="2029134" y="428690"/>
                                <a:pt x="2029358" y="425674"/>
                                <a:pt x="2029873" y="422702"/>
                              </a:cubicBezTo>
                              <a:lnTo>
                                <a:pt x="2055590" y="212393"/>
                              </a:lnTo>
                              <a:lnTo>
                                <a:pt x="2156460" y="212393"/>
                              </a:lnTo>
                              <a:lnTo>
                                <a:pt x="2161985" y="168038"/>
                              </a:lnTo>
                              <a:lnTo>
                                <a:pt x="2061020" y="168038"/>
                              </a:lnTo>
                              <a:lnTo>
                                <a:pt x="2076450" y="46630"/>
                              </a:lnTo>
                              <a:lnTo>
                                <a:pt x="2045018" y="46630"/>
                              </a:lnTo>
                              <a:cubicBezTo>
                                <a:pt x="2041249" y="46629"/>
                                <a:pt x="2037579" y="47825"/>
                                <a:pt x="2034540" y="50042"/>
                              </a:cubicBezTo>
                              <a:cubicBezTo>
                                <a:pt x="2031553" y="51876"/>
                                <a:pt x="2029532" y="54928"/>
                                <a:pt x="2029015" y="58382"/>
                              </a:cubicBezTo>
                              <a:lnTo>
                                <a:pt x="2001203" y="166332"/>
                              </a:lnTo>
                              <a:lnTo>
                                <a:pt x="1942814" y="173914"/>
                              </a:lnTo>
                              <a:lnTo>
                                <a:pt x="1940052" y="198177"/>
                              </a:lnTo>
                              <a:cubicBezTo>
                                <a:pt x="1939315" y="201748"/>
                                <a:pt x="1940035" y="205464"/>
                                <a:pt x="1942052" y="208507"/>
                              </a:cubicBezTo>
                              <a:cubicBezTo>
                                <a:pt x="1944577" y="210978"/>
                                <a:pt x="1948044" y="212254"/>
                                <a:pt x="1951577" y="212014"/>
                              </a:cubicBezTo>
                              <a:lnTo>
                                <a:pt x="1994059" y="212014"/>
                              </a:lnTo>
                              <a:lnTo>
                                <a:pt x="1967103" y="426493"/>
                              </a:lnTo>
                              <a:cubicBezTo>
                                <a:pt x="1966364" y="432216"/>
                                <a:pt x="1965919" y="437973"/>
                                <a:pt x="1965770" y="443742"/>
                              </a:cubicBezTo>
                              <a:cubicBezTo>
                                <a:pt x="1964715" y="461526"/>
                                <a:pt x="1970428" y="479053"/>
                                <a:pt x="1981772" y="492836"/>
                              </a:cubicBezTo>
                              <a:cubicBezTo>
                                <a:pt x="1995202" y="508569"/>
                                <a:pt x="2015490" y="516435"/>
                                <a:pt x="2042922" y="516435"/>
                              </a:cubicBezTo>
                              <a:moveTo>
                                <a:pt x="1880997" y="461749"/>
                              </a:moveTo>
                              <a:lnTo>
                                <a:pt x="1866424" y="438908"/>
                              </a:lnTo>
                              <a:cubicBezTo>
                                <a:pt x="1864387" y="435119"/>
                                <a:pt x="1860239" y="432942"/>
                                <a:pt x="1855946" y="433411"/>
                              </a:cubicBezTo>
                              <a:cubicBezTo>
                                <a:pt x="1850846" y="433748"/>
                                <a:pt x="1845982" y="435671"/>
                                <a:pt x="1842040" y="438908"/>
                              </a:cubicBezTo>
                              <a:cubicBezTo>
                                <a:pt x="1819054" y="457554"/>
                                <a:pt x="1790352" y="467821"/>
                                <a:pt x="1760696" y="468004"/>
                              </a:cubicBezTo>
                              <a:cubicBezTo>
                                <a:pt x="1732764" y="469787"/>
                                <a:pt x="1706000" y="456598"/>
                                <a:pt x="1690497" y="433411"/>
                              </a:cubicBezTo>
                              <a:cubicBezTo>
                                <a:pt x="1677885" y="412073"/>
                                <a:pt x="1671826" y="387527"/>
                                <a:pt x="1673066" y="362803"/>
                              </a:cubicBezTo>
                              <a:cubicBezTo>
                                <a:pt x="1672909" y="353556"/>
                                <a:pt x="1673386" y="344310"/>
                                <a:pt x="1674495" y="335128"/>
                              </a:cubicBezTo>
                              <a:cubicBezTo>
                                <a:pt x="1676961" y="299480"/>
                                <a:pt x="1690546" y="265486"/>
                                <a:pt x="1713357" y="237888"/>
                              </a:cubicBezTo>
                              <a:cubicBezTo>
                                <a:pt x="1723011" y="226736"/>
                                <a:pt x="1735142" y="217975"/>
                                <a:pt x="1748790" y="212298"/>
                              </a:cubicBezTo>
                              <a:cubicBezTo>
                                <a:pt x="1761274" y="206734"/>
                                <a:pt x="1774739" y="203674"/>
                                <a:pt x="1788414" y="203295"/>
                              </a:cubicBezTo>
                              <a:cubicBezTo>
                                <a:pt x="1801451" y="203214"/>
                                <a:pt x="1814476" y="204133"/>
                                <a:pt x="1827371" y="206043"/>
                              </a:cubicBezTo>
                              <a:cubicBezTo>
                                <a:pt x="1835680" y="207205"/>
                                <a:pt x="1843828" y="209303"/>
                                <a:pt x="1851660" y="212298"/>
                              </a:cubicBezTo>
                              <a:lnTo>
                                <a:pt x="1850993" y="235140"/>
                              </a:lnTo>
                              <a:cubicBezTo>
                                <a:pt x="1850129" y="243863"/>
                                <a:pt x="1849906" y="252637"/>
                                <a:pt x="1850327" y="261393"/>
                              </a:cubicBezTo>
                              <a:cubicBezTo>
                                <a:pt x="1850305" y="266627"/>
                                <a:pt x="1854552" y="270887"/>
                                <a:pt x="1859813" y="270909"/>
                              </a:cubicBezTo>
                              <a:cubicBezTo>
                                <a:pt x="1860112" y="270910"/>
                                <a:pt x="1860411" y="270897"/>
                                <a:pt x="1860709" y="270870"/>
                              </a:cubicBezTo>
                              <a:lnTo>
                                <a:pt x="1888522" y="270870"/>
                              </a:lnTo>
                              <a:lnTo>
                                <a:pt x="1900333" y="179601"/>
                              </a:lnTo>
                              <a:cubicBezTo>
                                <a:pt x="1868549" y="164489"/>
                                <a:pt x="1834072" y="155791"/>
                                <a:pt x="1798892" y="154011"/>
                              </a:cubicBezTo>
                              <a:cubicBezTo>
                                <a:pt x="1750523" y="152571"/>
                                <a:pt x="1703709" y="171094"/>
                                <a:pt x="1669542" y="205190"/>
                              </a:cubicBezTo>
                              <a:cubicBezTo>
                                <a:pt x="1637792" y="236782"/>
                                <a:pt x="1618329" y="279905"/>
                                <a:pt x="1611154" y="334560"/>
                              </a:cubicBezTo>
                              <a:cubicBezTo>
                                <a:pt x="1609759" y="345816"/>
                                <a:pt x="1609059" y="357148"/>
                                <a:pt x="1609058" y="368490"/>
                              </a:cubicBezTo>
                              <a:cubicBezTo>
                                <a:pt x="1607596" y="403978"/>
                                <a:pt x="1618386" y="438895"/>
                                <a:pt x="1639634" y="467436"/>
                              </a:cubicBezTo>
                              <a:cubicBezTo>
                                <a:pt x="1663764" y="499028"/>
                                <a:pt x="1698689" y="514824"/>
                                <a:pt x="1744409" y="514824"/>
                              </a:cubicBezTo>
                              <a:cubicBezTo>
                                <a:pt x="1801559" y="514824"/>
                                <a:pt x="1847215" y="496848"/>
                                <a:pt x="1881378" y="460896"/>
                              </a:cubicBezTo>
                              <a:moveTo>
                                <a:pt x="1507522" y="237888"/>
                              </a:moveTo>
                              <a:cubicBezTo>
                                <a:pt x="1507961" y="247261"/>
                                <a:pt x="1505537" y="256546"/>
                                <a:pt x="1500569" y="264520"/>
                              </a:cubicBezTo>
                              <a:cubicBezTo>
                                <a:pt x="1494850" y="272171"/>
                                <a:pt x="1487455" y="278426"/>
                                <a:pt x="1478947" y="282812"/>
                              </a:cubicBezTo>
                              <a:cubicBezTo>
                                <a:pt x="1463286" y="290763"/>
                                <a:pt x="1446720" y="296809"/>
                                <a:pt x="1429607" y="300819"/>
                              </a:cubicBezTo>
                              <a:cubicBezTo>
                                <a:pt x="1401162" y="308097"/>
                                <a:pt x="1372226" y="313323"/>
                                <a:pt x="1343025" y="316457"/>
                              </a:cubicBezTo>
                              <a:cubicBezTo>
                                <a:pt x="1346319" y="300597"/>
                                <a:pt x="1351700" y="285237"/>
                                <a:pt x="1359027" y="270775"/>
                              </a:cubicBezTo>
                              <a:cubicBezTo>
                                <a:pt x="1367886" y="251173"/>
                                <a:pt x="1381072" y="233809"/>
                                <a:pt x="1397603" y="219975"/>
                              </a:cubicBezTo>
                              <a:cubicBezTo>
                                <a:pt x="1414255" y="206437"/>
                                <a:pt x="1435260" y="199335"/>
                                <a:pt x="1456754" y="199978"/>
                              </a:cubicBezTo>
                              <a:cubicBezTo>
                                <a:pt x="1469538" y="199559"/>
                                <a:pt x="1482142" y="203067"/>
                                <a:pt x="1492853" y="210024"/>
                              </a:cubicBezTo>
                              <a:cubicBezTo>
                                <a:pt x="1502470" y="216238"/>
                                <a:pt x="1508053" y="227060"/>
                                <a:pt x="1507522" y="238457"/>
                              </a:cubicBezTo>
                              <a:moveTo>
                                <a:pt x="1555147" y="446016"/>
                              </a:moveTo>
                              <a:lnTo>
                                <a:pt x="1539907" y="427061"/>
                              </a:lnTo>
                              <a:cubicBezTo>
                                <a:pt x="1536975" y="423535"/>
                                <a:pt x="1532600" y="421515"/>
                                <a:pt x="1528001" y="421564"/>
                              </a:cubicBezTo>
                              <a:cubicBezTo>
                                <a:pt x="1524070" y="421652"/>
                                <a:pt x="1520242" y="422834"/>
                                <a:pt x="1516952" y="424976"/>
                              </a:cubicBezTo>
                              <a:cubicBezTo>
                                <a:pt x="1513237" y="427251"/>
                                <a:pt x="1504379" y="433696"/>
                                <a:pt x="1490472" y="443931"/>
                              </a:cubicBezTo>
                              <a:cubicBezTo>
                                <a:pt x="1470095" y="459570"/>
                                <a:pt x="1444953" y="467798"/>
                                <a:pt x="1419225" y="467246"/>
                              </a:cubicBezTo>
                              <a:cubicBezTo>
                                <a:pt x="1364933" y="467246"/>
                                <a:pt x="1337818" y="435654"/>
                                <a:pt x="1337882" y="372470"/>
                              </a:cubicBezTo>
                              <a:lnTo>
                                <a:pt x="1337882" y="357306"/>
                              </a:lnTo>
                              <a:cubicBezTo>
                                <a:pt x="1375793" y="353981"/>
                                <a:pt x="1413418" y="347963"/>
                                <a:pt x="1450467" y="339298"/>
                              </a:cubicBezTo>
                              <a:cubicBezTo>
                                <a:pt x="1474563" y="333494"/>
                                <a:pt x="1497738" y="324405"/>
                                <a:pt x="1519333" y="312287"/>
                              </a:cubicBezTo>
                              <a:cubicBezTo>
                                <a:pt x="1532887" y="304903"/>
                                <a:pt x="1544328" y="294204"/>
                                <a:pt x="1552575" y="281201"/>
                              </a:cubicBezTo>
                              <a:cubicBezTo>
                                <a:pt x="1560292" y="267235"/>
                                <a:pt x="1564045" y="251444"/>
                                <a:pt x="1563434" y="235519"/>
                              </a:cubicBezTo>
                              <a:cubicBezTo>
                                <a:pt x="1563210" y="226183"/>
                                <a:pt x="1561071" y="216991"/>
                                <a:pt x="1557147" y="208507"/>
                              </a:cubicBezTo>
                              <a:cubicBezTo>
                                <a:pt x="1550086" y="191846"/>
                                <a:pt x="1537426" y="178144"/>
                                <a:pt x="1521333" y="169744"/>
                              </a:cubicBezTo>
                              <a:cubicBezTo>
                                <a:pt x="1502545" y="160090"/>
                                <a:pt x="1481606" y="155329"/>
                                <a:pt x="1460468" y="155907"/>
                              </a:cubicBezTo>
                              <a:cubicBezTo>
                                <a:pt x="1407459" y="155120"/>
                                <a:pt x="1357507" y="180540"/>
                                <a:pt x="1327118" y="223766"/>
                              </a:cubicBezTo>
                              <a:cubicBezTo>
                                <a:pt x="1294217" y="266892"/>
                                <a:pt x="1276810" y="319755"/>
                                <a:pt x="1277684" y="373892"/>
                              </a:cubicBezTo>
                              <a:cubicBezTo>
                                <a:pt x="1277436" y="393878"/>
                                <a:pt x="1280658" y="413757"/>
                                <a:pt x="1287209" y="432653"/>
                              </a:cubicBezTo>
                              <a:cubicBezTo>
                                <a:pt x="1294657" y="456870"/>
                                <a:pt x="1309423" y="478216"/>
                                <a:pt x="1329500" y="493784"/>
                              </a:cubicBezTo>
                              <a:cubicBezTo>
                                <a:pt x="1352116" y="509304"/>
                                <a:pt x="1379205" y="517058"/>
                                <a:pt x="1406652" y="515866"/>
                              </a:cubicBezTo>
                              <a:cubicBezTo>
                                <a:pt x="1435091" y="516767"/>
                                <a:pt x="1463307" y="510611"/>
                                <a:pt x="1488758" y="497954"/>
                              </a:cubicBezTo>
                              <a:cubicBezTo>
                                <a:pt x="1513286" y="484081"/>
                                <a:pt x="1535545" y="466568"/>
                                <a:pt x="1554766" y="446016"/>
                              </a:cubicBezTo>
                              <a:moveTo>
                                <a:pt x="1159097" y="516625"/>
                              </a:moveTo>
                              <a:cubicBezTo>
                                <a:pt x="1175333" y="516557"/>
                                <a:pt x="1191439" y="513737"/>
                                <a:pt x="1206722" y="508284"/>
                              </a:cubicBezTo>
                              <a:cubicBezTo>
                                <a:pt x="1221731" y="502786"/>
                                <a:pt x="1235634" y="494666"/>
                                <a:pt x="1247775" y="484306"/>
                              </a:cubicBezTo>
                              <a:lnTo>
                                <a:pt x="1233583" y="455873"/>
                              </a:lnTo>
                              <a:cubicBezTo>
                                <a:pt x="1231678" y="451703"/>
                                <a:pt x="1229106" y="449713"/>
                                <a:pt x="1225868" y="449713"/>
                              </a:cubicBezTo>
                              <a:cubicBezTo>
                                <a:pt x="1223411" y="450234"/>
                                <a:pt x="1221061" y="451163"/>
                                <a:pt x="1218914" y="452461"/>
                              </a:cubicBezTo>
                              <a:lnTo>
                                <a:pt x="1209389" y="457958"/>
                              </a:lnTo>
                              <a:cubicBezTo>
                                <a:pt x="1205262" y="460431"/>
                                <a:pt x="1200805" y="462313"/>
                                <a:pt x="1196150" y="463550"/>
                              </a:cubicBezTo>
                              <a:cubicBezTo>
                                <a:pt x="1190741" y="465199"/>
                                <a:pt x="1185135" y="466124"/>
                                <a:pt x="1179481" y="466299"/>
                              </a:cubicBezTo>
                              <a:cubicBezTo>
                                <a:pt x="1169390" y="466948"/>
                                <a:pt x="1159526" y="463133"/>
                                <a:pt x="1152525" y="455873"/>
                              </a:cubicBezTo>
                              <a:cubicBezTo>
                                <a:pt x="1147086" y="449018"/>
                                <a:pt x="1144343" y="440427"/>
                                <a:pt x="1144810" y="431705"/>
                              </a:cubicBezTo>
                              <a:cubicBezTo>
                                <a:pt x="1144763" y="428686"/>
                                <a:pt x="1145018" y="425670"/>
                                <a:pt x="1145572" y="422702"/>
                              </a:cubicBezTo>
                              <a:lnTo>
                                <a:pt x="1171575" y="212014"/>
                              </a:lnTo>
                              <a:lnTo>
                                <a:pt x="1272350" y="212014"/>
                              </a:lnTo>
                              <a:lnTo>
                                <a:pt x="1277969" y="167659"/>
                              </a:lnTo>
                              <a:lnTo>
                                <a:pt x="1177195" y="167659"/>
                              </a:lnTo>
                              <a:lnTo>
                                <a:pt x="1192530" y="46630"/>
                              </a:lnTo>
                              <a:lnTo>
                                <a:pt x="1161193" y="46630"/>
                              </a:lnTo>
                              <a:cubicBezTo>
                                <a:pt x="1157456" y="46643"/>
                                <a:pt x="1153820" y="47838"/>
                                <a:pt x="1150811" y="50042"/>
                              </a:cubicBezTo>
                              <a:cubicBezTo>
                                <a:pt x="1147865" y="51936"/>
                                <a:pt x="1145833" y="54952"/>
                                <a:pt x="1145191" y="58382"/>
                              </a:cubicBezTo>
                              <a:lnTo>
                                <a:pt x="1117378" y="166332"/>
                              </a:lnTo>
                              <a:lnTo>
                                <a:pt x="1058990" y="173914"/>
                              </a:lnTo>
                              <a:lnTo>
                                <a:pt x="1056227" y="198177"/>
                              </a:lnTo>
                              <a:cubicBezTo>
                                <a:pt x="1055508" y="201761"/>
                                <a:pt x="1056262" y="205482"/>
                                <a:pt x="1058323" y="208507"/>
                              </a:cubicBezTo>
                              <a:cubicBezTo>
                                <a:pt x="1060848" y="210978"/>
                                <a:pt x="1064315" y="212254"/>
                                <a:pt x="1067848" y="212014"/>
                              </a:cubicBezTo>
                              <a:lnTo>
                                <a:pt x="1110234" y="212014"/>
                              </a:lnTo>
                              <a:lnTo>
                                <a:pt x="1083374" y="426493"/>
                              </a:lnTo>
                              <a:cubicBezTo>
                                <a:pt x="1082421" y="434738"/>
                                <a:pt x="1081945" y="440519"/>
                                <a:pt x="1081945" y="443742"/>
                              </a:cubicBezTo>
                              <a:cubicBezTo>
                                <a:pt x="1080937" y="461520"/>
                                <a:pt x="1086644" y="479031"/>
                                <a:pt x="1097947" y="492836"/>
                              </a:cubicBezTo>
                              <a:cubicBezTo>
                                <a:pt x="1111409" y="508569"/>
                                <a:pt x="1131792" y="516435"/>
                                <a:pt x="1159097" y="516435"/>
                              </a:cubicBezTo>
                              <a:moveTo>
                                <a:pt x="842105" y="467246"/>
                              </a:moveTo>
                              <a:cubicBezTo>
                                <a:pt x="826706" y="467603"/>
                                <a:pt x="811437" y="464356"/>
                                <a:pt x="797528" y="457769"/>
                              </a:cubicBezTo>
                              <a:cubicBezTo>
                                <a:pt x="785400" y="452112"/>
                                <a:pt x="775057" y="443263"/>
                                <a:pt x="767620" y="432179"/>
                              </a:cubicBezTo>
                              <a:cubicBezTo>
                                <a:pt x="759905" y="419835"/>
                                <a:pt x="755147" y="405891"/>
                                <a:pt x="753713" y="391425"/>
                              </a:cubicBezTo>
                              <a:cubicBezTo>
                                <a:pt x="752338" y="382009"/>
                                <a:pt x="751638" y="372508"/>
                                <a:pt x="751618" y="362993"/>
                              </a:cubicBezTo>
                              <a:cubicBezTo>
                                <a:pt x="751688" y="353731"/>
                                <a:pt x="752388" y="344485"/>
                                <a:pt x="753713" y="335318"/>
                              </a:cubicBezTo>
                              <a:cubicBezTo>
                                <a:pt x="756361" y="316213"/>
                                <a:pt x="761022" y="297439"/>
                                <a:pt x="767620" y="279305"/>
                              </a:cubicBezTo>
                              <a:cubicBezTo>
                                <a:pt x="772871" y="264011"/>
                                <a:pt x="781164" y="249925"/>
                                <a:pt x="792004" y="237888"/>
                              </a:cubicBezTo>
                              <a:cubicBezTo>
                                <a:pt x="801873" y="226804"/>
                                <a:pt x="813936" y="217866"/>
                                <a:pt x="827437" y="211635"/>
                              </a:cubicBezTo>
                              <a:cubicBezTo>
                                <a:pt x="842482" y="205280"/>
                                <a:pt x="858722" y="202210"/>
                                <a:pt x="875062" y="202631"/>
                              </a:cubicBezTo>
                              <a:cubicBezTo>
                                <a:pt x="909796" y="202631"/>
                                <a:pt x="934339" y="214384"/>
                                <a:pt x="948690" y="237888"/>
                              </a:cubicBezTo>
                              <a:cubicBezTo>
                                <a:pt x="959642" y="257772"/>
                                <a:pt x="964943" y="280249"/>
                                <a:pt x="964025" y="302904"/>
                              </a:cubicBezTo>
                              <a:cubicBezTo>
                                <a:pt x="963968" y="313772"/>
                                <a:pt x="963268" y="324627"/>
                                <a:pt x="961930" y="335413"/>
                              </a:cubicBezTo>
                              <a:cubicBezTo>
                                <a:pt x="957294" y="376419"/>
                                <a:pt x="944785" y="408706"/>
                                <a:pt x="924401" y="432274"/>
                              </a:cubicBezTo>
                              <a:cubicBezTo>
                                <a:pt x="903818" y="455675"/>
                                <a:pt x="873606" y="468419"/>
                                <a:pt x="842391" y="466867"/>
                              </a:cubicBezTo>
                              <a:moveTo>
                                <a:pt x="880491" y="154864"/>
                              </a:moveTo>
                              <a:cubicBezTo>
                                <a:pt x="856282" y="154785"/>
                                <a:pt x="832263" y="159122"/>
                                <a:pt x="809625" y="167659"/>
                              </a:cubicBezTo>
                              <a:cubicBezTo>
                                <a:pt x="788267" y="175919"/>
                                <a:pt x="768679" y="188141"/>
                                <a:pt x="751904" y="203674"/>
                              </a:cubicBezTo>
                              <a:cubicBezTo>
                                <a:pt x="734902" y="220076"/>
                                <a:pt x="721224" y="239574"/>
                                <a:pt x="711613" y="261108"/>
                              </a:cubicBezTo>
                              <a:cubicBezTo>
                                <a:pt x="700517" y="284482"/>
                                <a:pt x="693250" y="309471"/>
                                <a:pt x="690086" y="335128"/>
                              </a:cubicBezTo>
                              <a:cubicBezTo>
                                <a:pt x="688678" y="345209"/>
                                <a:pt x="687977" y="355374"/>
                                <a:pt x="687991" y="365551"/>
                              </a:cubicBezTo>
                              <a:cubicBezTo>
                                <a:pt x="688151" y="380428"/>
                                <a:pt x="689778" y="395252"/>
                                <a:pt x="692849" y="409812"/>
                              </a:cubicBezTo>
                              <a:cubicBezTo>
                                <a:pt x="697475" y="430560"/>
                                <a:pt x="706755" y="450000"/>
                                <a:pt x="719995" y="466678"/>
                              </a:cubicBezTo>
                              <a:cubicBezTo>
                                <a:pt x="732644" y="482568"/>
                                <a:pt x="748989" y="495156"/>
                                <a:pt x="767620" y="503356"/>
                              </a:cubicBezTo>
                              <a:cubicBezTo>
                                <a:pt x="789266" y="512073"/>
                                <a:pt x="812473" y="516297"/>
                                <a:pt x="835819" y="515772"/>
                              </a:cubicBezTo>
                              <a:cubicBezTo>
                                <a:pt x="860273" y="516117"/>
                                <a:pt x="884573" y="511873"/>
                                <a:pt x="907447" y="503261"/>
                              </a:cubicBezTo>
                              <a:cubicBezTo>
                                <a:pt x="928845" y="495107"/>
                                <a:pt x="948307" y="482617"/>
                                <a:pt x="964597" y="466583"/>
                              </a:cubicBezTo>
                              <a:cubicBezTo>
                                <a:pt x="981679" y="450448"/>
                                <a:pt x="995402" y="431126"/>
                                <a:pt x="1004983" y="409717"/>
                              </a:cubicBezTo>
                              <a:cubicBezTo>
                                <a:pt x="1015633" y="385994"/>
                                <a:pt x="1022664" y="360822"/>
                                <a:pt x="1025843" y="335034"/>
                              </a:cubicBezTo>
                              <a:cubicBezTo>
                                <a:pt x="1027146" y="324022"/>
                                <a:pt x="1027846" y="312949"/>
                                <a:pt x="1027938" y="301862"/>
                              </a:cubicBezTo>
                              <a:cubicBezTo>
                                <a:pt x="1027984" y="288137"/>
                                <a:pt x="1026580" y="274446"/>
                                <a:pt x="1023747" y="261013"/>
                              </a:cubicBezTo>
                              <a:cubicBezTo>
                                <a:pt x="1019669" y="240035"/>
                                <a:pt x="1010588" y="220338"/>
                                <a:pt x="997268" y="203579"/>
                              </a:cubicBezTo>
                              <a:cubicBezTo>
                                <a:pt x="984369" y="187668"/>
                                <a:pt x="967621" y="175276"/>
                                <a:pt x="948595" y="167564"/>
                              </a:cubicBezTo>
                              <a:cubicBezTo>
                                <a:pt x="926971" y="158886"/>
                                <a:pt x="903802" y="154662"/>
                                <a:pt x="880491" y="155149"/>
                              </a:cubicBezTo>
                              <a:moveTo>
                                <a:pt x="516826" y="160646"/>
                              </a:moveTo>
                              <a:lnTo>
                                <a:pt x="431101" y="160646"/>
                              </a:lnTo>
                              <a:lnTo>
                                <a:pt x="427673" y="190500"/>
                              </a:lnTo>
                              <a:cubicBezTo>
                                <a:pt x="425974" y="195454"/>
                                <a:pt x="428633" y="200840"/>
                                <a:pt x="433611" y="202530"/>
                              </a:cubicBezTo>
                              <a:cubicBezTo>
                                <a:pt x="434371" y="202788"/>
                                <a:pt x="435159" y="202949"/>
                                <a:pt x="435959" y="203010"/>
                              </a:cubicBezTo>
                              <a:cubicBezTo>
                                <a:pt x="438341" y="203484"/>
                                <a:pt x="442341" y="204337"/>
                                <a:pt x="448151" y="205759"/>
                              </a:cubicBezTo>
                              <a:cubicBezTo>
                                <a:pt x="453962" y="207181"/>
                                <a:pt x="462820" y="208981"/>
                                <a:pt x="474917" y="211256"/>
                              </a:cubicBezTo>
                              <a:lnTo>
                                <a:pt x="438150" y="510843"/>
                              </a:lnTo>
                              <a:lnTo>
                                <a:pt x="500063" y="510843"/>
                              </a:lnTo>
                              <a:lnTo>
                                <a:pt x="527209" y="288119"/>
                              </a:lnTo>
                              <a:cubicBezTo>
                                <a:pt x="553117" y="239215"/>
                                <a:pt x="586232" y="214763"/>
                                <a:pt x="626555" y="214763"/>
                              </a:cubicBezTo>
                              <a:cubicBezTo>
                                <a:pt x="635947" y="214471"/>
                                <a:pt x="645328" y="215622"/>
                                <a:pt x="654368" y="218175"/>
                              </a:cubicBezTo>
                              <a:cubicBezTo>
                                <a:pt x="659736" y="220211"/>
                                <a:pt x="665393" y="221395"/>
                                <a:pt x="671132" y="221681"/>
                              </a:cubicBezTo>
                              <a:cubicBezTo>
                                <a:pt x="675227" y="221681"/>
                                <a:pt x="678561" y="218649"/>
                                <a:pt x="680657" y="212678"/>
                              </a:cubicBezTo>
                              <a:lnTo>
                                <a:pt x="694563" y="166332"/>
                              </a:lnTo>
                              <a:cubicBezTo>
                                <a:pt x="680398" y="158024"/>
                                <a:pt x="664130" y="153944"/>
                                <a:pt x="647700" y="154580"/>
                              </a:cubicBezTo>
                              <a:cubicBezTo>
                                <a:pt x="601790" y="154580"/>
                                <a:pt x="562832" y="180391"/>
                                <a:pt x="530828" y="232012"/>
                              </a:cubicBezTo>
                              <a:lnTo>
                                <a:pt x="533400" y="177421"/>
                              </a:lnTo>
                              <a:cubicBezTo>
                                <a:pt x="533935" y="172759"/>
                                <a:pt x="532713" y="168065"/>
                                <a:pt x="529971" y="164247"/>
                              </a:cubicBezTo>
                              <a:cubicBezTo>
                                <a:pt x="526148" y="161485"/>
                                <a:pt x="521429" y="160235"/>
                                <a:pt x="516731" y="160740"/>
                              </a:cubicBezTo>
                              <a:moveTo>
                                <a:pt x="349187" y="151263"/>
                              </a:moveTo>
                              <a:cubicBezTo>
                                <a:pt x="350778" y="186983"/>
                                <a:pt x="335309" y="221350"/>
                                <a:pt x="307467" y="243954"/>
                              </a:cubicBezTo>
                              <a:cubicBezTo>
                                <a:pt x="281659" y="263761"/>
                                <a:pt x="249635" y="273834"/>
                                <a:pt x="217075" y="272387"/>
                              </a:cubicBezTo>
                              <a:lnTo>
                                <a:pt x="146018" y="272387"/>
                              </a:lnTo>
                              <a:lnTo>
                                <a:pt x="171450" y="68049"/>
                              </a:lnTo>
                              <a:lnTo>
                                <a:pt x="241935" y="68049"/>
                              </a:lnTo>
                              <a:cubicBezTo>
                                <a:pt x="281877" y="68049"/>
                                <a:pt x="310452" y="76832"/>
                                <a:pt x="327660" y="94397"/>
                              </a:cubicBezTo>
                              <a:cubicBezTo>
                                <a:pt x="342153" y="109754"/>
                                <a:pt x="349929" y="130206"/>
                                <a:pt x="349282" y="151263"/>
                              </a:cubicBezTo>
                              <a:moveTo>
                                <a:pt x="330232" y="26063"/>
                              </a:moveTo>
                              <a:cubicBezTo>
                                <a:pt x="303794" y="18560"/>
                                <a:pt x="276374" y="15046"/>
                                <a:pt x="248888" y="15638"/>
                              </a:cubicBezTo>
                              <a:lnTo>
                                <a:pt x="60484" y="15638"/>
                              </a:lnTo>
                              <a:lnTo>
                                <a:pt x="57150" y="44545"/>
                              </a:lnTo>
                              <a:cubicBezTo>
                                <a:pt x="55539" y="50075"/>
                                <a:pt x="58739" y="55857"/>
                                <a:pt x="64297" y="57460"/>
                              </a:cubicBezTo>
                              <a:cubicBezTo>
                                <a:pt x="64888" y="57630"/>
                                <a:pt x="65492" y="57749"/>
                                <a:pt x="66104" y="57813"/>
                              </a:cubicBezTo>
                              <a:cubicBezTo>
                                <a:pt x="68390" y="57813"/>
                                <a:pt x="72390" y="59140"/>
                                <a:pt x="78200" y="60562"/>
                              </a:cubicBezTo>
                              <a:cubicBezTo>
                                <a:pt x="84011" y="61984"/>
                                <a:pt x="92964" y="63784"/>
                                <a:pt x="104966" y="66059"/>
                              </a:cubicBezTo>
                              <a:lnTo>
                                <a:pt x="55626" y="460328"/>
                              </a:lnTo>
                              <a:lnTo>
                                <a:pt x="15335" y="468668"/>
                              </a:lnTo>
                              <a:cubicBezTo>
                                <a:pt x="8748" y="469112"/>
                                <a:pt x="3608" y="474515"/>
                                <a:pt x="3524" y="481084"/>
                              </a:cubicBezTo>
                              <a:lnTo>
                                <a:pt x="0" y="510843"/>
                              </a:lnTo>
                              <a:lnTo>
                                <a:pt x="166878" y="510843"/>
                              </a:lnTo>
                              <a:lnTo>
                                <a:pt x="170402" y="481084"/>
                              </a:lnTo>
                              <a:cubicBezTo>
                                <a:pt x="172043" y="476110"/>
                                <a:pt x="169320" y="470755"/>
                                <a:pt x="164322" y="469123"/>
                              </a:cubicBezTo>
                              <a:cubicBezTo>
                                <a:pt x="163546" y="468870"/>
                                <a:pt x="162740" y="468717"/>
                                <a:pt x="161925" y="468668"/>
                              </a:cubicBezTo>
                              <a:cubicBezTo>
                                <a:pt x="149828" y="466393"/>
                                <a:pt x="140875" y="464498"/>
                                <a:pt x="135065" y="463171"/>
                              </a:cubicBezTo>
                              <a:lnTo>
                                <a:pt x="122968" y="460328"/>
                              </a:lnTo>
                              <a:lnTo>
                                <a:pt x="139637" y="325461"/>
                              </a:lnTo>
                              <a:lnTo>
                                <a:pt x="209931" y="325461"/>
                              </a:lnTo>
                              <a:cubicBezTo>
                                <a:pt x="268288" y="325461"/>
                                <a:pt x="316262" y="310708"/>
                                <a:pt x="353854" y="281201"/>
                              </a:cubicBezTo>
                              <a:cubicBezTo>
                                <a:pt x="388741" y="253680"/>
                                <a:pt x="410827" y="213184"/>
                                <a:pt x="415004" y="169081"/>
                              </a:cubicBezTo>
                              <a:cubicBezTo>
                                <a:pt x="416111" y="160597"/>
                                <a:pt x="416589" y="152044"/>
                                <a:pt x="416433" y="143491"/>
                              </a:cubicBezTo>
                              <a:cubicBezTo>
                                <a:pt x="416433" y="83529"/>
                                <a:pt x="387445" y="44324"/>
                                <a:pt x="329470" y="25874"/>
                              </a:cubicBezTo>
                            </a:path>
                          </a:pathLst>
                        </a:custGeom>
                        <a:solidFill>
                          <a:srgbClr val="E01C54"/>
                        </a:solidFill>
                        <a:ln w="9525" cap="flat">
                          <a:noFill/>
                          <a:prstDash val="solid"/>
                          <a:miter/>
                        </a:ln>
                      </wps:spPr>
                      <wps:bodyPr rtlCol="0" anchor="ctr"/>
                    </wps:wsp>
                    <wps:wsp>
                      <wps:cNvPr id="33" name="Freeform 32">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FA51BAE-E9E3-BA4E-93C5-FB9905456381}"/>
                          </a:ext>
                        </a:extLst>
                      </wps:cNvPr>
                      <wps:cNvSpPr/>
                      <wps:spPr>
                        <a:xfrm>
                          <a:off x="1079405" y="103128"/>
                          <a:ext cx="859809" cy="154338"/>
                        </a:xfrm>
                        <a:custGeom>
                          <a:avLst/>
                          <a:gdLst>
                            <a:gd name="connsiteX0" fmla="*/ 5745178 w 5750054"/>
                            <a:gd name="connsiteY0" fmla="*/ 600551 h 1034477"/>
                            <a:gd name="connsiteX1" fmla="*/ 5713746 w 5750054"/>
                            <a:gd name="connsiteY1" fmla="*/ 558433 h 1034477"/>
                            <a:gd name="connsiteX2" fmla="*/ 5668633 w 5750054"/>
                            <a:gd name="connsiteY2" fmla="*/ 528876 h 1034477"/>
                            <a:gd name="connsiteX3" fmla="*/ 5615755 w 5750054"/>
                            <a:gd name="connsiteY3" fmla="*/ 507079 h 1034477"/>
                            <a:gd name="connsiteX4" fmla="*/ 5563987 w 5750054"/>
                            <a:gd name="connsiteY4" fmla="*/ 491192 h 1034477"/>
                            <a:gd name="connsiteX5" fmla="*/ 5518874 w 5750054"/>
                            <a:gd name="connsiteY5" fmla="*/ 472719 h 1034477"/>
                            <a:gd name="connsiteX6" fmla="*/ 5487442 w 5750054"/>
                            <a:gd name="connsiteY6" fmla="*/ 451106 h 1034477"/>
                            <a:gd name="connsiteX7" fmla="*/ 5475054 w 5750054"/>
                            <a:gd name="connsiteY7" fmla="*/ 419148 h 1034477"/>
                            <a:gd name="connsiteX8" fmla="*/ 5498720 w 5750054"/>
                            <a:gd name="connsiteY8" fmla="*/ 372782 h 1034477"/>
                            <a:gd name="connsiteX9" fmla="*/ 5562877 w 5750054"/>
                            <a:gd name="connsiteY9" fmla="*/ 355602 h 1034477"/>
                            <a:gd name="connsiteX10" fmla="*/ 5630361 w 5750054"/>
                            <a:gd name="connsiteY10" fmla="*/ 363545 h 1034477"/>
                            <a:gd name="connsiteX11" fmla="*/ 5638311 w 5750054"/>
                            <a:gd name="connsiteY11" fmla="*/ 427461 h 1034477"/>
                            <a:gd name="connsiteX12" fmla="*/ 5664196 w 5750054"/>
                            <a:gd name="connsiteY12" fmla="*/ 449074 h 1034477"/>
                            <a:gd name="connsiteX13" fmla="*/ 5728353 w 5750054"/>
                            <a:gd name="connsiteY13" fmla="*/ 449074 h 1034477"/>
                            <a:gd name="connsiteX14" fmla="*/ 5728353 w 5750054"/>
                            <a:gd name="connsiteY14" fmla="*/ 283742 h 1034477"/>
                            <a:gd name="connsiteX15" fmla="*/ 5729463 w 5750054"/>
                            <a:gd name="connsiteY15" fmla="*/ 283742 h 1034477"/>
                            <a:gd name="connsiteX16" fmla="*/ 5636093 w 5750054"/>
                            <a:gd name="connsiteY16" fmla="*/ 259358 h 1034477"/>
                            <a:gd name="connsiteX17" fmla="*/ 5560474 w 5750054"/>
                            <a:gd name="connsiteY17" fmla="*/ 253078 h 1034477"/>
                            <a:gd name="connsiteX18" fmla="*/ 5468029 w 5750054"/>
                            <a:gd name="connsiteY18" fmla="*/ 267856 h 1034477"/>
                            <a:gd name="connsiteX19" fmla="*/ 5399250 w 5750054"/>
                            <a:gd name="connsiteY19" fmla="*/ 306649 h 1034477"/>
                            <a:gd name="connsiteX20" fmla="*/ 5357650 w 5750054"/>
                            <a:gd name="connsiteY20" fmla="*/ 363545 h 1034477"/>
                            <a:gd name="connsiteX21" fmla="*/ 5344153 w 5750054"/>
                            <a:gd name="connsiteY21" fmla="*/ 431894 h 1034477"/>
                            <a:gd name="connsiteX22" fmla="*/ 5356541 w 5750054"/>
                            <a:gd name="connsiteY22" fmla="*/ 498027 h 1034477"/>
                            <a:gd name="connsiteX23" fmla="*/ 5387972 w 5750054"/>
                            <a:gd name="connsiteY23" fmla="*/ 543655 h 1034477"/>
                            <a:gd name="connsiteX24" fmla="*/ 5434195 w 5750054"/>
                            <a:gd name="connsiteY24" fmla="*/ 574320 h 1034477"/>
                            <a:gd name="connsiteX25" fmla="*/ 5485963 w 5750054"/>
                            <a:gd name="connsiteY25" fmla="*/ 596118 h 1034477"/>
                            <a:gd name="connsiteX26" fmla="*/ 5539026 w 5750054"/>
                            <a:gd name="connsiteY26" fmla="*/ 613113 h 1034477"/>
                            <a:gd name="connsiteX27" fmla="*/ 5583954 w 5750054"/>
                            <a:gd name="connsiteY27" fmla="*/ 630108 h 1034477"/>
                            <a:gd name="connsiteX28" fmla="*/ 5616679 w 5750054"/>
                            <a:gd name="connsiteY28" fmla="*/ 653014 h 1034477"/>
                            <a:gd name="connsiteX29" fmla="*/ 5627957 w 5750054"/>
                            <a:gd name="connsiteY29" fmla="*/ 686080 h 1034477"/>
                            <a:gd name="connsiteX30" fmla="*/ 5623520 w 5750054"/>
                            <a:gd name="connsiteY30" fmla="*/ 713420 h 1034477"/>
                            <a:gd name="connsiteX31" fmla="*/ 5606510 w 5750054"/>
                            <a:gd name="connsiteY31" fmla="*/ 735033 h 1034477"/>
                            <a:gd name="connsiteX32" fmla="*/ 5577298 w 5750054"/>
                            <a:gd name="connsiteY32" fmla="*/ 750920 h 1034477"/>
                            <a:gd name="connsiteX33" fmla="*/ 5534404 w 5750054"/>
                            <a:gd name="connsiteY33" fmla="*/ 756646 h 1034477"/>
                            <a:gd name="connsiteX34" fmla="*/ 5443253 w 5750054"/>
                            <a:gd name="connsiteY34" fmla="*/ 747595 h 1034477"/>
                            <a:gd name="connsiteX35" fmla="*/ 5435304 w 5750054"/>
                            <a:gd name="connsiteY35" fmla="*/ 680354 h 1034477"/>
                            <a:gd name="connsiteX36" fmla="*/ 5409419 w 5750054"/>
                            <a:gd name="connsiteY36" fmla="*/ 658741 h 1034477"/>
                            <a:gd name="connsiteX37" fmla="*/ 5344154 w 5750054"/>
                            <a:gd name="connsiteY37" fmla="*/ 658741 h 1034477"/>
                            <a:gd name="connsiteX38" fmla="*/ 5344154 w 5750054"/>
                            <a:gd name="connsiteY38" fmla="*/ 823518 h 1034477"/>
                            <a:gd name="connsiteX39" fmla="*/ 5428093 w 5750054"/>
                            <a:gd name="connsiteY39" fmla="*/ 846424 h 1034477"/>
                            <a:gd name="connsiteX40" fmla="*/ 5527749 w 5750054"/>
                            <a:gd name="connsiteY40" fmla="*/ 855476 h 1034477"/>
                            <a:gd name="connsiteX41" fmla="*/ 5626849 w 5750054"/>
                            <a:gd name="connsiteY41" fmla="*/ 840698 h 1034477"/>
                            <a:gd name="connsiteX42" fmla="*/ 5698956 w 5750054"/>
                            <a:gd name="connsiteY42" fmla="*/ 800797 h 1034477"/>
                            <a:gd name="connsiteX43" fmla="*/ 5742775 w 5750054"/>
                            <a:gd name="connsiteY43" fmla="*/ 739282 h 1034477"/>
                            <a:gd name="connsiteX44" fmla="*/ 5758675 w 5750054"/>
                            <a:gd name="connsiteY44" fmla="*/ 660588 h 1034477"/>
                            <a:gd name="connsiteX45" fmla="*/ 5746102 w 5750054"/>
                            <a:gd name="connsiteY45" fmla="*/ 600182 h 1034477"/>
                            <a:gd name="connsiteX46" fmla="*/ 5138187 w 5750054"/>
                            <a:gd name="connsiteY46" fmla="*/ 855845 h 1034477"/>
                            <a:gd name="connsiteX47" fmla="*/ 5219353 w 5750054"/>
                            <a:gd name="connsiteY47" fmla="*/ 842175 h 1034477"/>
                            <a:gd name="connsiteX48" fmla="*/ 5289056 w 5750054"/>
                            <a:gd name="connsiteY48" fmla="*/ 803382 h 1034477"/>
                            <a:gd name="connsiteX49" fmla="*/ 5247456 w 5750054"/>
                            <a:gd name="connsiteY49" fmla="*/ 735033 h 1034477"/>
                            <a:gd name="connsiteX50" fmla="*/ 5239506 w 5750054"/>
                            <a:gd name="connsiteY50" fmla="*/ 725982 h 1034477"/>
                            <a:gd name="connsiteX51" fmla="*/ 5228228 w 5750054"/>
                            <a:gd name="connsiteY51" fmla="*/ 723580 h 1034477"/>
                            <a:gd name="connsiteX52" fmla="*/ 5219353 w 5750054"/>
                            <a:gd name="connsiteY52" fmla="*/ 725982 h 1034477"/>
                            <a:gd name="connsiteX53" fmla="*/ 5206966 w 5750054"/>
                            <a:gd name="connsiteY53" fmla="*/ 732816 h 1034477"/>
                            <a:gd name="connsiteX54" fmla="*/ 5192359 w 5750054"/>
                            <a:gd name="connsiteY54" fmla="*/ 739652 h 1034477"/>
                            <a:gd name="connsiteX55" fmla="*/ 5170912 w 5750054"/>
                            <a:gd name="connsiteY55" fmla="*/ 741868 h 1034477"/>
                            <a:gd name="connsiteX56" fmla="*/ 5134858 w 5750054"/>
                            <a:gd name="connsiteY56" fmla="*/ 727090 h 1034477"/>
                            <a:gd name="connsiteX57" fmla="*/ 5121361 w 5750054"/>
                            <a:gd name="connsiteY57" fmla="*/ 684972 h 1034477"/>
                            <a:gd name="connsiteX58" fmla="*/ 5121362 w 5750054"/>
                            <a:gd name="connsiteY58" fmla="*/ 368163 h 1034477"/>
                            <a:gd name="connsiteX59" fmla="*/ 5273341 w 5750054"/>
                            <a:gd name="connsiteY59" fmla="*/ 368163 h 1034477"/>
                            <a:gd name="connsiteX60" fmla="*/ 5273341 w 5750054"/>
                            <a:gd name="connsiteY60" fmla="*/ 267856 h 1034477"/>
                            <a:gd name="connsiteX61" fmla="*/ 5121362 w 5750054"/>
                            <a:gd name="connsiteY61" fmla="*/ 267856 h 1034477"/>
                            <a:gd name="connsiteX62" fmla="*/ 5121362 w 5750054"/>
                            <a:gd name="connsiteY62" fmla="*/ 83128 h 1034477"/>
                            <a:gd name="connsiteX63" fmla="*/ 5049255 w 5750054"/>
                            <a:gd name="connsiteY63" fmla="*/ 83128 h 1034477"/>
                            <a:gd name="connsiteX64" fmla="*/ 5027808 w 5750054"/>
                            <a:gd name="connsiteY64" fmla="*/ 89778 h 1034477"/>
                            <a:gd name="connsiteX65" fmla="*/ 5017639 w 5750054"/>
                            <a:gd name="connsiteY65" fmla="*/ 106958 h 1034477"/>
                            <a:gd name="connsiteX66" fmla="*/ 4988426 w 5750054"/>
                            <a:gd name="connsiteY66" fmla="*/ 266563 h 1034477"/>
                            <a:gd name="connsiteX67" fmla="*/ 4894872 w 5750054"/>
                            <a:gd name="connsiteY67" fmla="*/ 281341 h 1034477"/>
                            <a:gd name="connsiteX68" fmla="*/ 4894872 w 5750054"/>
                            <a:gd name="connsiteY68" fmla="*/ 338237 h 1034477"/>
                            <a:gd name="connsiteX69" fmla="*/ 4903932 w 5750054"/>
                            <a:gd name="connsiteY69" fmla="*/ 360035 h 1034477"/>
                            <a:gd name="connsiteX70" fmla="*/ 4922421 w 5750054"/>
                            <a:gd name="connsiteY70" fmla="*/ 367978 h 1034477"/>
                            <a:gd name="connsiteX71" fmla="*/ 4981031 w 5750054"/>
                            <a:gd name="connsiteY71" fmla="*/ 367978 h 1034477"/>
                            <a:gd name="connsiteX72" fmla="*/ 4981031 w 5750054"/>
                            <a:gd name="connsiteY72" fmla="*/ 694208 h 1034477"/>
                            <a:gd name="connsiteX73" fmla="*/ 5021707 w 5750054"/>
                            <a:gd name="connsiteY73" fmla="*/ 812804 h 1034477"/>
                            <a:gd name="connsiteX74" fmla="*/ 5137632 w 5750054"/>
                            <a:gd name="connsiteY74" fmla="*/ 856030 h 1034477"/>
                            <a:gd name="connsiteX75" fmla="*/ 4838111 w 5750054"/>
                            <a:gd name="connsiteY75" fmla="*/ 744270 h 1034477"/>
                            <a:gd name="connsiteX76" fmla="*/ 4831271 w 5750054"/>
                            <a:gd name="connsiteY76" fmla="*/ 743161 h 1034477"/>
                            <a:gd name="connsiteX77" fmla="*/ 4814446 w 5750054"/>
                            <a:gd name="connsiteY77" fmla="*/ 739836 h 1034477"/>
                            <a:gd name="connsiteX78" fmla="*/ 4781720 w 5750054"/>
                            <a:gd name="connsiteY78" fmla="*/ 734110 h 1034477"/>
                            <a:gd name="connsiteX79" fmla="*/ 4781720 w 5750054"/>
                            <a:gd name="connsiteY79" fmla="*/ 474012 h 1034477"/>
                            <a:gd name="connsiteX80" fmla="*/ 4768223 w 5750054"/>
                            <a:gd name="connsiteY80" fmla="*/ 385158 h 1034477"/>
                            <a:gd name="connsiteX81" fmla="*/ 4731245 w 5750054"/>
                            <a:gd name="connsiteY81" fmla="*/ 314592 h 1034477"/>
                            <a:gd name="connsiteX82" fmla="*/ 4670417 w 5750054"/>
                            <a:gd name="connsiteY82" fmla="*/ 268964 h 1034477"/>
                            <a:gd name="connsiteX83" fmla="*/ 4587032 w 5750054"/>
                            <a:gd name="connsiteY83" fmla="*/ 253078 h 1034477"/>
                            <a:gd name="connsiteX84" fmla="*/ 4491259 w 5750054"/>
                            <a:gd name="connsiteY84" fmla="*/ 273582 h 1034477"/>
                            <a:gd name="connsiteX85" fmla="*/ 4417303 w 5750054"/>
                            <a:gd name="connsiteY85" fmla="*/ 325861 h 1034477"/>
                            <a:gd name="connsiteX86" fmla="*/ 4417304 w 5750054"/>
                            <a:gd name="connsiteY86" fmla="*/ 0 h 1034477"/>
                            <a:gd name="connsiteX87" fmla="*/ 4193218 w 5750054"/>
                            <a:gd name="connsiteY87" fmla="*/ 0 h 1034477"/>
                            <a:gd name="connsiteX88" fmla="*/ 4193218 w 5750054"/>
                            <a:gd name="connsiteY88" fmla="*/ 67241 h 1034477"/>
                            <a:gd name="connsiteX89" fmla="*/ 4221321 w 5750054"/>
                            <a:gd name="connsiteY89" fmla="*/ 102524 h 1034477"/>
                            <a:gd name="connsiteX90" fmla="*/ 4228162 w 5750054"/>
                            <a:gd name="connsiteY90" fmla="*/ 103817 h 1034477"/>
                            <a:gd name="connsiteX91" fmla="*/ 4235558 w 5750054"/>
                            <a:gd name="connsiteY91" fmla="*/ 104926 h 1034477"/>
                            <a:gd name="connsiteX92" fmla="*/ 4244987 w 5750054"/>
                            <a:gd name="connsiteY92" fmla="*/ 107142 h 1034477"/>
                            <a:gd name="connsiteX93" fmla="*/ 4278822 w 5750054"/>
                            <a:gd name="connsiteY93" fmla="*/ 112869 h 1034477"/>
                            <a:gd name="connsiteX94" fmla="*/ 4278822 w 5750054"/>
                            <a:gd name="connsiteY94" fmla="*/ 733925 h 1034477"/>
                            <a:gd name="connsiteX95" fmla="*/ 4244987 w 5750054"/>
                            <a:gd name="connsiteY95" fmla="*/ 739652 h 1034477"/>
                            <a:gd name="connsiteX96" fmla="*/ 4235558 w 5750054"/>
                            <a:gd name="connsiteY96" fmla="*/ 741868 h 1034477"/>
                            <a:gd name="connsiteX97" fmla="*/ 4228162 w 5750054"/>
                            <a:gd name="connsiteY97" fmla="*/ 742977 h 1034477"/>
                            <a:gd name="connsiteX98" fmla="*/ 4221321 w 5750054"/>
                            <a:gd name="connsiteY98" fmla="*/ 744085 h 1034477"/>
                            <a:gd name="connsiteX99" fmla="*/ 4193218 w 5750054"/>
                            <a:gd name="connsiteY99" fmla="*/ 779553 h 1034477"/>
                            <a:gd name="connsiteX100" fmla="*/ 4193218 w 5750054"/>
                            <a:gd name="connsiteY100" fmla="*/ 846794 h 1034477"/>
                            <a:gd name="connsiteX101" fmla="*/ 4503092 w 5750054"/>
                            <a:gd name="connsiteY101" fmla="*/ 846794 h 1034477"/>
                            <a:gd name="connsiteX102" fmla="*/ 4503092 w 5750054"/>
                            <a:gd name="connsiteY102" fmla="*/ 779553 h 1034477"/>
                            <a:gd name="connsiteX103" fmla="*/ 4474804 w 5750054"/>
                            <a:gd name="connsiteY103" fmla="*/ 744085 h 1034477"/>
                            <a:gd name="connsiteX104" fmla="*/ 4468148 w 5750054"/>
                            <a:gd name="connsiteY104" fmla="*/ 742977 h 1034477"/>
                            <a:gd name="connsiteX105" fmla="*/ 4460753 w 5750054"/>
                            <a:gd name="connsiteY105" fmla="*/ 741868 h 1034477"/>
                            <a:gd name="connsiteX106" fmla="*/ 4451138 w 5750054"/>
                            <a:gd name="connsiteY106" fmla="*/ 739652 h 1034477"/>
                            <a:gd name="connsiteX107" fmla="*/ 4417304 w 5750054"/>
                            <a:gd name="connsiteY107" fmla="*/ 733925 h 1034477"/>
                            <a:gd name="connsiteX108" fmla="*/ 4417304 w 5750054"/>
                            <a:gd name="connsiteY108" fmla="*/ 423951 h 1034477"/>
                            <a:gd name="connsiteX109" fmla="*/ 4477023 w 5750054"/>
                            <a:gd name="connsiteY109" fmla="*/ 379431 h 1034477"/>
                            <a:gd name="connsiteX110" fmla="*/ 4544693 w 5750054"/>
                            <a:gd name="connsiteY110" fmla="*/ 362437 h 1034477"/>
                            <a:gd name="connsiteX111" fmla="*/ 4618649 w 5750054"/>
                            <a:gd name="connsiteY111" fmla="*/ 391993 h 1034477"/>
                            <a:gd name="connsiteX112" fmla="*/ 4643424 w 5750054"/>
                            <a:gd name="connsiteY112" fmla="*/ 475121 h 1034477"/>
                            <a:gd name="connsiteX113" fmla="*/ 4643423 w 5750054"/>
                            <a:gd name="connsiteY113" fmla="*/ 846794 h 1034477"/>
                            <a:gd name="connsiteX114" fmla="*/ 4867509 w 5750054"/>
                            <a:gd name="connsiteY114" fmla="*/ 846794 h 1034477"/>
                            <a:gd name="connsiteX115" fmla="*/ 4867509 w 5750054"/>
                            <a:gd name="connsiteY115" fmla="*/ 779553 h 1034477"/>
                            <a:gd name="connsiteX116" fmla="*/ 4839406 w 5750054"/>
                            <a:gd name="connsiteY116" fmla="*/ 744085 h 1034477"/>
                            <a:gd name="connsiteX117" fmla="*/ 3995756 w 5750054"/>
                            <a:gd name="connsiteY117" fmla="*/ 873395 h 1034477"/>
                            <a:gd name="connsiteX118" fmla="*/ 3987806 w 5750054"/>
                            <a:gd name="connsiteY118" fmla="*/ 905352 h 1034477"/>
                            <a:gd name="connsiteX119" fmla="*/ 3960812 w 5750054"/>
                            <a:gd name="connsiteY119" fmla="*/ 930476 h 1034477"/>
                            <a:gd name="connsiteX120" fmla="*/ 3914775 w 5750054"/>
                            <a:gd name="connsiteY120" fmla="*/ 946362 h 1034477"/>
                            <a:gd name="connsiteX121" fmla="*/ 3847106 w 5750054"/>
                            <a:gd name="connsiteY121" fmla="*/ 953197 h 1034477"/>
                            <a:gd name="connsiteX122" fmla="*/ 3782949 w 5750054"/>
                            <a:gd name="connsiteY122" fmla="*/ 947470 h 1034477"/>
                            <a:gd name="connsiteX123" fmla="*/ 3738945 w 5750054"/>
                            <a:gd name="connsiteY123" fmla="*/ 932692 h 1034477"/>
                            <a:gd name="connsiteX124" fmla="*/ 3715279 w 5750054"/>
                            <a:gd name="connsiteY124" fmla="*/ 908862 h 1034477"/>
                            <a:gd name="connsiteX125" fmla="*/ 3707329 w 5750054"/>
                            <a:gd name="connsiteY125" fmla="*/ 880414 h 1034477"/>
                            <a:gd name="connsiteX126" fmla="*/ 3722120 w 5750054"/>
                            <a:gd name="connsiteY126" fmla="*/ 839220 h 1034477"/>
                            <a:gd name="connsiteX127" fmla="*/ 3760393 w 5750054"/>
                            <a:gd name="connsiteY127" fmla="*/ 808555 h 1034477"/>
                            <a:gd name="connsiteX128" fmla="*/ 3813271 w 5750054"/>
                            <a:gd name="connsiteY128" fmla="*/ 813173 h 1034477"/>
                            <a:gd name="connsiteX129" fmla="*/ 3867443 w 5750054"/>
                            <a:gd name="connsiteY129" fmla="*/ 815390 h 1034477"/>
                            <a:gd name="connsiteX130" fmla="*/ 3916994 w 5750054"/>
                            <a:gd name="connsiteY130" fmla="*/ 820008 h 1034477"/>
                            <a:gd name="connsiteX131" fmla="*/ 3958594 w 5750054"/>
                            <a:gd name="connsiteY131" fmla="*/ 829060 h 1034477"/>
                            <a:gd name="connsiteX132" fmla="*/ 3985587 w 5750054"/>
                            <a:gd name="connsiteY132" fmla="*/ 846055 h 1034477"/>
                            <a:gd name="connsiteX133" fmla="*/ 3995756 w 5750054"/>
                            <a:gd name="connsiteY133" fmla="*/ 873395 h 1034477"/>
                            <a:gd name="connsiteX134" fmla="*/ 3843777 w 5750054"/>
                            <a:gd name="connsiteY134" fmla="*/ 540884 h 1034477"/>
                            <a:gd name="connsiteX135" fmla="*/ 3798664 w 5750054"/>
                            <a:gd name="connsiteY135" fmla="*/ 534049 h 1034477"/>
                            <a:gd name="connsiteX136" fmla="*/ 3765939 w 5750054"/>
                            <a:gd name="connsiteY136" fmla="*/ 513544 h 1034477"/>
                            <a:gd name="connsiteX137" fmla="*/ 3747450 w 5750054"/>
                            <a:gd name="connsiteY137" fmla="*/ 483988 h 1034477"/>
                            <a:gd name="connsiteX138" fmla="*/ 3741719 w 5750054"/>
                            <a:gd name="connsiteY138" fmla="*/ 445195 h 1034477"/>
                            <a:gd name="connsiteX139" fmla="*/ 3766494 w 5750054"/>
                            <a:gd name="connsiteY139" fmla="*/ 376845 h 1034477"/>
                            <a:gd name="connsiteX140" fmla="*/ 3844332 w 5750054"/>
                            <a:gd name="connsiteY140" fmla="*/ 351722 h 1034477"/>
                            <a:gd name="connsiteX141" fmla="*/ 3920876 w 5750054"/>
                            <a:gd name="connsiteY141" fmla="*/ 376845 h 1034477"/>
                            <a:gd name="connsiteX142" fmla="*/ 3946761 w 5750054"/>
                            <a:gd name="connsiteY142" fmla="*/ 445195 h 1034477"/>
                            <a:gd name="connsiteX143" fmla="*/ 3939920 w 5750054"/>
                            <a:gd name="connsiteY143" fmla="*/ 483988 h 1034477"/>
                            <a:gd name="connsiteX144" fmla="*/ 3921431 w 5750054"/>
                            <a:gd name="connsiteY144" fmla="*/ 514653 h 1034477"/>
                            <a:gd name="connsiteX145" fmla="*/ 3889815 w 5750054"/>
                            <a:gd name="connsiteY145" fmla="*/ 533125 h 1034477"/>
                            <a:gd name="connsiteX146" fmla="*/ 3844887 w 5750054"/>
                            <a:gd name="connsiteY146" fmla="*/ 539960 h 1034477"/>
                            <a:gd name="connsiteX147" fmla="*/ 3844886 w 5750054"/>
                            <a:gd name="connsiteY147" fmla="*/ 251600 h 1034477"/>
                            <a:gd name="connsiteX148" fmla="*/ 3752442 w 5750054"/>
                            <a:gd name="connsiteY148" fmla="*/ 265454 h 1034477"/>
                            <a:gd name="connsiteX149" fmla="*/ 3680335 w 5750054"/>
                            <a:gd name="connsiteY149" fmla="*/ 302400 h 1034477"/>
                            <a:gd name="connsiteX150" fmla="*/ 3631894 w 5750054"/>
                            <a:gd name="connsiteY150" fmla="*/ 361698 h 1034477"/>
                            <a:gd name="connsiteX151" fmla="*/ 3615069 w 5750054"/>
                            <a:gd name="connsiteY151" fmla="*/ 440207 h 1034477"/>
                            <a:gd name="connsiteX152" fmla="*/ 3639844 w 5750054"/>
                            <a:gd name="connsiteY152" fmla="*/ 533680 h 1034477"/>
                            <a:gd name="connsiteX153" fmla="*/ 3709732 w 5750054"/>
                            <a:gd name="connsiteY153" fmla="*/ 597596 h 1034477"/>
                            <a:gd name="connsiteX154" fmla="*/ 3675898 w 5750054"/>
                            <a:gd name="connsiteY154" fmla="*/ 619209 h 1034477"/>
                            <a:gd name="connsiteX155" fmla="*/ 3649829 w 5750054"/>
                            <a:gd name="connsiteY155" fmla="*/ 646179 h 1034477"/>
                            <a:gd name="connsiteX156" fmla="*/ 3636331 w 5750054"/>
                            <a:gd name="connsiteY156" fmla="*/ 673519 h 1034477"/>
                            <a:gd name="connsiteX157" fmla="*/ 3631709 w 5750054"/>
                            <a:gd name="connsiteY157" fmla="*/ 700859 h 1034477"/>
                            <a:gd name="connsiteX158" fmla="*/ 3645391 w 5750054"/>
                            <a:gd name="connsiteY158" fmla="*/ 753321 h 1034477"/>
                            <a:gd name="connsiteX159" fmla="*/ 3679041 w 5750054"/>
                            <a:gd name="connsiteY159" fmla="*/ 785279 h 1034477"/>
                            <a:gd name="connsiteX160" fmla="*/ 3610447 w 5750054"/>
                            <a:gd name="connsiteY160" fmla="*/ 828506 h 1034477"/>
                            <a:gd name="connsiteX161" fmla="*/ 3585672 w 5750054"/>
                            <a:gd name="connsiteY161" fmla="*/ 897963 h 1034477"/>
                            <a:gd name="connsiteX162" fmla="*/ 3601388 w 5750054"/>
                            <a:gd name="connsiteY162" fmla="*/ 956152 h 1034477"/>
                            <a:gd name="connsiteX163" fmla="*/ 3648719 w 5750054"/>
                            <a:gd name="connsiteY163" fmla="*/ 1005105 h 1034477"/>
                            <a:gd name="connsiteX164" fmla="*/ 3728592 w 5750054"/>
                            <a:gd name="connsiteY164" fmla="*/ 1039280 h 1034477"/>
                            <a:gd name="connsiteX165" fmla="*/ 3843593 w 5750054"/>
                            <a:gd name="connsiteY165" fmla="*/ 1051842 h 1034477"/>
                            <a:gd name="connsiteX166" fmla="*/ 3961737 w 5750054"/>
                            <a:gd name="connsiteY166" fmla="*/ 1034662 h 1034477"/>
                            <a:gd name="connsiteX167" fmla="*/ 4049559 w 5750054"/>
                            <a:gd name="connsiteY167" fmla="*/ 989219 h 1034477"/>
                            <a:gd name="connsiteX168" fmla="*/ 4103732 w 5750054"/>
                            <a:gd name="connsiteY168" fmla="*/ 924194 h 1034477"/>
                            <a:gd name="connsiteX169" fmla="*/ 4122221 w 5750054"/>
                            <a:gd name="connsiteY169" fmla="*/ 849010 h 1034477"/>
                            <a:gd name="connsiteX170" fmla="*/ 4106505 w 5750054"/>
                            <a:gd name="connsiteY170" fmla="*/ 780660 h 1034477"/>
                            <a:gd name="connsiteX171" fmla="*/ 4063796 w 5750054"/>
                            <a:gd name="connsiteY171" fmla="*/ 739651 h 1034477"/>
                            <a:gd name="connsiteX172" fmla="*/ 4005186 w 5750054"/>
                            <a:gd name="connsiteY172" fmla="*/ 716744 h 1034477"/>
                            <a:gd name="connsiteX173" fmla="*/ 3936407 w 5750054"/>
                            <a:gd name="connsiteY173" fmla="*/ 706585 h 1034477"/>
                            <a:gd name="connsiteX174" fmla="*/ 3897025 w 5750054"/>
                            <a:gd name="connsiteY174" fmla="*/ 703629 h 1034477"/>
                            <a:gd name="connsiteX175" fmla="*/ 3868922 w 5750054"/>
                            <a:gd name="connsiteY175" fmla="*/ 703629 h 1034477"/>
                            <a:gd name="connsiteX176" fmla="*/ 3809203 w 5750054"/>
                            <a:gd name="connsiteY176" fmla="*/ 699196 h 1034477"/>
                            <a:gd name="connsiteX177" fmla="*/ 3766309 w 5750054"/>
                            <a:gd name="connsiteY177" fmla="*/ 687743 h 1034477"/>
                            <a:gd name="connsiteX178" fmla="*/ 3750593 w 5750054"/>
                            <a:gd name="connsiteY178" fmla="*/ 661511 h 1034477"/>
                            <a:gd name="connsiteX179" fmla="*/ 3777587 w 5750054"/>
                            <a:gd name="connsiteY179" fmla="*/ 624566 h 1034477"/>
                            <a:gd name="connsiteX180" fmla="*/ 3841929 w 5750054"/>
                            <a:gd name="connsiteY180" fmla="*/ 630108 h 1034477"/>
                            <a:gd name="connsiteX181" fmla="*/ 3930860 w 5750054"/>
                            <a:gd name="connsiteY181" fmla="*/ 616623 h 1034477"/>
                            <a:gd name="connsiteX182" fmla="*/ 4002967 w 5750054"/>
                            <a:gd name="connsiteY182" fmla="*/ 579677 h 1034477"/>
                            <a:gd name="connsiteX183" fmla="*/ 4050299 w 5750054"/>
                            <a:gd name="connsiteY183" fmla="*/ 520379 h 1034477"/>
                            <a:gd name="connsiteX184" fmla="*/ 4067124 w 5750054"/>
                            <a:gd name="connsiteY184" fmla="*/ 441685 h 1034477"/>
                            <a:gd name="connsiteX185" fmla="*/ 4063796 w 5750054"/>
                            <a:gd name="connsiteY185" fmla="*/ 407510 h 1034477"/>
                            <a:gd name="connsiteX186" fmla="*/ 4055846 w 5750054"/>
                            <a:gd name="connsiteY186" fmla="*/ 375737 h 1034477"/>
                            <a:gd name="connsiteX187" fmla="*/ 4107614 w 5750054"/>
                            <a:gd name="connsiteY187" fmla="*/ 366501 h 1034477"/>
                            <a:gd name="connsiteX188" fmla="*/ 4130171 w 5750054"/>
                            <a:gd name="connsiteY188" fmla="*/ 356340 h 1034477"/>
                            <a:gd name="connsiteX189" fmla="*/ 4137012 w 5750054"/>
                            <a:gd name="connsiteY189" fmla="*/ 335836 h 1034477"/>
                            <a:gd name="connsiteX190" fmla="*/ 4137012 w 5750054"/>
                            <a:gd name="connsiteY190" fmla="*/ 283373 h 1034477"/>
                            <a:gd name="connsiteX191" fmla="*/ 3970611 w 5750054"/>
                            <a:gd name="connsiteY191" fmla="*/ 283373 h 1034477"/>
                            <a:gd name="connsiteX192" fmla="*/ 3910892 w 5750054"/>
                            <a:gd name="connsiteY192" fmla="*/ 260651 h 1034477"/>
                            <a:gd name="connsiteX193" fmla="*/ 3841189 w 5750054"/>
                            <a:gd name="connsiteY193" fmla="*/ 252523 h 1034477"/>
                            <a:gd name="connsiteX194" fmla="*/ 3508388 w 5750054"/>
                            <a:gd name="connsiteY194" fmla="*/ 744824 h 1034477"/>
                            <a:gd name="connsiteX195" fmla="*/ 3501548 w 5750054"/>
                            <a:gd name="connsiteY195" fmla="*/ 743715 h 1034477"/>
                            <a:gd name="connsiteX196" fmla="*/ 3494152 w 5750054"/>
                            <a:gd name="connsiteY196" fmla="*/ 742607 h 1034477"/>
                            <a:gd name="connsiteX197" fmla="*/ 3484723 w 5750054"/>
                            <a:gd name="connsiteY197" fmla="*/ 740390 h 1034477"/>
                            <a:gd name="connsiteX198" fmla="*/ 3450888 w 5750054"/>
                            <a:gd name="connsiteY198" fmla="*/ 734664 h 1034477"/>
                            <a:gd name="connsiteX199" fmla="*/ 3450888 w 5750054"/>
                            <a:gd name="connsiteY199" fmla="*/ 262129 h 1034477"/>
                            <a:gd name="connsiteX200" fmla="*/ 3227911 w 5750054"/>
                            <a:gd name="connsiteY200" fmla="*/ 262129 h 1034477"/>
                            <a:gd name="connsiteX201" fmla="*/ 3227911 w 5750054"/>
                            <a:gd name="connsiteY201" fmla="*/ 329370 h 1034477"/>
                            <a:gd name="connsiteX202" fmla="*/ 3256199 w 5750054"/>
                            <a:gd name="connsiteY202" fmla="*/ 364653 h 1034477"/>
                            <a:gd name="connsiteX203" fmla="*/ 3262856 w 5750054"/>
                            <a:gd name="connsiteY203" fmla="*/ 365762 h 1034477"/>
                            <a:gd name="connsiteX204" fmla="*/ 3270251 w 5750054"/>
                            <a:gd name="connsiteY204" fmla="*/ 367055 h 1034477"/>
                            <a:gd name="connsiteX205" fmla="*/ 3279865 w 5750054"/>
                            <a:gd name="connsiteY205" fmla="*/ 369272 h 1034477"/>
                            <a:gd name="connsiteX206" fmla="*/ 3313700 w 5750054"/>
                            <a:gd name="connsiteY206" fmla="*/ 374998 h 1034477"/>
                            <a:gd name="connsiteX207" fmla="*/ 3313700 w 5750054"/>
                            <a:gd name="connsiteY207" fmla="*/ 733925 h 1034477"/>
                            <a:gd name="connsiteX208" fmla="*/ 3279865 w 5750054"/>
                            <a:gd name="connsiteY208" fmla="*/ 739652 h 1034477"/>
                            <a:gd name="connsiteX209" fmla="*/ 3262856 w 5750054"/>
                            <a:gd name="connsiteY209" fmla="*/ 742977 h 1034477"/>
                            <a:gd name="connsiteX210" fmla="*/ 3256199 w 5750054"/>
                            <a:gd name="connsiteY210" fmla="*/ 744085 h 1034477"/>
                            <a:gd name="connsiteX211" fmla="*/ 3227911 w 5750054"/>
                            <a:gd name="connsiteY211" fmla="*/ 779553 h 1034477"/>
                            <a:gd name="connsiteX212" fmla="*/ 3227911 w 5750054"/>
                            <a:gd name="connsiteY212" fmla="*/ 846794 h 1034477"/>
                            <a:gd name="connsiteX213" fmla="*/ 3537786 w 5750054"/>
                            <a:gd name="connsiteY213" fmla="*/ 846794 h 1034477"/>
                            <a:gd name="connsiteX214" fmla="*/ 3537786 w 5750054"/>
                            <a:gd name="connsiteY214" fmla="*/ 779553 h 1034477"/>
                            <a:gd name="connsiteX215" fmla="*/ 3509683 w 5750054"/>
                            <a:gd name="connsiteY215" fmla="*/ 744085 h 1034477"/>
                            <a:gd name="connsiteX216" fmla="*/ 3472705 w 5750054"/>
                            <a:gd name="connsiteY216" fmla="*/ 91256 h 1034477"/>
                            <a:gd name="connsiteX217" fmla="*/ 3464939 w 5750054"/>
                            <a:gd name="connsiteY217" fmla="*/ 55973 h 1034477"/>
                            <a:gd name="connsiteX218" fmla="*/ 3446450 w 5750054"/>
                            <a:gd name="connsiteY218" fmla="*/ 27340 h 1034477"/>
                            <a:gd name="connsiteX219" fmla="*/ 3418347 w 5750054"/>
                            <a:gd name="connsiteY219" fmla="*/ 8867 h 1034477"/>
                            <a:gd name="connsiteX220" fmla="*/ 3348459 w 5750054"/>
                            <a:gd name="connsiteY220" fmla="*/ 8867 h 1034477"/>
                            <a:gd name="connsiteX221" fmla="*/ 3321466 w 5750054"/>
                            <a:gd name="connsiteY221" fmla="*/ 27340 h 1034477"/>
                            <a:gd name="connsiteX222" fmla="*/ 3302977 w 5750054"/>
                            <a:gd name="connsiteY222" fmla="*/ 55973 h 1034477"/>
                            <a:gd name="connsiteX223" fmla="*/ 3296136 w 5750054"/>
                            <a:gd name="connsiteY223" fmla="*/ 91256 h 1034477"/>
                            <a:gd name="connsiteX224" fmla="*/ 3302977 w 5750054"/>
                            <a:gd name="connsiteY224" fmla="*/ 125430 h 1034477"/>
                            <a:gd name="connsiteX225" fmla="*/ 3321466 w 5750054"/>
                            <a:gd name="connsiteY225" fmla="*/ 153879 h 1034477"/>
                            <a:gd name="connsiteX226" fmla="*/ 3348459 w 5750054"/>
                            <a:gd name="connsiteY226" fmla="*/ 172351 h 1034477"/>
                            <a:gd name="connsiteX227" fmla="*/ 3418347 w 5750054"/>
                            <a:gd name="connsiteY227" fmla="*/ 172351 h 1034477"/>
                            <a:gd name="connsiteX228" fmla="*/ 3446450 w 5750054"/>
                            <a:gd name="connsiteY228" fmla="*/ 153879 h 1034477"/>
                            <a:gd name="connsiteX229" fmla="*/ 3464939 w 5750054"/>
                            <a:gd name="connsiteY229" fmla="*/ 125430 h 1034477"/>
                            <a:gd name="connsiteX230" fmla="*/ 3472705 w 5750054"/>
                            <a:gd name="connsiteY230" fmla="*/ 91256 h 1034477"/>
                            <a:gd name="connsiteX231" fmla="*/ 3102927 w 5750054"/>
                            <a:gd name="connsiteY231" fmla="*/ 251785 h 1034477"/>
                            <a:gd name="connsiteX232" fmla="*/ 3009558 w 5750054"/>
                            <a:gd name="connsiteY232" fmla="*/ 282634 h 1034477"/>
                            <a:gd name="connsiteX233" fmla="*/ 2937451 w 5750054"/>
                            <a:gd name="connsiteY233" fmla="*/ 368163 h 1034477"/>
                            <a:gd name="connsiteX234" fmla="*/ 2928391 w 5750054"/>
                            <a:gd name="connsiteY234" fmla="*/ 297412 h 1034477"/>
                            <a:gd name="connsiteX235" fmla="*/ 2917113 w 5750054"/>
                            <a:gd name="connsiteY235" fmla="*/ 270072 h 1034477"/>
                            <a:gd name="connsiteX236" fmla="*/ 2887901 w 5750054"/>
                            <a:gd name="connsiteY236" fmla="*/ 262129 h 1034477"/>
                            <a:gd name="connsiteX237" fmla="*/ 2721500 w 5750054"/>
                            <a:gd name="connsiteY237" fmla="*/ 262129 h 1034477"/>
                            <a:gd name="connsiteX238" fmla="*/ 2721500 w 5750054"/>
                            <a:gd name="connsiteY238" fmla="*/ 329370 h 1034477"/>
                            <a:gd name="connsiteX239" fmla="*/ 2749788 w 5750054"/>
                            <a:gd name="connsiteY239" fmla="*/ 364653 h 1034477"/>
                            <a:gd name="connsiteX240" fmla="*/ 2805255 w 5750054"/>
                            <a:gd name="connsiteY240" fmla="*/ 374998 h 1034477"/>
                            <a:gd name="connsiteX241" fmla="*/ 2805255 w 5750054"/>
                            <a:gd name="connsiteY241" fmla="*/ 733925 h 1034477"/>
                            <a:gd name="connsiteX242" fmla="*/ 2749788 w 5750054"/>
                            <a:gd name="connsiteY242" fmla="*/ 744085 h 1034477"/>
                            <a:gd name="connsiteX243" fmla="*/ 2721500 w 5750054"/>
                            <a:gd name="connsiteY243" fmla="*/ 779553 h 1034477"/>
                            <a:gd name="connsiteX244" fmla="*/ 2721500 w 5750054"/>
                            <a:gd name="connsiteY244" fmla="*/ 846794 h 1034477"/>
                            <a:gd name="connsiteX245" fmla="*/ 3030080 w 5750054"/>
                            <a:gd name="connsiteY245" fmla="*/ 846794 h 1034477"/>
                            <a:gd name="connsiteX246" fmla="*/ 3030080 w 5750054"/>
                            <a:gd name="connsiteY246" fmla="*/ 779553 h 1034477"/>
                            <a:gd name="connsiteX247" fmla="*/ 3002716 w 5750054"/>
                            <a:gd name="connsiteY247" fmla="*/ 744085 h 1034477"/>
                            <a:gd name="connsiteX248" fmla="*/ 2947250 w 5750054"/>
                            <a:gd name="connsiteY248" fmla="*/ 733925 h 1034477"/>
                            <a:gd name="connsiteX249" fmla="*/ 2947250 w 5750054"/>
                            <a:gd name="connsiteY249" fmla="*/ 483249 h 1034477"/>
                            <a:gd name="connsiteX250" fmla="*/ 2999018 w 5750054"/>
                            <a:gd name="connsiteY250" fmla="*/ 411390 h 1034477"/>
                            <a:gd name="connsiteX251" fmla="*/ 3072974 w 5750054"/>
                            <a:gd name="connsiteY251" fmla="*/ 387560 h 1034477"/>
                            <a:gd name="connsiteX252" fmla="*/ 3112356 w 5750054"/>
                            <a:gd name="connsiteY252" fmla="*/ 391993 h 1034477"/>
                            <a:gd name="connsiteX253" fmla="*/ 3134912 w 5750054"/>
                            <a:gd name="connsiteY253" fmla="*/ 395503 h 1034477"/>
                            <a:gd name="connsiteX254" fmla="*/ 3150628 w 5750054"/>
                            <a:gd name="connsiteY254" fmla="*/ 390885 h 1034477"/>
                            <a:gd name="connsiteX255" fmla="*/ 3157469 w 5750054"/>
                            <a:gd name="connsiteY255" fmla="*/ 377215 h 1034477"/>
                            <a:gd name="connsiteX256" fmla="*/ 3175957 w 5750054"/>
                            <a:gd name="connsiteY256" fmla="*/ 271181 h 1034477"/>
                            <a:gd name="connsiteX257" fmla="*/ 3104960 w 5750054"/>
                            <a:gd name="connsiteY257" fmla="*/ 252708 h 1034477"/>
                            <a:gd name="connsiteX258" fmla="*/ 2635342 w 5750054"/>
                            <a:gd name="connsiteY258" fmla="*/ 745009 h 1034477"/>
                            <a:gd name="connsiteX259" fmla="*/ 2628685 w 5750054"/>
                            <a:gd name="connsiteY259" fmla="*/ 743900 h 1034477"/>
                            <a:gd name="connsiteX260" fmla="*/ 2611676 w 5750054"/>
                            <a:gd name="connsiteY260" fmla="*/ 740575 h 1034477"/>
                            <a:gd name="connsiteX261" fmla="*/ 2579135 w 5750054"/>
                            <a:gd name="connsiteY261" fmla="*/ 734849 h 1034477"/>
                            <a:gd name="connsiteX262" fmla="*/ 2579135 w 5750054"/>
                            <a:gd name="connsiteY262" fmla="*/ 474012 h 1034477"/>
                            <a:gd name="connsiteX263" fmla="*/ 2565638 w 5750054"/>
                            <a:gd name="connsiteY263" fmla="*/ 385158 h 1034477"/>
                            <a:gd name="connsiteX264" fmla="*/ 2528660 w 5750054"/>
                            <a:gd name="connsiteY264" fmla="*/ 314592 h 1034477"/>
                            <a:gd name="connsiteX265" fmla="*/ 2466538 w 5750054"/>
                            <a:gd name="connsiteY265" fmla="*/ 269334 h 1034477"/>
                            <a:gd name="connsiteX266" fmla="*/ 2383152 w 5750054"/>
                            <a:gd name="connsiteY266" fmla="*/ 253447 h 1034477"/>
                            <a:gd name="connsiteX267" fmla="*/ 2287380 w 5750054"/>
                            <a:gd name="connsiteY267" fmla="*/ 273952 h 1034477"/>
                            <a:gd name="connsiteX268" fmla="*/ 2213424 w 5750054"/>
                            <a:gd name="connsiteY268" fmla="*/ 326230 h 1034477"/>
                            <a:gd name="connsiteX269" fmla="*/ 2213424 w 5750054"/>
                            <a:gd name="connsiteY269" fmla="*/ 0 h 1034477"/>
                            <a:gd name="connsiteX270" fmla="*/ 1989154 w 5750054"/>
                            <a:gd name="connsiteY270" fmla="*/ 0 h 1034477"/>
                            <a:gd name="connsiteX271" fmla="*/ 1989154 w 5750054"/>
                            <a:gd name="connsiteY271" fmla="*/ 67241 h 1034477"/>
                            <a:gd name="connsiteX272" fmla="*/ 2017257 w 5750054"/>
                            <a:gd name="connsiteY272" fmla="*/ 103078 h 1034477"/>
                            <a:gd name="connsiteX273" fmla="*/ 2023913 w 5750054"/>
                            <a:gd name="connsiteY273" fmla="*/ 104371 h 1034477"/>
                            <a:gd name="connsiteX274" fmla="*/ 2031308 w 5750054"/>
                            <a:gd name="connsiteY274" fmla="*/ 105480 h 1034477"/>
                            <a:gd name="connsiteX275" fmla="*/ 2040923 w 5750054"/>
                            <a:gd name="connsiteY275" fmla="*/ 107697 h 1034477"/>
                            <a:gd name="connsiteX276" fmla="*/ 2074757 w 5750054"/>
                            <a:gd name="connsiteY276" fmla="*/ 113423 h 1034477"/>
                            <a:gd name="connsiteX277" fmla="*/ 2074757 w 5750054"/>
                            <a:gd name="connsiteY277" fmla="*/ 734479 h 1034477"/>
                            <a:gd name="connsiteX278" fmla="*/ 2040923 w 5750054"/>
                            <a:gd name="connsiteY278" fmla="*/ 740206 h 1034477"/>
                            <a:gd name="connsiteX279" fmla="*/ 2031308 w 5750054"/>
                            <a:gd name="connsiteY279" fmla="*/ 742422 h 1034477"/>
                            <a:gd name="connsiteX280" fmla="*/ 2023913 w 5750054"/>
                            <a:gd name="connsiteY280" fmla="*/ 743531 h 1034477"/>
                            <a:gd name="connsiteX281" fmla="*/ 2017257 w 5750054"/>
                            <a:gd name="connsiteY281" fmla="*/ 744639 h 1034477"/>
                            <a:gd name="connsiteX282" fmla="*/ 1989154 w 5750054"/>
                            <a:gd name="connsiteY282" fmla="*/ 780107 h 1034477"/>
                            <a:gd name="connsiteX283" fmla="*/ 1989154 w 5750054"/>
                            <a:gd name="connsiteY283" fmla="*/ 847348 h 1034477"/>
                            <a:gd name="connsiteX284" fmla="*/ 2298843 w 5750054"/>
                            <a:gd name="connsiteY284" fmla="*/ 847348 h 1034477"/>
                            <a:gd name="connsiteX285" fmla="*/ 2298843 w 5750054"/>
                            <a:gd name="connsiteY285" fmla="*/ 780107 h 1034477"/>
                            <a:gd name="connsiteX286" fmla="*/ 2270740 w 5750054"/>
                            <a:gd name="connsiteY286" fmla="*/ 744639 h 1034477"/>
                            <a:gd name="connsiteX287" fmla="*/ 2263899 w 5750054"/>
                            <a:gd name="connsiteY287" fmla="*/ 743531 h 1034477"/>
                            <a:gd name="connsiteX288" fmla="*/ 2256504 w 5750054"/>
                            <a:gd name="connsiteY288" fmla="*/ 742422 h 1034477"/>
                            <a:gd name="connsiteX289" fmla="*/ 2247074 w 5750054"/>
                            <a:gd name="connsiteY289" fmla="*/ 740206 h 1034477"/>
                            <a:gd name="connsiteX290" fmla="*/ 2213239 w 5750054"/>
                            <a:gd name="connsiteY290" fmla="*/ 734479 h 1034477"/>
                            <a:gd name="connsiteX291" fmla="*/ 2213239 w 5750054"/>
                            <a:gd name="connsiteY291" fmla="*/ 423951 h 1034477"/>
                            <a:gd name="connsiteX292" fmla="*/ 2272959 w 5750054"/>
                            <a:gd name="connsiteY292" fmla="*/ 379431 h 1034477"/>
                            <a:gd name="connsiteX293" fmla="*/ 2340443 w 5750054"/>
                            <a:gd name="connsiteY293" fmla="*/ 362437 h 1034477"/>
                            <a:gd name="connsiteX294" fmla="*/ 2414399 w 5750054"/>
                            <a:gd name="connsiteY294" fmla="*/ 391993 h 1034477"/>
                            <a:gd name="connsiteX295" fmla="*/ 2439174 w 5750054"/>
                            <a:gd name="connsiteY295" fmla="*/ 475121 h 1034477"/>
                            <a:gd name="connsiteX296" fmla="*/ 2439174 w 5750054"/>
                            <a:gd name="connsiteY296" fmla="*/ 846794 h 1034477"/>
                            <a:gd name="connsiteX297" fmla="*/ 2663445 w 5750054"/>
                            <a:gd name="connsiteY297" fmla="*/ 846794 h 1034477"/>
                            <a:gd name="connsiteX298" fmla="*/ 2663445 w 5750054"/>
                            <a:gd name="connsiteY298" fmla="*/ 779553 h 1034477"/>
                            <a:gd name="connsiteX299" fmla="*/ 2635157 w 5750054"/>
                            <a:gd name="connsiteY299" fmla="*/ 744085 h 1034477"/>
                            <a:gd name="connsiteX300" fmla="*/ 1787070 w 5750054"/>
                            <a:gd name="connsiteY300" fmla="*/ 855845 h 1034477"/>
                            <a:gd name="connsiteX301" fmla="*/ 1868236 w 5750054"/>
                            <a:gd name="connsiteY301" fmla="*/ 842175 h 1034477"/>
                            <a:gd name="connsiteX302" fmla="*/ 1937939 w 5750054"/>
                            <a:gd name="connsiteY302" fmla="*/ 803382 h 1034477"/>
                            <a:gd name="connsiteX303" fmla="*/ 1896339 w 5750054"/>
                            <a:gd name="connsiteY303" fmla="*/ 735033 h 1034477"/>
                            <a:gd name="connsiteX304" fmla="*/ 1888389 w 5750054"/>
                            <a:gd name="connsiteY304" fmla="*/ 725982 h 1034477"/>
                            <a:gd name="connsiteX305" fmla="*/ 1877111 w 5750054"/>
                            <a:gd name="connsiteY305" fmla="*/ 723580 h 1034477"/>
                            <a:gd name="connsiteX306" fmla="*/ 1868236 w 5750054"/>
                            <a:gd name="connsiteY306" fmla="*/ 725982 h 1034477"/>
                            <a:gd name="connsiteX307" fmla="*/ 1855849 w 5750054"/>
                            <a:gd name="connsiteY307" fmla="*/ 732816 h 1034477"/>
                            <a:gd name="connsiteX308" fmla="*/ 1841242 w 5750054"/>
                            <a:gd name="connsiteY308" fmla="*/ 739652 h 1034477"/>
                            <a:gd name="connsiteX309" fmla="*/ 1819795 w 5750054"/>
                            <a:gd name="connsiteY309" fmla="*/ 741868 h 1034477"/>
                            <a:gd name="connsiteX310" fmla="*/ 1782817 w 5750054"/>
                            <a:gd name="connsiteY310" fmla="*/ 727090 h 1034477"/>
                            <a:gd name="connsiteX311" fmla="*/ 1769320 w 5750054"/>
                            <a:gd name="connsiteY311" fmla="*/ 684972 h 1034477"/>
                            <a:gd name="connsiteX312" fmla="*/ 1769321 w 5750054"/>
                            <a:gd name="connsiteY312" fmla="*/ 368163 h 1034477"/>
                            <a:gd name="connsiteX313" fmla="*/ 1921300 w 5750054"/>
                            <a:gd name="connsiteY313" fmla="*/ 368163 h 1034477"/>
                            <a:gd name="connsiteX314" fmla="*/ 1921300 w 5750054"/>
                            <a:gd name="connsiteY314" fmla="*/ 267856 h 1034477"/>
                            <a:gd name="connsiteX315" fmla="*/ 1769505 w 5750054"/>
                            <a:gd name="connsiteY315" fmla="*/ 267856 h 1034477"/>
                            <a:gd name="connsiteX316" fmla="*/ 1769505 w 5750054"/>
                            <a:gd name="connsiteY316" fmla="*/ 83128 h 1034477"/>
                            <a:gd name="connsiteX317" fmla="*/ 1697398 w 5750054"/>
                            <a:gd name="connsiteY317" fmla="*/ 83128 h 1034477"/>
                            <a:gd name="connsiteX318" fmla="*/ 1675951 w 5750054"/>
                            <a:gd name="connsiteY318" fmla="*/ 89778 h 1034477"/>
                            <a:gd name="connsiteX319" fmla="*/ 1665783 w 5750054"/>
                            <a:gd name="connsiteY319" fmla="*/ 106958 h 1034477"/>
                            <a:gd name="connsiteX320" fmla="*/ 1636570 w 5750054"/>
                            <a:gd name="connsiteY320" fmla="*/ 266563 h 1034477"/>
                            <a:gd name="connsiteX321" fmla="*/ 1543016 w 5750054"/>
                            <a:gd name="connsiteY321" fmla="*/ 281341 h 1034477"/>
                            <a:gd name="connsiteX322" fmla="*/ 1543016 w 5750054"/>
                            <a:gd name="connsiteY322" fmla="*/ 338237 h 1034477"/>
                            <a:gd name="connsiteX323" fmla="*/ 1552075 w 5750054"/>
                            <a:gd name="connsiteY323" fmla="*/ 360035 h 1034477"/>
                            <a:gd name="connsiteX324" fmla="*/ 1570564 w 5750054"/>
                            <a:gd name="connsiteY324" fmla="*/ 367978 h 1034477"/>
                            <a:gd name="connsiteX325" fmla="*/ 1629174 w 5750054"/>
                            <a:gd name="connsiteY325" fmla="*/ 367978 h 1034477"/>
                            <a:gd name="connsiteX326" fmla="*/ 1629174 w 5750054"/>
                            <a:gd name="connsiteY326" fmla="*/ 694208 h 1034477"/>
                            <a:gd name="connsiteX327" fmla="*/ 1669665 w 5750054"/>
                            <a:gd name="connsiteY327" fmla="*/ 812804 h 1034477"/>
                            <a:gd name="connsiteX328" fmla="*/ 1785590 w 5750054"/>
                            <a:gd name="connsiteY328" fmla="*/ 856030 h 1034477"/>
                            <a:gd name="connsiteX329" fmla="*/ 1425242 w 5750054"/>
                            <a:gd name="connsiteY329" fmla="*/ 251969 h 1034477"/>
                            <a:gd name="connsiteX330" fmla="*/ 1331688 w 5750054"/>
                            <a:gd name="connsiteY330" fmla="*/ 282819 h 1034477"/>
                            <a:gd name="connsiteX331" fmla="*/ 1259581 w 5750054"/>
                            <a:gd name="connsiteY331" fmla="*/ 368348 h 1034477"/>
                            <a:gd name="connsiteX332" fmla="*/ 1250706 w 5750054"/>
                            <a:gd name="connsiteY332" fmla="*/ 297597 h 1034477"/>
                            <a:gd name="connsiteX333" fmla="*/ 1239428 w 5750054"/>
                            <a:gd name="connsiteY333" fmla="*/ 270257 h 1034477"/>
                            <a:gd name="connsiteX334" fmla="*/ 1210031 w 5750054"/>
                            <a:gd name="connsiteY334" fmla="*/ 262314 h 1034477"/>
                            <a:gd name="connsiteX335" fmla="*/ 1043630 w 5750054"/>
                            <a:gd name="connsiteY335" fmla="*/ 262314 h 1034477"/>
                            <a:gd name="connsiteX336" fmla="*/ 1043630 w 5750054"/>
                            <a:gd name="connsiteY336" fmla="*/ 329555 h 1034477"/>
                            <a:gd name="connsiteX337" fmla="*/ 1071733 w 5750054"/>
                            <a:gd name="connsiteY337" fmla="*/ 364838 h 1034477"/>
                            <a:gd name="connsiteX338" fmla="*/ 1128124 w 5750054"/>
                            <a:gd name="connsiteY338" fmla="*/ 375183 h 1034477"/>
                            <a:gd name="connsiteX339" fmla="*/ 1128124 w 5750054"/>
                            <a:gd name="connsiteY339" fmla="*/ 734110 h 1034477"/>
                            <a:gd name="connsiteX340" fmla="*/ 1071733 w 5750054"/>
                            <a:gd name="connsiteY340" fmla="*/ 744270 h 1034477"/>
                            <a:gd name="connsiteX341" fmla="*/ 1043630 w 5750054"/>
                            <a:gd name="connsiteY341" fmla="*/ 779738 h 1034477"/>
                            <a:gd name="connsiteX342" fmla="*/ 1043630 w 5750054"/>
                            <a:gd name="connsiteY342" fmla="*/ 846979 h 1034477"/>
                            <a:gd name="connsiteX343" fmla="*/ 1352211 w 5750054"/>
                            <a:gd name="connsiteY343" fmla="*/ 846979 h 1034477"/>
                            <a:gd name="connsiteX344" fmla="*/ 1352211 w 5750054"/>
                            <a:gd name="connsiteY344" fmla="*/ 779738 h 1034477"/>
                            <a:gd name="connsiteX345" fmla="*/ 1323923 w 5750054"/>
                            <a:gd name="connsiteY345" fmla="*/ 744270 h 1034477"/>
                            <a:gd name="connsiteX346" fmla="*/ 1268456 w 5750054"/>
                            <a:gd name="connsiteY346" fmla="*/ 734110 h 1034477"/>
                            <a:gd name="connsiteX347" fmla="*/ 1268456 w 5750054"/>
                            <a:gd name="connsiteY347" fmla="*/ 483249 h 1034477"/>
                            <a:gd name="connsiteX348" fmla="*/ 1320225 w 5750054"/>
                            <a:gd name="connsiteY348" fmla="*/ 411390 h 1034477"/>
                            <a:gd name="connsiteX349" fmla="*/ 1394180 w 5750054"/>
                            <a:gd name="connsiteY349" fmla="*/ 387560 h 1034477"/>
                            <a:gd name="connsiteX350" fmla="*/ 1433747 w 5750054"/>
                            <a:gd name="connsiteY350" fmla="*/ 391993 h 1034477"/>
                            <a:gd name="connsiteX351" fmla="*/ 1456118 w 5750054"/>
                            <a:gd name="connsiteY351" fmla="*/ 395503 h 1034477"/>
                            <a:gd name="connsiteX352" fmla="*/ 1472018 w 5750054"/>
                            <a:gd name="connsiteY352" fmla="*/ 390885 h 1034477"/>
                            <a:gd name="connsiteX353" fmla="*/ 1478674 w 5750054"/>
                            <a:gd name="connsiteY353" fmla="*/ 377215 h 1034477"/>
                            <a:gd name="connsiteX354" fmla="*/ 1497164 w 5750054"/>
                            <a:gd name="connsiteY354" fmla="*/ 271181 h 1034477"/>
                            <a:gd name="connsiteX355" fmla="*/ 1426166 w 5750054"/>
                            <a:gd name="connsiteY355" fmla="*/ 252708 h 1034477"/>
                            <a:gd name="connsiteX356" fmla="*/ 957472 w 5750054"/>
                            <a:gd name="connsiteY356" fmla="*/ 744085 h 1034477"/>
                            <a:gd name="connsiteX357" fmla="*/ 950631 w 5750054"/>
                            <a:gd name="connsiteY357" fmla="*/ 742977 h 1034477"/>
                            <a:gd name="connsiteX358" fmla="*/ 943420 w 5750054"/>
                            <a:gd name="connsiteY358" fmla="*/ 741868 h 1034477"/>
                            <a:gd name="connsiteX359" fmla="*/ 933806 w 5750054"/>
                            <a:gd name="connsiteY359" fmla="*/ 739652 h 1034477"/>
                            <a:gd name="connsiteX360" fmla="*/ 899972 w 5750054"/>
                            <a:gd name="connsiteY360" fmla="*/ 733925 h 1034477"/>
                            <a:gd name="connsiteX361" fmla="*/ 899972 w 5750054"/>
                            <a:gd name="connsiteY361" fmla="*/ 262129 h 1034477"/>
                            <a:gd name="connsiteX362" fmla="*/ 675886 w 5750054"/>
                            <a:gd name="connsiteY362" fmla="*/ 262129 h 1034477"/>
                            <a:gd name="connsiteX363" fmla="*/ 675886 w 5750054"/>
                            <a:gd name="connsiteY363" fmla="*/ 329370 h 1034477"/>
                            <a:gd name="connsiteX364" fmla="*/ 703989 w 5750054"/>
                            <a:gd name="connsiteY364" fmla="*/ 364653 h 1034477"/>
                            <a:gd name="connsiteX365" fmla="*/ 710830 w 5750054"/>
                            <a:gd name="connsiteY365" fmla="*/ 365762 h 1034477"/>
                            <a:gd name="connsiteX366" fmla="*/ 718040 w 5750054"/>
                            <a:gd name="connsiteY366" fmla="*/ 367055 h 1034477"/>
                            <a:gd name="connsiteX367" fmla="*/ 727655 w 5750054"/>
                            <a:gd name="connsiteY367" fmla="*/ 369272 h 1034477"/>
                            <a:gd name="connsiteX368" fmla="*/ 761489 w 5750054"/>
                            <a:gd name="connsiteY368" fmla="*/ 374998 h 1034477"/>
                            <a:gd name="connsiteX369" fmla="*/ 761489 w 5750054"/>
                            <a:gd name="connsiteY369" fmla="*/ 733925 h 1034477"/>
                            <a:gd name="connsiteX370" fmla="*/ 727655 w 5750054"/>
                            <a:gd name="connsiteY370" fmla="*/ 739652 h 1034477"/>
                            <a:gd name="connsiteX371" fmla="*/ 710830 w 5750054"/>
                            <a:gd name="connsiteY371" fmla="*/ 742977 h 1034477"/>
                            <a:gd name="connsiteX372" fmla="*/ 703989 w 5750054"/>
                            <a:gd name="connsiteY372" fmla="*/ 744085 h 1034477"/>
                            <a:gd name="connsiteX373" fmla="*/ 675886 w 5750054"/>
                            <a:gd name="connsiteY373" fmla="*/ 779553 h 1034477"/>
                            <a:gd name="connsiteX374" fmla="*/ 675886 w 5750054"/>
                            <a:gd name="connsiteY374" fmla="*/ 846794 h 1034477"/>
                            <a:gd name="connsiteX375" fmla="*/ 985575 w 5750054"/>
                            <a:gd name="connsiteY375" fmla="*/ 846794 h 1034477"/>
                            <a:gd name="connsiteX376" fmla="*/ 985575 w 5750054"/>
                            <a:gd name="connsiteY376" fmla="*/ 779553 h 1034477"/>
                            <a:gd name="connsiteX377" fmla="*/ 957472 w 5750054"/>
                            <a:gd name="connsiteY377" fmla="*/ 744085 h 1034477"/>
                            <a:gd name="connsiteX378" fmla="*/ 921418 w 5750054"/>
                            <a:gd name="connsiteY378" fmla="*/ 91256 h 1034477"/>
                            <a:gd name="connsiteX379" fmla="*/ 913468 w 5750054"/>
                            <a:gd name="connsiteY379" fmla="*/ 55973 h 1034477"/>
                            <a:gd name="connsiteX380" fmla="*/ 894979 w 5750054"/>
                            <a:gd name="connsiteY380" fmla="*/ 27340 h 1034477"/>
                            <a:gd name="connsiteX381" fmla="*/ 866876 w 5750054"/>
                            <a:gd name="connsiteY381" fmla="*/ 8867 h 1034477"/>
                            <a:gd name="connsiteX382" fmla="*/ 831932 w 5750054"/>
                            <a:gd name="connsiteY382" fmla="*/ 739 h 1034477"/>
                            <a:gd name="connsiteX383" fmla="*/ 796988 w 5750054"/>
                            <a:gd name="connsiteY383" fmla="*/ 8867 h 1034477"/>
                            <a:gd name="connsiteX384" fmla="*/ 769994 w 5750054"/>
                            <a:gd name="connsiteY384" fmla="*/ 27340 h 1034477"/>
                            <a:gd name="connsiteX385" fmla="*/ 751505 w 5750054"/>
                            <a:gd name="connsiteY385" fmla="*/ 55973 h 1034477"/>
                            <a:gd name="connsiteX386" fmla="*/ 744664 w 5750054"/>
                            <a:gd name="connsiteY386" fmla="*/ 91256 h 1034477"/>
                            <a:gd name="connsiteX387" fmla="*/ 751505 w 5750054"/>
                            <a:gd name="connsiteY387" fmla="*/ 125430 h 1034477"/>
                            <a:gd name="connsiteX388" fmla="*/ 769994 w 5750054"/>
                            <a:gd name="connsiteY388" fmla="*/ 153879 h 1034477"/>
                            <a:gd name="connsiteX389" fmla="*/ 796988 w 5750054"/>
                            <a:gd name="connsiteY389" fmla="*/ 172351 h 1034477"/>
                            <a:gd name="connsiteX390" fmla="*/ 866876 w 5750054"/>
                            <a:gd name="connsiteY390" fmla="*/ 172351 h 1034477"/>
                            <a:gd name="connsiteX391" fmla="*/ 894979 w 5750054"/>
                            <a:gd name="connsiteY391" fmla="*/ 153879 h 1034477"/>
                            <a:gd name="connsiteX392" fmla="*/ 913468 w 5750054"/>
                            <a:gd name="connsiteY392" fmla="*/ 125430 h 1034477"/>
                            <a:gd name="connsiteX393" fmla="*/ 921418 w 5750054"/>
                            <a:gd name="connsiteY393" fmla="*/ 91256 h 1034477"/>
                            <a:gd name="connsiteX394" fmla="*/ 468625 w 5750054"/>
                            <a:gd name="connsiteY394" fmla="*/ 638790 h 1034477"/>
                            <a:gd name="connsiteX395" fmla="*/ 440522 w 5750054"/>
                            <a:gd name="connsiteY395" fmla="*/ 700304 h 1034477"/>
                            <a:gd name="connsiteX396" fmla="*/ 397627 w 5750054"/>
                            <a:gd name="connsiteY396" fmla="*/ 737250 h 1034477"/>
                            <a:gd name="connsiteX397" fmla="*/ 342161 w 5750054"/>
                            <a:gd name="connsiteY397" fmla="*/ 748703 h 1034477"/>
                            <a:gd name="connsiteX398" fmla="*/ 229378 w 5750054"/>
                            <a:gd name="connsiteY398" fmla="*/ 738358 h 1034477"/>
                            <a:gd name="connsiteX399" fmla="*/ 229378 w 5750054"/>
                            <a:gd name="connsiteY399" fmla="*/ 433003 h 1034477"/>
                            <a:gd name="connsiteX400" fmla="*/ 286879 w 5750054"/>
                            <a:gd name="connsiteY400" fmla="*/ 380725 h 1034477"/>
                            <a:gd name="connsiteX401" fmla="*/ 360835 w 5750054"/>
                            <a:gd name="connsiteY401" fmla="*/ 362252 h 1034477"/>
                            <a:gd name="connsiteX402" fmla="*/ 409275 w 5750054"/>
                            <a:gd name="connsiteY402" fmla="*/ 372597 h 1034477"/>
                            <a:gd name="connsiteX403" fmla="*/ 446253 w 5750054"/>
                            <a:gd name="connsiteY403" fmla="*/ 404370 h 1034477"/>
                            <a:gd name="connsiteX404" fmla="*/ 469919 w 5750054"/>
                            <a:gd name="connsiteY404" fmla="*/ 462559 h 1034477"/>
                            <a:gd name="connsiteX405" fmla="*/ 477869 w 5750054"/>
                            <a:gd name="connsiteY405" fmla="*/ 549197 h 1034477"/>
                            <a:gd name="connsiteX406" fmla="*/ 468809 w 5750054"/>
                            <a:gd name="connsiteY406" fmla="*/ 638051 h 1034477"/>
                            <a:gd name="connsiteX407" fmla="*/ 606183 w 5750054"/>
                            <a:gd name="connsiteY407" fmla="*/ 422658 h 1034477"/>
                            <a:gd name="connsiteX408" fmla="*/ 562179 w 5750054"/>
                            <a:gd name="connsiteY408" fmla="*/ 329186 h 1034477"/>
                            <a:gd name="connsiteX409" fmla="*/ 494694 w 5750054"/>
                            <a:gd name="connsiteY409" fmla="*/ 272289 h 1034477"/>
                            <a:gd name="connsiteX410" fmla="*/ 407981 w 5750054"/>
                            <a:gd name="connsiteY410" fmla="*/ 253817 h 1034477"/>
                            <a:gd name="connsiteX411" fmla="*/ 306662 w 5750054"/>
                            <a:gd name="connsiteY411" fmla="*/ 275430 h 1034477"/>
                            <a:gd name="connsiteX412" fmla="*/ 229379 w 5750054"/>
                            <a:gd name="connsiteY412" fmla="*/ 333989 h 1034477"/>
                            <a:gd name="connsiteX413" fmla="*/ 229378 w 5750054"/>
                            <a:gd name="connsiteY413" fmla="*/ 0 h 1034477"/>
                            <a:gd name="connsiteX414" fmla="*/ 116 w 5750054"/>
                            <a:gd name="connsiteY414" fmla="*/ 0 h 1034477"/>
                            <a:gd name="connsiteX415" fmla="*/ 116 w 5750054"/>
                            <a:gd name="connsiteY415" fmla="*/ 67241 h 1034477"/>
                            <a:gd name="connsiteX416" fmla="*/ 28219 w 5750054"/>
                            <a:gd name="connsiteY416" fmla="*/ 102524 h 1034477"/>
                            <a:gd name="connsiteX417" fmla="*/ 36169 w 5750054"/>
                            <a:gd name="connsiteY417" fmla="*/ 103817 h 1034477"/>
                            <a:gd name="connsiteX418" fmla="*/ 43934 w 5750054"/>
                            <a:gd name="connsiteY418" fmla="*/ 104926 h 1034477"/>
                            <a:gd name="connsiteX419" fmla="*/ 55213 w 5750054"/>
                            <a:gd name="connsiteY419" fmla="*/ 107142 h 1034477"/>
                            <a:gd name="connsiteX420" fmla="*/ 90157 w 5750054"/>
                            <a:gd name="connsiteY420" fmla="*/ 112869 h 1034477"/>
                            <a:gd name="connsiteX421" fmla="*/ 90157 w 5750054"/>
                            <a:gd name="connsiteY421" fmla="*/ 823518 h 1034477"/>
                            <a:gd name="connsiteX422" fmla="*/ 372852 w 5750054"/>
                            <a:gd name="connsiteY422" fmla="*/ 855476 h 1034477"/>
                            <a:gd name="connsiteX423" fmla="*/ 475281 w 5750054"/>
                            <a:gd name="connsiteY423" fmla="*/ 832570 h 1034477"/>
                            <a:gd name="connsiteX424" fmla="*/ 554228 w 5750054"/>
                            <a:gd name="connsiteY424" fmla="*/ 768838 h 1034477"/>
                            <a:gd name="connsiteX425" fmla="*/ 603779 w 5750054"/>
                            <a:gd name="connsiteY425" fmla="*/ 672041 h 1034477"/>
                            <a:gd name="connsiteX426" fmla="*/ 622268 w 5750054"/>
                            <a:gd name="connsiteY426" fmla="*/ 550120 h 1034477"/>
                            <a:gd name="connsiteX427" fmla="*/ 606552 w 5750054"/>
                            <a:gd name="connsiteY427" fmla="*/ 423581 h 10344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Lst>
                          <a:rect l="l" t="t" r="r" b="b"/>
                          <a:pathLst>
                            <a:path w="5750054" h="1034477">
                              <a:moveTo>
                                <a:pt x="5745178" y="600551"/>
                              </a:moveTo>
                              <a:cubicBezTo>
                                <a:pt x="5738085" y="584282"/>
                                <a:pt x="5727329" y="569868"/>
                                <a:pt x="5713746" y="558433"/>
                              </a:cubicBezTo>
                              <a:cubicBezTo>
                                <a:pt x="5700455" y="546147"/>
                                <a:pt x="5685209" y="536158"/>
                                <a:pt x="5668633" y="528876"/>
                              </a:cubicBezTo>
                              <a:cubicBezTo>
                                <a:pt x="5651492" y="520488"/>
                                <a:pt x="5633829" y="513207"/>
                                <a:pt x="5615755" y="507079"/>
                              </a:cubicBezTo>
                              <a:cubicBezTo>
                                <a:pt x="5587283" y="498027"/>
                                <a:pt x="5569903" y="492670"/>
                                <a:pt x="5563987" y="491192"/>
                              </a:cubicBezTo>
                              <a:cubicBezTo>
                                <a:pt x="5548502" y="486185"/>
                                <a:pt x="5533421" y="480010"/>
                                <a:pt x="5518874" y="472719"/>
                              </a:cubicBezTo>
                              <a:cubicBezTo>
                                <a:pt x="5507170" y="467482"/>
                                <a:pt x="5496518" y="460158"/>
                                <a:pt x="5487442" y="451106"/>
                              </a:cubicBezTo>
                              <a:cubicBezTo>
                                <a:pt x="5479550" y="442320"/>
                                <a:pt x="5475145" y="430954"/>
                                <a:pt x="5475054" y="419148"/>
                              </a:cubicBezTo>
                              <a:cubicBezTo>
                                <a:pt x="5474429" y="400653"/>
                                <a:pt x="5483369" y="383137"/>
                                <a:pt x="5498720" y="372782"/>
                              </a:cubicBezTo>
                              <a:cubicBezTo>
                                <a:pt x="5517726" y="360368"/>
                                <a:pt x="5540205" y="354348"/>
                                <a:pt x="5562877" y="355602"/>
                              </a:cubicBezTo>
                              <a:cubicBezTo>
                                <a:pt x="5585639" y="354943"/>
                                <a:pt x="5608376" y="357619"/>
                                <a:pt x="5630361" y="363545"/>
                              </a:cubicBezTo>
                              <a:cubicBezTo>
                                <a:pt x="5631905" y="384973"/>
                                <a:pt x="5634559" y="406307"/>
                                <a:pt x="5638311" y="427461"/>
                              </a:cubicBezTo>
                              <a:cubicBezTo>
                                <a:pt x="5640105" y="440237"/>
                                <a:pt x="5651293" y="449579"/>
                                <a:pt x="5664196" y="449074"/>
                              </a:cubicBezTo>
                              <a:lnTo>
                                <a:pt x="5728353" y="449074"/>
                              </a:lnTo>
                              <a:lnTo>
                                <a:pt x="5728353" y="283742"/>
                              </a:lnTo>
                              <a:lnTo>
                                <a:pt x="5729463" y="283742"/>
                              </a:lnTo>
                              <a:cubicBezTo>
                                <a:pt x="5688972" y="271735"/>
                                <a:pt x="5657725" y="263422"/>
                                <a:pt x="5636093" y="259358"/>
                              </a:cubicBezTo>
                              <a:cubicBezTo>
                                <a:pt x="5611144" y="254868"/>
                                <a:pt x="5585823" y="252765"/>
                                <a:pt x="5560474" y="253078"/>
                              </a:cubicBezTo>
                              <a:cubicBezTo>
                                <a:pt x="5529057" y="252918"/>
                                <a:pt x="5497827" y="257910"/>
                                <a:pt x="5468029" y="267856"/>
                              </a:cubicBezTo>
                              <a:cubicBezTo>
                                <a:pt x="5442695" y="275966"/>
                                <a:pt x="5419289" y="289167"/>
                                <a:pt x="5399250" y="306649"/>
                              </a:cubicBezTo>
                              <a:cubicBezTo>
                                <a:pt x="5381319" y="322285"/>
                                <a:pt x="5367107" y="341723"/>
                                <a:pt x="5357650" y="363545"/>
                              </a:cubicBezTo>
                              <a:cubicBezTo>
                                <a:pt x="5348556" y="385177"/>
                                <a:pt x="5343964" y="408433"/>
                                <a:pt x="5344153" y="431894"/>
                              </a:cubicBezTo>
                              <a:cubicBezTo>
                                <a:pt x="5343654" y="454558"/>
                                <a:pt x="5347872" y="477078"/>
                                <a:pt x="5356541" y="498027"/>
                              </a:cubicBezTo>
                              <a:cubicBezTo>
                                <a:pt x="5363381" y="515441"/>
                                <a:pt x="5374135" y="531052"/>
                                <a:pt x="5387972" y="543655"/>
                              </a:cubicBezTo>
                              <a:cubicBezTo>
                                <a:pt x="5401588" y="556346"/>
                                <a:pt x="5417205" y="566707"/>
                                <a:pt x="5434195" y="574320"/>
                              </a:cubicBezTo>
                              <a:cubicBezTo>
                                <a:pt x="5450994" y="582626"/>
                                <a:pt x="5468282" y="589905"/>
                                <a:pt x="5485963" y="596118"/>
                              </a:cubicBezTo>
                              <a:lnTo>
                                <a:pt x="5539026" y="613113"/>
                              </a:lnTo>
                              <a:cubicBezTo>
                                <a:pt x="5554410" y="617637"/>
                                <a:pt x="5569429" y="623318"/>
                                <a:pt x="5583954" y="630108"/>
                              </a:cubicBezTo>
                              <a:cubicBezTo>
                                <a:pt x="5596160" y="635701"/>
                                <a:pt x="5607249" y="643463"/>
                                <a:pt x="5616679" y="653014"/>
                              </a:cubicBezTo>
                              <a:cubicBezTo>
                                <a:pt x="5624444" y="662240"/>
                                <a:pt x="5628468" y="674037"/>
                                <a:pt x="5627957" y="686080"/>
                              </a:cubicBezTo>
                              <a:cubicBezTo>
                                <a:pt x="5628047" y="695380"/>
                                <a:pt x="5626547" y="704626"/>
                                <a:pt x="5623520" y="713420"/>
                              </a:cubicBezTo>
                              <a:cubicBezTo>
                                <a:pt x="5619859" y="721998"/>
                                <a:pt x="5613990" y="729455"/>
                                <a:pt x="5606510" y="735033"/>
                              </a:cubicBezTo>
                              <a:cubicBezTo>
                                <a:pt x="5597928" y="742218"/>
                                <a:pt x="5587997" y="747619"/>
                                <a:pt x="5577298" y="750920"/>
                              </a:cubicBezTo>
                              <a:cubicBezTo>
                                <a:pt x="5563358" y="754920"/>
                                <a:pt x="5548906" y="756849"/>
                                <a:pt x="5534404" y="756646"/>
                              </a:cubicBezTo>
                              <a:cubicBezTo>
                                <a:pt x="5503750" y="757767"/>
                                <a:pt x="5473086" y="754722"/>
                                <a:pt x="5443253" y="747595"/>
                              </a:cubicBezTo>
                              <a:cubicBezTo>
                                <a:pt x="5439371" y="710649"/>
                                <a:pt x="5436783" y="688666"/>
                                <a:pt x="5435304" y="680354"/>
                              </a:cubicBezTo>
                              <a:cubicBezTo>
                                <a:pt x="5433510" y="667578"/>
                                <a:pt x="5422322" y="658236"/>
                                <a:pt x="5409419" y="658741"/>
                              </a:cubicBezTo>
                              <a:lnTo>
                                <a:pt x="5344154" y="658741"/>
                              </a:lnTo>
                              <a:lnTo>
                                <a:pt x="5344154" y="823518"/>
                              </a:lnTo>
                              <a:cubicBezTo>
                                <a:pt x="5371339" y="833808"/>
                                <a:pt x="5399447" y="841478"/>
                                <a:pt x="5428093" y="846424"/>
                              </a:cubicBezTo>
                              <a:cubicBezTo>
                                <a:pt x="5460973" y="852426"/>
                                <a:pt x="5494326" y="855455"/>
                                <a:pt x="5527749" y="855476"/>
                              </a:cubicBezTo>
                              <a:cubicBezTo>
                                <a:pt x="5561388" y="856286"/>
                                <a:pt x="5594913" y="851286"/>
                                <a:pt x="5626849" y="840698"/>
                              </a:cubicBezTo>
                              <a:cubicBezTo>
                                <a:pt x="5653535" y="832873"/>
                                <a:pt x="5678159" y="819247"/>
                                <a:pt x="5698956" y="800797"/>
                              </a:cubicBezTo>
                              <a:cubicBezTo>
                                <a:pt x="5717513" y="783409"/>
                                <a:pt x="5732411" y="762496"/>
                                <a:pt x="5742775" y="739282"/>
                              </a:cubicBezTo>
                              <a:cubicBezTo>
                                <a:pt x="5753298" y="714380"/>
                                <a:pt x="5758705" y="687619"/>
                                <a:pt x="5758675" y="660588"/>
                              </a:cubicBezTo>
                              <a:cubicBezTo>
                                <a:pt x="5758893" y="639782"/>
                                <a:pt x="5754604" y="619176"/>
                                <a:pt x="5746102" y="600182"/>
                              </a:cubicBezTo>
                              <a:moveTo>
                                <a:pt x="5138187" y="855845"/>
                              </a:moveTo>
                              <a:cubicBezTo>
                                <a:pt x="5165826" y="855968"/>
                                <a:pt x="5193281" y="851343"/>
                                <a:pt x="5219353" y="842175"/>
                              </a:cubicBezTo>
                              <a:cubicBezTo>
                                <a:pt x="5244618" y="833279"/>
                                <a:pt x="5268187" y="820162"/>
                                <a:pt x="5289056" y="803382"/>
                              </a:cubicBezTo>
                              <a:lnTo>
                                <a:pt x="5247456" y="735033"/>
                              </a:lnTo>
                              <a:lnTo>
                                <a:pt x="5239506" y="725982"/>
                              </a:lnTo>
                              <a:cubicBezTo>
                                <a:pt x="5236099" y="724000"/>
                                <a:pt x="5232147" y="723159"/>
                                <a:pt x="5228228" y="723580"/>
                              </a:cubicBezTo>
                              <a:cubicBezTo>
                                <a:pt x="5225097" y="723479"/>
                                <a:pt x="5222006" y="724315"/>
                                <a:pt x="5219353" y="725982"/>
                              </a:cubicBezTo>
                              <a:lnTo>
                                <a:pt x="5206966" y="732816"/>
                              </a:lnTo>
                              <a:lnTo>
                                <a:pt x="5192359" y="739652"/>
                              </a:lnTo>
                              <a:cubicBezTo>
                                <a:pt x="5185372" y="741516"/>
                                <a:pt x="5178133" y="742264"/>
                                <a:pt x="5170912" y="741868"/>
                              </a:cubicBezTo>
                              <a:cubicBezTo>
                                <a:pt x="5157310" y="742441"/>
                                <a:pt x="5144138" y="737042"/>
                                <a:pt x="5134858" y="727090"/>
                              </a:cubicBezTo>
                              <a:cubicBezTo>
                                <a:pt x="5125412" y="715142"/>
                                <a:pt x="5120618" y="700180"/>
                                <a:pt x="5121361" y="684972"/>
                              </a:cubicBezTo>
                              <a:lnTo>
                                <a:pt x="5121362" y="368163"/>
                              </a:lnTo>
                              <a:lnTo>
                                <a:pt x="5273341" y="368163"/>
                              </a:lnTo>
                              <a:lnTo>
                                <a:pt x="5273341" y="267856"/>
                              </a:lnTo>
                              <a:lnTo>
                                <a:pt x="5121362" y="267856"/>
                              </a:lnTo>
                              <a:lnTo>
                                <a:pt x="5121362" y="83128"/>
                              </a:lnTo>
                              <a:lnTo>
                                <a:pt x="5049255" y="83128"/>
                              </a:lnTo>
                              <a:cubicBezTo>
                                <a:pt x="5041572" y="82954"/>
                                <a:pt x="5034042" y="85289"/>
                                <a:pt x="5027808" y="89778"/>
                              </a:cubicBezTo>
                              <a:cubicBezTo>
                                <a:pt x="5022155" y="93825"/>
                                <a:pt x="5018465" y="100059"/>
                                <a:pt x="5017639" y="106958"/>
                              </a:cubicBezTo>
                              <a:lnTo>
                                <a:pt x="4988426" y="266563"/>
                              </a:lnTo>
                              <a:lnTo>
                                <a:pt x="4894872" y="281341"/>
                              </a:lnTo>
                              <a:lnTo>
                                <a:pt x="4894872" y="338237"/>
                              </a:lnTo>
                              <a:cubicBezTo>
                                <a:pt x="4894235" y="346532"/>
                                <a:pt x="4897602" y="354632"/>
                                <a:pt x="4903932" y="360035"/>
                              </a:cubicBezTo>
                              <a:cubicBezTo>
                                <a:pt x="4909086" y="364591"/>
                                <a:pt x="4915566" y="367375"/>
                                <a:pt x="4922421" y="367978"/>
                              </a:cubicBezTo>
                              <a:lnTo>
                                <a:pt x="4981031" y="367978"/>
                              </a:lnTo>
                              <a:lnTo>
                                <a:pt x="4981031" y="694208"/>
                              </a:lnTo>
                              <a:cubicBezTo>
                                <a:pt x="4978581" y="737529"/>
                                <a:pt x="4993178" y="780090"/>
                                <a:pt x="5021707" y="812804"/>
                              </a:cubicBezTo>
                              <a:cubicBezTo>
                                <a:pt x="5052398" y="843090"/>
                                <a:pt x="5094585" y="858821"/>
                                <a:pt x="5137632" y="856030"/>
                              </a:cubicBezTo>
                              <a:moveTo>
                                <a:pt x="4838111" y="744270"/>
                              </a:moveTo>
                              <a:lnTo>
                                <a:pt x="4831271" y="743161"/>
                              </a:lnTo>
                              <a:lnTo>
                                <a:pt x="4814446" y="739836"/>
                              </a:lnTo>
                              <a:lnTo>
                                <a:pt x="4781720" y="734110"/>
                              </a:lnTo>
                              <a:lnTo>
                                <a:pt x="4781720" y="474012"/>
                              </a:lnTo>
                              <a:cubicBezTo>
                                <a:pt x="4781445" y="443906"/>
                                <a:pt x="4776901" y="413990"/>
                                <a:pt x="4768223" y="385158"/>
                              </a:cubicBezTo>
                              <a:cubicBezTo>
                                <a:pt x="4760486" y="359507"/>
                                <a:pt x="4747937" y="335560"/>
                                <a:pt x="4731245" y="314592"/>
                              </a:cubicBezTo>
                              <a:cubicBezTo>
                                <a:pt x="4714650" y="295018"/>
                                <a:pt x="4693861" y="279424"/>
                                <a:pt x="4670417" y="268964"/>
                              </a:cubicBezTo>
                              <a:cubicBezTo>
                                <a:pt x="4643971" y="258128"/>
                                <a:pt x="4615612" y="252724"/>
                                <a:pt x="4587032" y="253078"/>
                              </a:cubicBezTo>
                              <a:cubicBezTo>
                                <a:pt x="4553937" y="252283"/>
                                <a:pt x="4521122" y="259309"/>
                                <a:pt x="4491259" y="273582"/>
                              </a:cubicBezTo>
                              <a:cubicBezTo>
                                <a:pt x="4464356" y="287588"/>
                                <a:pt x="4439477" y="305175"/>
                                <a:pt x="4417303" y="325861"/>
                              </a:cubicBezTo>
                              <a:lnTo>
                                <a:pt x="4417304" y="0"/>
                              </a:lnTo>
                              <a:lnTo>
                                <a:pt x="4193218" y="0"/>
                              </a:lnTo>
                              <a:lnTo>
                                <a:pt x="4193218" y="67241"/>
                              </a:lnTo>
                              <a:cubicBezTo>
                                <a:pt x="4191862" y="84550"/>
                                <a:pt x="4204136" y="99958"/>
                                <a:pt x="4221321" y="102524"/>
                              </a:cubicBezTo>
                              <a:lnTo>
                                <a:pt x="4228162" y="103817"/>
                              </a:lnTo>
                              <a:cubicBezTo>
                                <a:pt x="4230665" y="103862"/>
                                <a:pt x="4233152" y="104235"/>
                                <a:pt x="4235558" y="104926"/>
                              </a:cubicBezTo>
                              <a:lnTo>
                                <a:pt x="4244987" y="107142"/>
                              </a:lnTo>
                              <a:lnTo>
                                <a:pt x="4278822" y="112869"/>
                              </a:lnTo>
                              <a:lnTo>
                                <a:pt x="4278822" y="733925"/>
                              </a:lnTo>
                              <a:lnTo>
                                <a:pt x="4244987" y="739652"/>
                              </a:lnTo>
                              <a:lnTo>
                                <a:pt x="4235558" y="741868"/>
                              </a:lnTo>
                              <a:cubicBezTo>
                                <a:pt x="4233152" y="742559"/>
                                <a:pt x="4230665" y="742931"/>
                                <a:pt x="4228162" y="742977"/>
                              </a:cubicBezTo>
                              <a:lnTo>
                                <a:pt x="4221321" y="744085"/>
                              </a:lnTo>
                              <a:cubicBezTo>
                                <a:pt x="4204155" y="746821"/>
                                <a:pt x="4191945" y="762232"/>
                                <a:pt x="4193218" y="779553"/>
                              </a:cubicBezTo>
                              <a:lnTo>
                                <a:pt x="4193218" y="846794"/>
                              </a:lnTo>
                              <a:lnTo>
                                <a:pt x="4503092" y="846794"/>
                              </a:lnTo>
                              <a:lnTo>
                                <a:pt x="4503092" y="779553"/>
                              </a:lnTo>
                              <a:cubicBezTo>
                                <a:pt x="4504355" y="762171"/>
                                <a:pt x="4492044" y="746735"/>
                                <a:pt x="4474804" y="744085"/>
                              </a:cubicBezTo>
                              <a:lnTo>
                                <a:pt x="4468148" y="742977"/>
                              </a:lnTo>
                              <a:cubicBezTo>
                                <a:pt x="4465643" y="742957"/>
                                <a:pt x="4463154" y="742583"/>
                                <a:pt x="4460753" y="741868"/>
                              </a:cubicBezTo>
                              <a:lnTo>
                                <a:pt x="4451138" y="739652"/>
                              </a:lnTo>
                              <a:lnTo>
                                <a:pt x="4417304" y="733925"/>
                              </a:lnTo>
                              <a:lnTo>
                                <a:pt x="4417304" y="423951"/>
                              </a:lnTo>
                              <a:cubicBezTo>
                                <a:pt x="4434939" y="406289"/>
                                <a:pt x="4455056" y="391292"/>
                                <a:pt x="4477023" y="379431"/>
                              </a:cubicBezTo>
                              <a:cubicBezTo>
                                <a:pt x="4497869" y="368374"/>
                                <a:pt x="4521091" y="362542"/>
                                <a:pt x="4544693" y="362437"/>
                              </a:cubicBezTo>
                              <a:cubicBezTo>
                                <a:pt x="4572647" y="359971"/>
                                <a:pt x="4600107" y="370946"/>
                                <a:pt x="4618649" y="391993"/>
                              </a:cubicBezTo>
                              <a:cubicBezTo>
                                <a:pt x="4636673" y="415809"/>
                                <a:pt x="4645471" y="445333"/>
                                <a:pt x="4643424" y="475121"/>
                              </a:cubicBezTo>
                              <a:lnTo>
                                <a:pt x="4643423" y="846794"/>
                              </a:lnTo>
                              <a:lnTo>
                                <a:pt x="4867509" y="846794"/>
                              </a:lnTo>
                              <a:lnTo>
                                <a:pt x="4867509" y="779553"/>
                              </a:lnTo>
                              <a:cubicBezTo>
                                <a:pt x="4868782" y="762232"/>
                                <a:pt x="4856571" y="746821"/>
                                <a:pt x="4839406" y="744085"/>
                              </a:cubicBezTo>
                              <a:moveTo>
                                <a:pt x="3995756" y="873395"/>
                              </a:moveTo>
                              <a:cubicBezTo>
                                <a:pt x="3996241" y="884590"/>
                                <a:pt x="3993481" y="895687"/>
                                <a:pt x="3987806" y="905352"/>
                              </a:cubicBezTo>
                              <a:cubicBezTo>
                                <a:pt x="3981590" y="916287"/>
                                <a:pt x="3972169" y="925055"/>
                                <a:pt x="3960812" y="930476"/>
                              </a:cubicBezTo>
                              <a:cubicBezTo>
                                <a:pt x="3946329" y="937998"/>
                                <a:pt x="3930817" y="943351"/>
                                <a:pt x="3914775" y="946362"/>
                              </a:cubicBezTo>
                              <a:cubicBezTo>
                                <a:pt x="3892568" y="951304"/>
                                <a:pt x="3869853" y="953598"/>
                                <a:pt x="3847106" y="953197"/>
                              </a:cubicBezTo>
                              <a:cubicBezTo>
                                <a:pt x="3825587" y="953324"/>
                                <a:pt x="3804105" y="951407"/>
                                <a:pt x="3782949" y="947470"/>
                              </a:cubicBezTo>
                              <a:cubicBezTo>
                                <a:pt x="3767581" y="944942"/>
                                <a:pt x="3752722" y="939951"/>
                                <a:pt x="3738945" y="932692"/>
                              </a:cubicBezTo>
                              <a:cubicBezTo>
                                <a:pt x="3728930" y="927184"/>
                                <a:pt x="3720714" y="918911"/>
                                <a:pt x="3715279" y="908862"/>
                              </a:cubicBezTo>
                              <a:cubicBezTo>
                                <a:pt x="3710552" y="900086"/>
                                <a:pt x="3707836" y="890368"/>
                                <a:pt x="3707329" y="880414"/>
                              </a:cubicBezTo>
                              <a:cubicBezTo>
                                <a:pt x="3707270" y="865374"/>
                                <a:pt x="3712506" y="850793"/>
                                <a:pt x="3722120" y="839220"/>
                              </a:cubicBezTo>
                              <a:cubicBezTo>
                                <a:pt x="3732745" y="826594"/>
                                <a:pt x="3745749" y="816175"/>
                                <a:pt x="3760393" y="808555"/>
                              </a:cubicBezTo>
                              <a:cubicBezTo>
                                <a:pt x="3771670" y="810033"/>
                                <a:pt x="3789235" y="811511"/>
                                <a:pt x="3813271" y="813173"/>
                              </a:cubicBezTo>
                              <a:lnTo>
                                <a:pt x="3867443" y="815390"/>
                              </a:lnTo>
                              <a:cubicBezTo>
                                <a:pt x="3888336" y="816868"/>
                                <a:pt x="3904421" y="818346"/>
                                <a:pt x="3916994" y="820008"/>
                              </a:cubicBezTo>
                              <a:cubicBezTo>
                                <a:pt x="3931095" y="821825"/>
                                <a:pt x="3945013" y="824853"/>
                                <a:pt x="3958594" y="829060"/>
                              </a:cubicBezTo>
                              <a:cubicBezTo>
                                <a:pt x="3968660" y="832821"/>
                                <a:pt x="3977848" y="838605"/>
                                <a:pt x="3985587" y="846055"/>
                              </a:cubicBezTo>
                              <a:cubicBezTo>
                                <a:pt x="3992586" y="853389"/>
                                <a:pt x="3996263" y="863274"/>
                                <a:pt x="3995756" y="873395"/>
                              </a:cubicBezTo>
                              <a:moveTo>
                                <a:pt x="3843777" y="540884"/>
                              </a:moveTo>
                              <a:cubicBezTo>
                                <a:pt x="3828465" y="541114"/>
                                <a:pt x="3813220" y="538804"/>
                                <a:pt x="3798664" y="534049"/>
                              </a:cubicBezTo>
                              <a:cubicBezTo>
                                <a:pt x="3786201" y="530077"/>
                                <a:pt x="3774944" y="523024"/>
                                <a:pt x="3765939" y="513544"/>
                              </a:cubicBezTo>
                              <a:cubicBezTo>
                                <a:pt x="3757835" y="505045"/>
                                <a:pt x="3751545" y="494990"/>
                                <a:pt x="3747450" y="483988"/>
                              </a:cubicBezTo>
                              <a:cubicBezTo>
                                <a:pt x="3743204" y="471510"/>
                                <a:pt x="3741262" y="458366"/>
                                <a:pt x="3741719" y="445195"/>
                              </a:cubicBezTo>
                              <a:cubicBezTo>
                                <a:pt x="3740279" y="419986"/>
                                <a:pt x="3749232" y="395287"/>
                                <a:pt x="3766494" y="376845"/>
                              </a:cubicBezTo>
                              <a:cubicBezTo>
                                <a:pt x="3787996" y="358341"/>
                                <a:pt x="3816058" y="349284"/>
                                <a:pt x="3844332" y="351722"/>
                              </a:cubicBezTo>
                              <a:cubicBezTo>
                                <a:pt x="3872200" y="349385"/>
                                <a:pt x="3899824" y="358452"/>
                                <a:pt x="3920876" y="376845"/>
                              </a:cubicBezTo>
                              <a:cubicBezTo>
                                <a:pt x="3938430" y="395175"/>
                                <a:pt x="3947773" y="419846"/>
                                <a:pt x="3946761" y="445195"/>
                              </a:cubicBezTo>
                              <a:cubicBezTo>
                                <a:pt x="3947002" y="458445"/>
                                <a:pt x="3944679" y="471617"/>
                                <a:pt x="3939920" y="483988"/>
                              </a:cubicBezTo>
                              <a:cubicBezTo>
                                <a:pt x="3936544" y="495648"/>
                                <a:pt x="3930170" y="506221"/>
                                <a:pt x="3921431" y="514653"/>
                              </a:cubicBezTo>
                              <a:cubicBezTo>
                                <a:pt x="3912458" y="523163"/>
                                <a:pt x="3901638" y="529485"/>
                                <a:pt x="3889815" y="533125"/>
                              </a:cubicBezTo>
                              <a:cubicBezTo>
                                <a:pt x="3875347" y="537982"/>
                                <a:pt x="3860146" y="540294"/>
                                <a:pt x="3844887" y="539960"/>
                              </a:cubicBezTo>
                              <a:moveTo>
                                <a:pt x="3844886" y="251600"/>
                              </a:moveTo>
                              <a:cubicBezTo>
                                <a:pt x="3813535" y="251346"/>
                                <a:pt x="3782339" y="256022"/>
                                <a:pt x="3752442" y="265454"/>
                              </a:cubicBezTo>
                              <a:cubicBezTo>
                                <a:pt x="3726438" y="273484"/>
                                <a:pt x="3702036" y="285987"/>
                                <a:pt x="3680335" y="302400"/>
                              </a:cubicBezTo>
                              <a:cubicBezTo>
                                <a:pt x="3660048" y="318394"/>
                                <a:pt x="3643513" y="338635"/>
                                <a:pt x="3631894" y="361698"/>
                              </a:cubicBezTo>
                              <a:cubicBezTo>
                                <a:pt x="3620257" y="386206"/>
                                <a:pt x="3614496" y="413087"/>
                                <a:pt x="3615069" y="440207"/>
                              </a:cubicBezTo>
                              <a:cubicBezTo>
                                <a:pt x="3614009" y="473114"/>
                                <a:pt x="3622622" y="505610"/>
                                <a:pt x="3639844" y="533680"/>
                              </a:cubicBezTo>
                              <a:cubicBezTo>
                                <a:pt x="3657361" y="560543"/>
                                <a:pt x="3681405" y="582533"/>
                                <a:pt x="3709732" y="597596"/>
                              </a:cubicBezTo>
                              <a:cubicBezTo>
                                <a:pt x="3697736" y="603611"/>
                                <a:pt x="3686397" y="610854"/>
                                <a:pt x="3675898" y="619209"/>
                              </a:cubicBezTo>
                              <a:cubicBezTo>
                                <a:pt x="3666348" y="627327"/>
                                <a:pt x="3657617" y="636360"/>
                                <a:pt x="3649829" y="646179"/>
                              </a:cubicBezTo>
                              <a:cubicBezTo>
                                <a:pt x="3644117" y="654643"/>
                                <a:pt x="3639577" y="663840"/>
                                <a:pt x="3636331" y="673519"/>
                              </a:cubicBezTo>
                              <a:cubicBezTo>
                                <a:pt x="3633242" y="682302"/>
                                <a:pt x="3631679" y="691549"/>
                                <a:pt x="3631709" y="700859"/>
                              </a:cubicBezTo>
                              <a:cubicBezTo>
                                <a:pt x="3630982" y="719313"/>
                                <a:pt x="3635744" y="737568"/>
                                <a:pt x="3645391" y="753321"/>
                              </a:cubicBezTo>
                              <a:cubicBezTo>
                                <a:pt x="3653872" y="766523"/>
                                <a:pt x="3665415" y="777485"/>
                                <a:pt x="3679041" y="785279"/>
                              </a:cubicBezTo>
                              <a:cubicBezTo>
                                <a:pt x="3653041" y="793991"/>
                                <a:pt x="3629517" y="808816"/>
                                <a:pt x="3610447" y="828506"/>
                              </a:cubicBezTo>
                              <a:cubicBezTo>
                                <a:pt x="3593322" y="847475"/>
                                <a:pt x="3584415" y="872449"/>
                                <a:pt x="3585672" y="897963"/>
                              </a:cubicBezTo>
                              <a:cubicBezTo>
                                <a:pt x="3585816" y="918387"/>
                                <a:pt x="3591229" y="938429"/>
                                <a:pt x="3601388" y="956152"/>
                              </a:cubicBezTo>
                              <a:cubicBezTo>
                                <a:pt x="3612432" y="976455"/>
                                <a:pt x="3628793" y="993376"/>
                                <a:pt x="3648719" y="1005105"/>
                              </a:cubicBezTo>
                              <a:cubicBezTo>
                                <a:pt x="3673631" y="1020136"/>
                                <a:pt x="3700512" y="1031638"/>
                                <a:pt x="3728592" y="1039280"/>
                              </a:cubicBezTo>
                              <a:cubicBezTo>
                                <a:pt x="3766207" y="1048495"/>
                                <a:pt x="3804873" y="1052718"/>
                                <a:pt x="3843593" y="1051842"/>
                              </a:cubicBezTo>
                              <a:cubicBezTo>
                                <a:pt x="3883633" y="1052347"/>
                                <a:pt x="3923502" y="1046549"/>
                                <a:pt x="3961737" y="1034662"/>
                              </a:cubicBezTo>
                              <a:cubicBezTo>
                                <a:pt x="3993730" y="1025463"/>
                                <a:pt x="4023580" y="1010018"/>
                                <a:pt x="4049559" y="989219"/>
                              </a:cubicBezTo>
                              <a:cubicBezTo>
                                <a:pt x="4072263" y="971871"/>
                                <a:pt x="4090777" y="949649"/>
                                <a:pt x="4103732" y="924194"/>
                              </a:cubicBezTo>
                              <a:cubicBezTo>
                                <a:pt x="4115963" y="901023"/>
                                <a:pt x="4122312" y="875206"/>
                                <a:pt x="4122221" y="849010"/>
                              </a:cubicBezTo>
                              <a:cubicBezTo>
                                <a:pt x="4123492" y="825206"/>
                                <a:pt x="4118047" y="801524"/>
                                <a:pt x="4106505" y="780660"/>
                              </a:cubicBezTo>
                              <a:cubicBezTo>
                                <a:pt x="4096252" y="763375"/>
                                <a:pt x="4081489" y="749200"/>
                                <a:pt x="4063796" y="739651"/>
                              </a:cubicBezTo>
                              <a:cubicBezTo>
                                <a:pt x="4045670" y="728811"/>
                                <a:pt x="4025862" y="721069"/>
                                <a:pt x="4005186" y="716744"/>
                              </a:cubicBezTo>
                              <a:cubicBezTo>
                                <a:pt x="3982629" y="712312"/>
                                <a:pt x="3959703" y="708802"/>
                                <a:pt x="3936407" y="706585"/>
                              </a:cubicBezTo>
                              <a:cubicBezTo>
                                <a:pt x="3921431" y="705107"/>
                                <a:pt x="3908304" y="703999"/>
                                <a:pt x="3897025" y="703629"/>
                              </a:cubicBezTo>
                              <a:lnTo>
                                <a:pt x="3868922" y="703629"/>
                              </a:lnTo>
                              <a:cubicBezTo>
                                <a:pt x="3848946" y="703335"/>
                                <a:pt x="3829004" y="701855"/>
                                <a:pt x="3809203" y="699196"/>
                              </a:cubicBezTo>
                              <a:cubicBezTo>
                                <a:pt x="3794377" y="697730"/>
                                <a:pt x="3779890" y="693862"/>
                                <a:pt x="3766309" y="687743"/>
                              </a:cubicBezTo>
                              <a:cubicBezTo>
                                <a:pt x="3756245" y="682977"/>
                                <a:pt x="3750043" y="672625"/>
                                <a:pt x="3750593" y="661511"/>
                              </a:cubicBezTo>
                              <a:cubicBezTo>
                                <a:pt x="3750593" y="648580"/>
                                <a:pt x="3759653" y="636388"/>
                                <a:pt x="3777587" y="624566"/>
                              </a:cubicBezTo>
                              <a:cubicBezTo>
                                <a:pt x="3798787" y="628615"/>
                                <a:pt x="3820348" y="630472"/>
                                <a:pt x="3841929" y="630108"/>
                              </a:cubicBezTo>
                              <a:cubicBezTo>
                                <a:pt x="3872108" y="630455"/>
                                <a:pt x="3902143" y="625900"/>
                                <a:pt x="3930860" y="616623"/>
                              </a:cubicBezTo>
                              <a:cubicBezTo>
                                <a:pt x="3956715" y="608230"/>
                                <a:pt x="3981058" y="595757"/>
                                <a:pt x="4002967" y="579677"/>
                              </a:cubicBezTo>
                              <a:cubicBezTo>
                                <a:pt x="4023055" y="563767"/>
                                <a:pt x="4039243" y="543486"/>
                                <a:pt x="4050299" y="520379"/>
                              </a:cubicBezTo>
                              <a:cubicBezTo>
                                <a:pt x="4061868" y="495782"/>
                                <a:pt x="4067625" y="468858"/>
                                <a:pt x="4067124" y="441685"/>
                              </a:cubicBezTo>
                              <a:cubicBezTo>
                                <a:pt x="4067107" y="430213"/>
                                <a:pt x="4065993" y="418770"/>
                                <a:pt x="4063796" y="407510"/>
                              </a:cubicBezTo>
                              <a:cubicBezTo>
                                <a:pt x="4062148" y="396694"/>
                                <a:pt x="4059486" y="386056"/>
                                <a:pt x="4055846" y="375737"/>
                              </a:cubicBezTo>
                              <a:lnTo>
                                <a:pt x="4107614" y="366501"/>
                              </a:lnTo>
                              <a:cubicBezTo>
                                <a:pt x="4115960" y="365370"/>
                                <a:pt x="4123797" y="361840"/>
                                <a:pt x="4130171" y="356340"/>
                              </a:cubicBezTo>
                              <a:cubicBezTo>
                                <a:pt x="4135135" y="350713"/>
                                <a:pt x="4137604" y="343314"/>
                                <a:pt x="4137012" y="335836"/>
                              </a:cubicBezTo>
                              <a:lnTo>
                                <a:pt x="4137012" y="283373"/>
                              </a:lnTo>
                              <a:lnTo>
                                <a:pt x="3970611" y="283373"/>
                              </a:lnTo>
                              <a:cubicBezTo>
                                <a:pt x="3951990" y="272782"/>
                                <a:pt x="3931848" y="265118"/>
                                <a:pt x="3910892" y="260651"/>
                              </a:cubicBezTo>
                              <a:cubicBezTo>
                                <a:pt x="3888011" y="255484"/>
                                <a:pt x="3864645" y="252760"/>
                                <a:pt x="3841189" y="252523"/>
                              </a:cubicBezTo>
                              <a:moveTo>
                                <a:pt x="3508388" y="744824"/>
                              </a:moveTo>
                              <a:lnTo>
                                <a:pt x="3501548" y="743715"/>
                              </a:lnTo>
                              <a:cubicBezTo>
                                <a:pt x="3499045" y="743670"/>
                                <a:pt x="3496558" y="743298"/>
                                <a:pt x="3494152" y="742607"/>
                              </a:cubicBezTo>
                              <a:lnTo>
                                <a:pt x="3484723" y="740390"/>
                              </a:lnTo>
                              <a:lnTo>
                                <a:pt x="3450888" y="734664"/>
                              </a:lnTo>
                              <a:lnTo>
                                <a:pt x="3450888" y="262129"/>
                              </a:lnTo>
                              <a:lnTo>
                                <a:pt x="3227911" y="262129"/>
                              </a:lnTo>
                              <a:lnTo>
                                <a:pt x="3227911" y="329370"/>
                              </a:lnTo>
                              <a:cubicBezTo>
                                <a:pt x="3226565" y="346741"/>
                                <a:pt x="3238939" y="362175"/>
                                <a:pt x="3256199" y="364653"/>
                              </a:cubicBezTo>
                              <a:lnTo>
                                <a:pt x="3262856" y="365762"/>
                              </a:lnTo>
                              <a:cubicBezTo>
                                <a:pt x="3265368" y="365863"/>
                                <a:pt x="3267854" y="366297"/>
                                <a:pt x="3270251" y="367055"/>
                              </a:cubicBezTo>
                              <a:lnTo>
                                <a:pt x="3279865" y="369272"/>
                              </a:lnTo>
                              <a:lnTo>
                                <a:pt x="3313700" y="374998"/>
                              </a:lnTo>
                              <a:lnTo>
                                <a:pt x="3313700" y="733925"/>
                              </a:lnTo>
                              <a:lnTo>
                                <a:pt x="3279865" y="739652"/>
                              </a:lnTo>
                              <a:lnTo>
                                <a:pt x="3262856" y="742977"/>
                              </a:lnTo>
                              <a:lnTo>
                                <a:pt x="3256199" y="744085"/>
                              </a:lnTo>
                              <a:cubicBezTo>
                                <a:pt x="3238960" y="746735"/>
                                <a:pt x="3226649" y="762171"/>
                                <a:pt x="3227911" y="779553"/>
                              </a:cubicBezTo>
                              <a:lnTo>
                                <a:pt x="3227911" y="846794"/>
                              </a:lnTo>
                              <a:lnTo>
                                <a:pt x="3537786" y="846794"/>
                              </a:lnTo>
                              <a:lnTo>
                                <a:pt x="3537786" y="779553"/>
                              </a:lnTo>
                              <a:cubicBezTo>
                                <a:pt x="3539059" y="762232"/>
                                <a:pt x="3526848" y="746821"/>
                                <a:pt x="3509683" y="744085"/>
                              </a:cubicBezTo>
                              <a:moveTo>
                                <a:pt x="3472705" y="91256"/>
                              </a:moveTo>
                              <a:cubicBezTo>
                                <a:pt x="3472405" y="79106"/>
                                <a:pt x="3469769" y="67127"/>
                                <a:pt x="3464939" y="55973"/>
                              </a:cubicBezTo>
                              <a:cubicBezTo>
                                <a:pt x="3460846" y="45243"/>
                                <a:pt x="3454547" y="35489"/>
                                <a:pt x="3446450" y="27340"/>
                              </a:cubicBezTo>
                              <a:cubicBezTo>
                                <a:pt x="3438512" y="19245"/>
                                <a:pt x="3428929" y="12946"/>
                                <a:pt x="3418347" y="8867"/>
                              </a:cubicBezTo>
                              <a:cubicBezTo>
                                <a:pt x="3396313" y="-1968"/>
                                <a:pt x="3370493" y="-1968"/>
                                <a:pt x="3348459" y="8867"/>
                              </a:cubicBezTo>
                              <a:cubicBezTo>
                                <a:pt x="3338231" y="13003"/>
                                <a:pt x="3329022" y="19306"/>
                                <a:pt x="3321466" y="27340"/>
                              </a:cubicBezTo>
                              <a:cubicBezTo>
                                <a:pt x="3313356" y="35479"/>
                                <a:pt x="3307056" y="45235"/>
                                <a:pt x="3302977" y="55973"/>
                              </a:cubicBezTo>
                              <a:cubicBezTo>
                                <a:pt x="3298406" y="67173"/>
                                <a:pt x="3296082" y="79161"/>
                                <a:pt x="3296136" y="91256"/>
                              </a:cubicBezTo>
                              <a:cubicBezTo>
                                <a:pt x="3296029" y="102997"/>
                                <a:pt x="3298358" y="114633"/>
                                <a:pt x="3302977" y="125430"/>
                              </a:cubicBezTo>
                              <a:cubicBezTo>
                                <a:pt x="3307246" y="136016"/>
                                <a:pt x="3313524" y="145676"/>
                                <a:pt x="3321466" y="153879"/>
                              </a:cubicBezTo>
                              <a:cubicBezTo>
                                <a:pt x="3329262" y="161628"/>
                                <a:pt x="3338410" y="167889"/>
                                <a:pt x="3348459" y="172351"/>
                              </a:cubicBezTo>
                              <a:cubicBezTo>
                                <a:pt x="3370858" y="181489"/>
                                <a:pt x="3395949" y="181489"/>
                                <a:pt x="3418347" y="172351"/>
                              </a:cubicBezTo>
                              <a:cubicBezTo>
                                <a:pt x="3428894" y="168203"/>
                                <a:pt x="3438463" y="161913"/>
                                <a:pt x="3446450" y="153879"/>
                              </a:cubicBezTo>
                              <a:cubicBezTo>
                                <a:pt x="3454318" y="145618"/>
                                <a:pt x="3460587" y="135972"/>
                                <a:pt x="3464939" y="125430"/>
                              </a:cubicBezTo>
                              <a:cubicBezTo>
                                <a:pt x="3469792" y="114673"/>
                                <a:pt x="3472432" y="103052"/>
                                <a:pt x="3472705" y="91256"/>
                              </a:cubicBezTo>
                              <a:moveTo>
                                <a:pt x="3102927" y="251785"/>
                              </a:moveTo>
                              <a:cubicBezTo>
                                <a:pt x="3069296" y="251784"/>
                                <a:pt x="3036558" y="262601"/>
                                <a:pt x="3009558" y="282634"/>
                              </a:cubicBezTo>
                              <a:cubicBezTo>
                                <a:pt x="2979325" y="305294"/>
                                <a:pt x="2954664" y="334546"/>
                                <a:pt x="2937451" y="368163"/>
                              </a:cubicBezTo>
                              <a:lnTo>
                                <a:pt x="2928391" y="297412"/>
                              </a:lnTo>
                              <a:cubicBezTo>
                                <a:pt x="2927451" y="287378"/>
                                <a:pt x="2923522" y="277855"/>
                                <a:pt x="2917113" y="270072"/>
                              </a:cubicBezTo>
                              <a:cubicBezTo>
                                <a:pt x="2908761" y="263768"/>
                                <a:pt x="2898299" y="260923"/>
                                <a:pt x="2887901" y="262129"/>
                              </a:cubicBezTo>
                              <a:lnTo>
                                <a:pt x="2721500" y="262129"/>
                              </a:lnTo>
                              <a:lnTo>
                                <a:pt x="2721500" y="329370"/>
                              </a:lnTo>
                              <a:cubicBezTo>
                                <a:pt x="2720154" y="346741"/>
                                <a:pt x="2732528" y="362175"/>
                                <a:pt x="2749788" y="364653"/>
                              </a:cubicBezTo>
                              <a:lnTo>
                                <a:pt x="2805255" y="374998"/>
                              </a:lnTo>
                              <a:lnTo>
                                <a:pt x="2805255" y="733925"/>
                              </a:lnTo>
                              <a:lnTo>
                                <a:pt x="2749788" y="744085"/>
                              </a:lnTo>
                              <a:cubicBezTo>
                                <a:pt x="2732548" y="746735"/>
                                <a:pt x="2720237" y="762171"/>
                                <a:pt x="2721500" y="779553"/>
                              </a:cubicBezTo>
                              <a:lnTo>
                                <a:pt x="2721500" y="846794"/>
                              </a:lnTo>
                              <a:lnTo>
                                <a:pt x="3030080" y="846794"/>
                              </a:lnTo>
                              <a:lnTo>
                                <a:pt x="3030080" y="779553"/>
                              </a:lnTo>
                              <a:cubicBezTo>
                                <a:pt x="3031489" y="762446"/>
                                <a:pt x="3019633" y="747079"/>
                                <a:pt x="3002716" y="744085"/>
                              </a:cubicBezTo>
                              <a:lnTo>
                                <a:pt x="2947250" y="733925"/>
                              </a:lnTo>
                              <a:lnTo>
                                <a:pt x="2947250" y="483249"/>
                              </a:lnTo>
                              <a:cubicBezTo>
                                <a:pt x="2958647" y="455582"/>
                                <a:pt x="2976378" y="430970"/>
                                <a:pt x="2999018" y="411390"/>
                              </a:cubicBezTo>
                              <a:cubicBezTo>
                                <a:pt x="3020221" y="395236"/>
                                <a:pt x="3046321" y="386826"/>
                                <a:pt x="3072974" y="387560"/>
                              </a:cubicBezTo>
                              <a:cubicBezTo>
                                <a:pt x="3086223" y="387615"/>
                                <a:pt x="3099427" y="389101"/>
                                <a:pt x="3112356" y="391993"/>
                              </a:cubicBezTo>
                              <a:cubicBezTo>
                                <a:pt x="3119719" y="394003"/>
                                <a:pt x="3127285" y="395180"/>
                                <a:pt x="3134912" y="395503"/>
                              </a:cubicBezTo>
                              <a:cubicBezTo>
                                <a:pt x="3140506" y="395652"/>
                                <a:pt x="3146005" y="394036"/>
                                <a:pt x="3150628" y="390885"/>
                              </a:cubicBezTo>
                              <a:cubicBezTo>
                                <a:pt x="3154923" y="387649"/>
                                <a:pt x="3157454" y="382590"/>
                                <a:pt x="3157469" y="377215"/>
                              </a:cubicBezTo>
                              <a:lnTo>
                                <a:pt x="3175957" y="271181"/>
                              </a:lnTo>
                              <a:cubicBezTo>
                                <a:pt x="3154838" y="257687"/>
                                <a:pt x="3129985" y="251221"/>
                                <a:pt x="3104960" y="252708"/>
                              </a:cubicBezTo>
                              <a:moveTo>
                                <a:pt x="2635342" y="745009"/>
                              </a:moveTo>
                              <a:lnTo>
                                <a:pt x="2628685" y="743900"/>
                              </a:lnTo>
                              <a:lnTo>
                                <a:pt x="2611676" y="740575"/>
                              </a:lnTo>
                              <a:lnTo>
                                <a:pt x="2579135" y="734849"/>
                              </a:lnTo>
                              <a:lnTo>
                                <a:pt x="2579135" y="474012"/>
                              </a:lnTo>
                              <a:cubicBezTo>
                                <a:pt x="2578768" y="443914"/>
                                <a:pt x="2574225" y="414011"/>
                                <a:pt x="2565638" y="385158"/>
                              </a:cubicBezTo>
                              <a:cubicBezTo>
                                <a:pt x="2557901" y="359507"/>
                                <a:pt x="2545351" y="335560"/>
                                <a:pt x="2528660" y="314592"/>
                              </a:cubicBezTo>
                              <a:cubicBezTo>
                                <a:pt x="2511620" y="295033"/>
                                <a:pt x="2490386" y="279564"/>
                                <a:pt x="2466538" y="269334"/>
                              </a:cubicBezTo>
                              <a:cubicBezTo>
                                <a:pt x="2440082" y="258531"/>
                                <a:pt x="2411731" y="253129"/>
                                <a:pt x="2383152" y="253447"/>
                              </a:cubicBezTo>
                              <a:cubicBezTo>
                                <a:pt x="2350055" y="252631"/>
                                <a:pt x="2317236" y="259658"/>
                                <a:pt x="2287380" y="273952"/>
                              </a:cubicBezTo>
                              <a:cubicBezTo>
                                <a:pt x="2260477" y="287958"/>
                                <a:pt x="2235598" y="305544"/>
                                <a:pt x="2213424" y="326230"/>
                              </a:cubicBezTo>
                              <a:lnTo>
                                <a:pt x="2213424" y="0"/>
                              </a:lnTo>
                              <a:lnTo>
                                <a:pt x="1989154" y="0"/>
                              </a:lnTo>
                              <a:lnTo>
                                <a:pt x="1989154" y="67241"/>
                              </a:lnTo>
                              <a:cubicBezTo>
                                <a:pt x="1987391" y="84782"/>
                                <a:pt x="1999788" y="100591"/>
                                <a:pt x="2017257" y="103078"/>
                              </a:cubicBezTo>
                              <a:lnTo>
                                <a:pt x="2023913" y="104371"/>
                              </a:lnTo>
                              <a:cubicBezTo>
                                <a:pt x="2026418" y="104391"/>
                                <a:pt x="2028907" y="104764"/>
                                <a:pt x="2031308" y="105480"/>
                              </a:cubicBezTo>
                              <a:lnTo>
                                <a:pt x="2040923" y="107697"/>
                              </a:lnTo>
                              <a:lnTo>
                                <a:pt x="2074757" y="113423"/>
                              </a:lnTo>
                              <a:lnTo>
                                <a:pt x="2074757" y="734479"/>
                              </a:lnTo>
                              <a:lnTo>
                                <a:pt x="2040923" y="740206"/>
                              </a:lnTo>
                              <a:lnTo>
                                <a:pt x="2031308" y="742422"/>
                              </a:lnTo>
                              <a:cubicBezTo>
                                <a:pt x="2028907" y="743138"/>
                                <a:pt x="2026418" y="743511"/>
                                <a:pt x="2023913" y="743531"/>
                              </a:cubicBezTo>
                              <a:lnTo>
                                <a:pt x="2017257" y="744639"/>
                              </a:lnTo>
                              <a:cubicBezTo>
                                <a:pt x="2000043" y="747293"/>
                                <a:pt x="1987789" y="762758"/>
                                <a:pt x="1989154" y="780107"/>
                              </a:cubicBezTo>
                              <a:lnTo>
                                <a:pt x="1989154" y="847348"/>
                              </a:lnTo>
                              <a:lnTo>
                                <a:pt x="2298843" y="847348"/>
                              </a:lnTo>
                              <a:lnTo>
                                <a:pt x="2298843" y="780107"/>
                              </a:lnTo>
                              <a:cubicBezTo>
                                <a:pt x="2300117" y="762786"/>
                                <a:pt x="2287905" y="747375"/>
                                <a:pt x="2270740" y="744639"/>
                              </a:cubicBezTo>
                              <a:lnTo>
                                <a:pt x="2263899" y="743531"/>
                              </a:lnTo>
                              <a:cubicBezTo>
                                <a:pt x="2261396" y="743486"/>
                                <a:pt x="2258910" y="743113"/>
                                <a:pt x="2256504" y="742422"/>
                              </a:cubicBezTo>
                              <a:lnTo>
                                <a:pt x="2247074" y="740206"/>
                              </a:lnTo>
                              <a:lnTo>
                                <a:pt x="2213239" y="734479"/>
                              </a:lnTo>
                              <a:lnTo>
                                <a:pt x="2213239" y="423951"/>
                              </a:lnTo>
                              <a:cubicBezTo>
                                <a:pt x="2230837" y="406247"/>
                                <a:pt x="2250961" y="391244"/>
                                <a:pt x="2272959" y="379431"/>
                              </a:cubicBezTo>
                              <a:cubicBezTo>
                                <a:pt x="2293738" y="368375"/>
                                <a:pt x="2316901" y="362542"/>
                                <a:pt x="2340443" y="362437"/>
                              </a:cubicBezTo>
                              <a:cubicBezTo>
                                <a:pt x="2368407" y="359910"/>
                                <a:pt x="2395893" y="370896"/>
                                <a:pt x="2414399" y="391993"/>
                              </a:cubicBezTo>
                              <a:cubicBezTo>
                                <a:pt x="2432423" y="415809"/>
                                <a:pt x="2441222" y="445333"/>
                                <a:pt x="2439174" y="475121"/>
                              </a:cubicBezTo>
                              <a:lnTo>
                                <a:pt x="2439174" y="846794"/>
                              </a:lnTo>
                              <a:lnTo>
                                <a:pt x="2663445" y="846794"/>
                              </a:lnTo>
                              <a:lnTo>
                                <a:pt x="2663445" y="779553"/>
                              </a:lnTo>
                              <a:cubicBezTo>
                                <a:pt x="2664707" y="762171"/>
                                <a:pt x="2652396" y="746735"/>
                                <a:pt x="2635157" y="744085"/>
                              </a:cubicBezTo>
                              <a:moveTo>
                                <a:pt x="1787070" y="855845"/>
                              </a:moveTo>
                              <a:cubicBezTo>
                                <a:pt x="1814709" y="855968"/>
                                <a:pt x="1842164" y="851343"/>
                                <a:pt x="1868236" y="842175"/>
                              </a:cubicBezTo>
                              <a:cubicBezTo>
                                <a:pt x="1893501" y="833279"/>
                                <a:pt x="1917070" y="820162"/>
                                <a:pt x="1937939" y="803382"/>
                              </a:cubicBezTo>
                              <a:lnTo>
                                <a:pt x="1896339" y="735033"/>
                              </a:lnTo>
                              <a:lnTo>
                                <a:pt x="1888389" y="725982"/>
                              </a:lnTo>
                              <a:cubicBezTo>
                                <a:pt x="1884982" y="724000"/>
                                <a:pt x="1881031" y="723159"/>
                                <a:pt x="1877111" y="723580"/>
                              </a:cubicBezTo>
                              <a:cubicBezTo>
                                <a:pt x="1873980" y="723479"/>
                                <a:pt x="1870889" y="724315"/>
                                <a:pt x="1868236" y="725982"/>
                              </a:cubicBezTo>
                              <a:lnTo>
                                <a:pt x="1855849" y="732816"/>
                              </a:lnTo>
                              <a:lnTo>
                                <a:pt x="1841242" y="739652"/>
                              </a:lnTo>
                              <a:cubicBezTo>
                                <a:pt x="1834255" y="741516"/>
                                <a:pt x="1827016" y="742264"/>
                                <a:pt x="1819795" y="741868"/>
                              </a:cubicBezTo>
                              <a:cubicBezTo>
                                <a:pt x="1805881" y="742693"/>
                                <a:pt x="1792324" y="737275"/>
                                <a:pt x="1782817" y="727090"/>
                              </a:cubicBezTo>
                              <a:cubicBezTo>
                                <a:pt x="1773371" y="715142"/>
                                <a:pt x="1768577" y="700180"/>
                                <a:pt x="1769320" y="684972"/>
                              </a:cubicBezTo>
                              <a:lnTo>
                                <a:pt x="1769321" y="368163"/>
                              </a:lnTo>
                              <a:lnTo>
                                <a:pt x="1921300" y="368163"/>
                              </a:lnTo>
                              <a:lnTo>
                                <a:pt x="1921300" y="267856"/>
                              </a:lnTo>
                              <a:lnTo>
                                <a:pt x="1769505" y="267856"/>
                              </a:lnTo>
                              <a:lnTo>
                                <a:pt x="1769505" y="83128"/>
                              </a:lnTo>
                              <a:lnTo>
                                <a:pt x="1697398" y="83128"/>
                              </a:lnTo>
                              <a:cubicBezTo>
                                <a:pt x="1689716" y="82954"/>
                                <a:pt x="1682185" y="85289"/>
                                <a:pt x="1675951" y="89778"/>
                              </a:cubicBezTo>
                              <a:cubicBezTo>
                                <a:pt x="1670299" y="93825"/>
                                <a:pt x="1666609" y="100059"/>
                                <a:pt x="1665783" y="106958"/>
                              </a:cubicBezTo>
                              <a:lnTo>
                                <a:pt x="1636570" y="266563"/>
                              </a:lnTo>
                              <a:lnTo>
                                <a:pt x="1543016" y="281341"/>
                              </a:lnTo>
                              <a:lnTo>
                                <a:pt x="1543016" y="338237"/>
                              </a:lnTo>
                              <a:cubicBezTo>
                                <a:pt x="1542285" y="346546"/>
                                <a:pt x="1545668" y="354688"/>
                                <a:pt x="1552075" y="360035"/>
                              </a:cubicBezTo>
                              <a:cubicBezTo>
                                <a:pt x="1557243" y="364569"/>
                                <a:pt x="1563716" y="367349"/>
                                <a:pt x="1570564" y="367978"/>
                              </a:cubicBezTo>
                              <a:lnTo>
                                <a:pt x="1629174" y="367978"/>
                              </a:lnTo>
                              <a:lnTo>
                                <a:pt x="1629174" y="694208"/>
                              </a:lnTo>
                              <a:cubicBezTo>
                                <a:pt x="1626792" y="737487"/>
                                <a:pt x="1641307" y="780002"/>
                                <a:pt x="1669665" y="812804"/>
                              </a:cubicBezTo>
                              <a:cubicBezTo>
                                <a:pt x="1700357" y="843090"/>
                                <a:pt x="1742544" y="858821"/>
                                <a:pt x="1785590" y="856030"/>
                              </a:cubicBezTo>
                              <a:moveTo>
                                <a:pt x="1425242" y="251969"/>
                              </a:moveTo>
                              <a:cubicBezTo>
                                <a:pt x="1391549" y="251942"/>
                                <a:pt x="1358745" y="262759"/>
                                <a:pt x="1331688" y="282819"/>
                              </a:cubicBezTo>
                              <a:cubicBezTo>
                                <a:pt x="1301455" y="305479"/>
                                <a:pt x="1276794" y="334730"/>
                                <a:pt x="1259581" y="368348"/>
                              </a:cubicBezTo>
                              <a:lnTo>
                                <a:pt x="1250706" y="297597"/>
                              </a:lnTo>
                              <a:cubicBezTo>
                                <a:pt x="1249598" y="287605"/>
                                <a:pt x="1245689" y="278128"/>
                                <a:pt x="1239428" y="270257"/>
                              </a:cubicBezTo>
                              <a:cubicBezTo>
                                <a:pt x="1231002" y="263958"/>
                                <a:pt x="1220486" y="261116"/>
                                <a:pt x="1210031" y="262314"/>
                              </a:cubicBezTo>
                              <a:lnTo>
                                <a:pt x="1043630" y="262314"/>
                              </a:lnTo>
                              <a:lnTo>
                                <a:pt x="1043630" y="329555"/>
                              </a:lnTo>
                              <a:cubicBezTo>
                                <a:pt x="1042275" y="346864"/>
                                <a:pt x="1054548" y="362272"/>
                                <a:pt x="1071733" y="364838"/>
                              </a:cubicBezTo>
                              <a:lnTo>
                                <a:pt x="1128124" y="375183"/>
                              </a:lnTo>
                              <a:lnTo>
                                <a:pt x="1128124" y="734110"/>
                              </a:lnTo>
                              <a:lnTo>
                                <a:pt x="1071733" y="744270"/>
                              </a:lnTo>
                              <a:cubicBezTo>
                                <a:pt x="1054568" y="747006"/>
                                <a:pt x="1042357" y="762417"/>
                                <a:pt x="1043630" y="779738"/>
                              </a:cubicBezTo>
                              <a:lnTo>
                                <a:pt x="1043630" y="846979"/>
                              </a:lnTo>
                              <a:lnTo>
                                <a:pt x="1352211" y="846979"/>
                              </a:lnTo>
                              <a:lnTo>
                                <a:pt x="1352211" y="779738"/>
                              </a:lnTo>
                              <a:cubicBezTo>
                                <a:pt x="1353473" y="762356"/>
                                <a:pt x="1341162" y="746920"/>
                                <a:pt x="1323923" y="744270"/>
                              </a:cubicBezTo>
                              <a:lnTo>
                                <a:pt x="1268456" y="734110"/>
                              </a:lnTo>
                              <a:lnTo>
                                <a:pt x="1268456" y="483249"/>
                              </a:lnTo>
                              <a:cubicBezTo>
                                <a:pt x="1279919" y="455619"/>
                                <a:pt x="1297639" y="431021"/>
                                <a:pt x="1320225" y="411390"/>
                              </a:cubicBezTo>
                              <a:cubicBezTo>
                                <a:pt x="1341440" y="395263"/>
                                <a:pt x="1367531" y="386856"/>
                                <a:pt x="1394180" y="387560"/>
                              </a:cubicBezTo>
                              <a:cubicBezTo>
                                <a:pt x="1407490" y="387625"/>
                                <a:pt x="1420754" y="389111"/>
                                <a:pt x="1433747" y="391993"/>
                              </a:cubicBezTo>
                              <a:cubicBezTo>
                                <a:pt x="1441046" y="394012"/>
                                <a:pt x="1448552" y="395190"/>
                                <a:pt x="1456118" y="395503"/>
                              </a:cubicBezTo>
                              <a:cubicBezTo>
                                <a:pt x="1461770" y="395654"/>
                                <a:pt x="1467329" y="394040"/>
                                <a:pt x="1472018" y="390885"/>
                              </a:cubicBezTo>
                              <a:cubicBezTo>
                                <a:pt x="1476267" y="387629"/>
                                <a:pt x="1478733" y="382564"/>
                                <a:pt x="1478674" y="377215"/>
                              </a:cubicBezTo>
                              <a:lnTo>
                                <a:pt x="1497164" y="271181"/>
                              </a:lnTo>
                              <a:cubicBezTo>
                                <a:pt x="1476023" y="257734"/>
                                <a:pt x="1451186" y="251271"/>
                                <a:pt x="1426166" y="252708"/>
                              </a:cubicBezTo>
                              <a:moveTo>
                                <a:pt x="957472" y="744085"/>
                              </a:moveTo>
                              <a:lnTo>
                                <a:pt x="950631" y="742977"/>
                              </a:lnTo>
                              <a:cubicBezTo>
                                <a:pt x="948188" y="742942"/>
                                <a:pt x="945761" y="742569"/>
                                <a:pt x="943420" y="741868"/>
                              </a:cubicBezTo>
                              <a:lnTo>
                                <a:pt x="933806" y="739652"/>
                              </a:lnTo>
                              <a:lnTo>
                                <a:pt x="899972" y="733925"/>
                              </a:lnTo>
                              <a:lnTo>
                                <a:pt x="899972" y="262129"/>
                              </a:lnTo>
                              <a:lnTo>
                                <a:pt x="675886" y="262129"/>
                              </a:lnTo>
                              <a:lnTo>
                                <a:pt x="675886" y="329370"/>
                              </a:lnTo>
                              <a:cubicBezTo>
                                <a:pt x="674436" y="346707"/>
                                <a:pt x="686754" y="362173"/>
                                <a:pt x="703989" y="364653"/>
                              </a:cubicBezTo>
                              <a:lnTo>
                                <a:pt x="710830" y="365762"/>
                              </a:lnTo>
                              <a:cubicBezTo>
                                <a:pt x="713281" y="365864"/>
                                <a:pt x="715707" y="366298"/>
                                <a:pt x="718040" y="367055"/>
                              </a:cubicBezTo>
                              <a:lnTo>
                                <a:pt x="727655" y="369272"/>
                              </a:lnTo>
                              <a:lnTo>
                                <a:pt x="761489" y="374998"/>
                              </a:lnTo>
                              <a:lnTo>
                                <a:pt x="761489" y="733925"/>
                              </a:lnTo>
                              <a:lnTo>
                                <a:pt x="727655" y="739652"/>
                              </a:lnTo>
                              <a:lnTo>
                                <a:pt x="710830" y="742977"/>
                              </a:lnTo>
                              <a:lnTo>
                                <a:pt x="703989" y="744085"/>
                              </a:lnTo>
                              <a:cubicBezTo>
                                <a:pt x="686775" y="746738"/>
                                <a:pt x="674521" y="762204"/>
                                <a:pt x="675886" y="779553"/>
                              </a:cubicBezTo>
                              <a:lnTo>
                                <a:pt x="675886" y="846794"/>
                              </a:lnTo>
                              <a:lnTo>
                                <a:pt x="985575" y="846794"/>
                              </a:lnTo>
                              <a:lnTo>
                                <a:pt x="985575" y="779553"/>
                              </a:lnTo>
                              <a:cubicBezTo>
                                <a:pt x="986848" y="762232"/>
                                <a:pt x="974637" y="746821"/>
                                <a:pt x="957472" y="744085"/>
                              </a:cubicBezTo>
                              <a:moveTo>
                                <a:pt x="921418" y="91256"/>
                              </a:moveTo>
                              <a:cubicBezTo>
                                <a:pt x="921121" y="79086"/>
                                <a:pt x="918420" y="67095"/>
                                <a:pt x="913468" y="55973"/>
                              </a:cubicBezTo>
                              <a:cubicBezTo>
                                <a:pt x="909375" y="45243"/>
                                <a:pt x="903076" y="35489"/>
                                <a:pt x="894979" y="27340"/>
                              </a:cubicBezTo>
                              <a:cubicBezTo>
                                <a:pt x="887041" y="19245"/>
                                <a:pt x="877458" y="12946"/>
                                <a:pt x="866876" y="8867"/>
                              </a:cubicBezTo>
                              <a:cubicBezTo>
                                <a:pt x="855830" y="4028"/>
                                <a:pt x="843982" y="1272"/>
                                <a:pt x="831932" y="739"/>
                              </a:cubicBezTo>
                              <a:cubicBezTo>
                                <a:pt x="819887" y="1310"/>
                                <a:pt x="808047" y="4064"/>
                                <a:pt x="796988" y="8867"/>
                              </a:cubicBezTo>
                              <a:cubicBezTo>
                                <a:pt x="786784" y="13049"/>
                                <a:pt x="777584" y="19345"/>
                                <a:pt x="769994" y="27340"/>
                              </a:cubicBezTo>
                              <a:cubicBezTo>
                                <a:pt x="761943" y="35526"/>
                                <a:pt x="755652" y="45269"/>
                                <a:pt x="751505" y="55973"/>
                              </a:cubicBezTo>
                              <a:cubicBezTo>
                                <a:pt x="746935" y="67173"/>
                                <a:pt x="744611" y="79161"/>
                                <a:pt x="744664" y="91256"/>
                              </a:cubicBezTo>
                              <a:cubicBezTo>
                                <a:pt x="744557" y="102997"/>
                                <a:pt x="746886" y="114633"/>
                                <a:pt x="751505" y="125430"/>
                              </a:cubicBezTo>
                              <a:cubicBezTo>
                                <a:pt x="755858" y="135972"/>
                                <a:pt x="762126" y="145617"/>
                                <a:pt x="769994" y="153879"/>
                              </a:cubicBezTo>
                              <a:cubicBezTo>
                                <a:pt x="777790" y="161628"/>
                                <a:pt x="786938" y="167889"/>
                                <a:pt x="796988" y="172351"/>
                              </a:cubicBezTo>
                              <a:cubicBezTo>
                                <a:pt x="819387" y="181489"/>
                                <a:pt x="844478" y="181489"/>
                                <a:pt x="866876" y="172351"/>
                              </a:cubicBezTo>
                              <a:cubicBezTo>
                                <a:pt x="877422" y="168203"/>
                                <a:pt x="886992" y="161913"/>
                                <a:pt x="894979" y="153879"/>
                              </a:cubicBezTo>
                              <a:cubicBezTo>
                                <a:pt x="902910" y="145667"/>
                                <a:pt x="909187" y="136009"/>
                                <a:pt x="913468" y="125430"/>
                              </a:cubicBezTo>
                              <a:cubicBezTo>
                                <a:pt x="918459" y="114712"/>
                                <a:pt x="921166" y="103075"/>
                                <a:pt x="921418" y="91256"/>
                              </a:cubicBezTo>
                              <a:moveTo>
                                <a:pt x="468625" y="638790"/>
                              </a:moveTo>
                              <a:cubicBezTo>
                                <a:pt x="463216" y="660879"/>
                                <a:pt x="453681" y="681750"/>
                                <a:pt x="440522" y="700304"/>
                              </a:cubicBezTo>
                              <a:cubicBezTo>
                                <a:pt x="429664" y="716120"/>
                                <a:pt x="414884" y="728850"/>
                                <a:pt x="397627" y="737250"/>
                              </a:cubicBezTo>
                              <a:cubicBezTo>
                                <a:pt x="380212" y="745113"/>
                                <a:pt x="361269" y="749024"/>
                                <a:pt x="342161" y="748703"/>
                              </a:cubicBezTo>
                              <a:cubicBezTo>
                                <a:pt x="304328" y="748727"/>
                                <a:pt x="266574" y="745265"/>
                                <a:pt x="229378" y="738358"/>
                              </a:cubicBezTo>
                              <a:lnTo>
                                <a:pt x="229378" y="433003"/>
                              </a:lnTo>
                              <a:cubicBezTo>
                                <a:pt x="245299" y="412315"/>
                                <a:pt x="264768" y="394615"/>
                                <a:pt x="286879" y="380725"/>
                              </a:cubicBezTo>
                              <a:cubicBezTo>
                                <a:pt x="309315" y="367775"/>
                                <a:pt x="334938" y="361376"/>
                                <a:pt x="360835" y="362252"/>
                              </a:cubicBezTo>
                              <a:cubicBezTo>
                                <a:pt x="377566" y="361896"/>
                                <a:pt x="394151" y="365438"/>
                                <a:pt x="409275" y="372597"/>
                              </a:cubicBezTo>
                              <a:cubicBezTo>
                                <a:pt x="424357" y="379487"/>
                                <a:pt x="437177" y="390503"/>
                                <a:pt x="446253" y="404370"/>
                              </a:cubicBezTo>
                              <a:cubicBezTo>
                                <a:pt x="457442" y="422258"/>
                                <a:pt x="465448" y="441944"/>
                                <a:pt x="469919" y="462559"/>
                              </a:cubicBezTo>
                              <a:cubicBezTo>
                                <a:pt x="475801" y="491051"/>
                                <a:pt x="478468" y="520111"/>
                                <a:pt x="477869" y="549197"/>
                              </a:cubicBezTo>
                              <a:cubicBezTo>
                                <a:pt x="478597" y="579077"/>
                                <a:pt x="475553" y="608931"/>
                                <a:pt x="468809" y="638051"/>
                              </a:cubicBezTo>
                              <a:moveTo>
                                <a:pt x="606183" y="422658"/>
                              </a:moveTo>
                              <a:cubicBezTo>
                                <a:pt x="597719" y="388945"/>
                                <a:pt x="582774" y="357198"/>
                                <a:pt x="562179" y="329186"/>
                              </a:cubicBezTo>
                              <a:cubicBezTo>
                                <a:pt x="544719" y="304955"/>
                                <a:pt x="521537" y="285411"/>
                                <a:pt x="494694" y="272289"/>
                              </a:cubicBezTo>
                              <a:cubicBezTo>
                                <a:pt x="467717" y="259196"/>
                                <a:pt x="437958" y="252856"/>
                                <a:pt x="407981" y="253817"/>
                              </a:cubicBezTo>
                              <a:cubicBezTo>
                                <a:pt x="372974" y="252931"/>
                                <a:pt x="338255" y="260337"/>
                                <a:pt x="306662" y="275430"/>
                              </a:cubicBezTo>
                              <a:cubicBezTo>
                                <a:pt x="277452" y="289932"/>
                                <a:pt x="251235" y="309797"/>
                                <a:pt x="229379" y="333989"/>
                              </a:cubicBezTo>
                              <a:lnTo>
                                <a:pt x="229378" y="0"/>
                              </a:lnTo>
                              <a:lnTo>
                                <a:pt x="116" y="0"/>
                              </a:lnTo>
                              <a:lnTo>
                                <a:pt x="116" y="67241"/>
                              </a:lnTo>
                              <a:cubicBezTo>
                                <a:pt x="-1334" y="84578"/>
                                <a:pt x="10984" y="100043"/>
                                <a:pt x="28219" y="102524"/>
                              </a:cubicBezTo>
                              <a:lnTo>
                                <a:pt x="36169" y="103817"/>
                              </a:lnTo>
                              <a:cubicBezTo>
                                <a:pt x="38793" y="103873"/>
                                <a:pt x="41400" y="104245"/>
                                <a:pt x="43934" y="104926"/>
                              </a:cubicBezTo>
                              <a:lnTo>
                                <a:pt x="55213" y="107142"/>
                              </a:lnTo>
                              <a:lnTo>
                                <a:pt x="90157" y="112869"/>
                              </a:lnTo>
                              <a:lnTo>
                                <a:pt x="90157" y="823518"/>
                              </a:lnTo>
                              <a:cubicBezTo>
                                <a:pt x="183092" y="843530"/>
                                <a:pt x="277792" y="854235"/>
                                <a:pt x="372852" y="855476"/>
                              </a:cubicBezTo>
                              <a:cubicBezTo>
                                <a:pt x="408355" y="856313"/>
                                <a:pt x="443523" y="848448"/>
                                <a:pt x="475281" y="832570"/>
                              </a:cubicBezTo>
                              <a:cubicBezTo>
                                <a:pt x="506038" y="817496"/>
                                <a:pt x="533018" y="795717"/>
                                <a:pt x="554228" y="768838"/>
                              </a:cubicBezTo>
                              <a:cubicBezTo>
                                <a:pt x="577031" y="740191"/>
                                <a:pt x="593877" y="707281"/>
                                <a:pt x="603779" y="672041"/>
                              </a:cubicBezTo>
                              <a:cubicBezTo>
                                <a:pt x="615843" y="632515"/>
                                <a:pt x="622072" y="591442"/>
                                <a:pt x="622268" y="550120"/>
                              </a:cubicBezTo>
                              <a:cubicBezTo>
                                <a:pt x="622759" y="507426"/>
                                <a:pt x="617473" y="464861"/>
                                <a:pt x="606552" y="423581"/>
                              </a:cubicBezTo>
                            </a:path>
                          </a:pathLst>
                        </a:custGeom>
                        <a:solidFill>
                          <a:srgbClr val="E01C54"/>
                        </a:solidFill>
                        <a:ln w="18472" cap="flat">
                          <a:noFill/>
                          <a:prstDash val="solid"/>
                          <a:miter/>
                        </a:ln>
                      </wps:spPr>
                      <wps:bodyPr rtlCol="0" anchor="ct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145F11" id="Group 9" o:spid="_x0000_s1026" style="position:absolute;margin-left:-.15pt;margin-top:33.45pt;width:389.45pt;height:12.15pt;z-index:251677696" coordorigin="10794,1031" coordsize="4946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">
              <v:shape id="Graphic 30" o:spid="_x0000_s1027" style="position:absolute;left:42557;top:1306;width:17697;height:1016;visibility:visible;mso-wrap-style:square;v-text-anchor:middle" coordsize="11049000,6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" path="m11039475,468668r-12192,-2749c11021473,464498,11012615,462697,11000613,460328r21527,-172209c11023195,279156,11023640,270132,11023474,261108v1325,-24712,-5352,-49195,-19050,-69850c10987278,167185,10959465,155180,10920985,155243v-42769,,-82487,17534,-119635,52601l10826305,1611r-118871,l10703909,30707v-1534,5552,1746,11290,7324,12817c10711952,43721,10712690,43840,10713434,43881v1429,,6001,1517,13907,3128c10735247,48620,10745629,50326,10758678,52127r-47625,390951l10702671,510843r61913,l10778299,389530r17432,-137046c10828687,220260,10862278,204116,10896505,204053v43530,,65436,21514,65436,64353c10961941,272102,10961941,278547,10960512,287835r-27146,222724l11045380,510559r3429,-29760c11050178,475475,11046949,470054,11041598,468693v-757,-193,-1532,-297,-2314,-309m10556747,515772v16238,-53,32346,-2874,47625,-8341c10619582,502148,10633714,494186,10646092,483927r-14477,-28054c10630650,452416,10627593,449945,10623995,449713v-2462,505,-4815,1435,-6954,2748l10607516,457958v-4143,2440,-8597,4321,-13239,5592c10588864,465185,10583261,466109,10577608,466299v-9924,483,-19575,-3317,-26480,-10426c10545716,449009,10543005,440416,10543508,431705v-72,-3015,152,-6031,666,-9003l10569892,212393r100871,l10676287,168038r-100774,l10590752,47009r-31242,c10555742,47009,10552071,48204,10549033,50421v-2951,1871,-4960,4904,-5524,8340l10515600,166332r-58388,7582l10454449,198177v-695,3571,21,7272,2000,10330c10458980,210967,10462443,212242,10465974,212014r42482,l10481976,426493v-738,5723,-1183,11480,-1333,17249c10479562,461513,10485240,479039,10496550,492836v13431,15733,33719,23599,61151,23599m10248234,160740r-85725,l10158985,190500v-1696,4955,967,10339,5947,12026c10165719,202792,10166536,202955,10167367,203010v2286,474,6285,1327,12095,2749c10185272,207181,10194227,208981,10206228,211256r-36766,299587l10231279,510843r27146,-222724c10284333,239215,10317480,214763,10357865,214763v9393,-292,18774,859,27814,3412c10391015,220209,10396641,221393,10402348,221681v4191,,7429,-3032,9525,-9003l10425779,166332v-14083,-8255,-30244,-12333,-46578,-11752c10333291,154580,10294366,180391,10262426,232012r2095,-54591c10265029,172747,10263772,168051,10260997,164247v-3823,-2762,-8543,-4012,-13240,-3507m10103834,468004r-38956,-7676l10102978,160740r-113158,l9986390,190500v-583,2884,-2,5880,1620,8340c9989759,201193,9992420,202706,9995345,203010r38956,7583l10003059,460328r-6285,50515l10109454,510843r3429,-29759c10113406,478097,10112794,475023,10111168,472459v-1594,-2560,-4317,-4214,-7335,-4455m10128218,33456v-2169,-5166,-4985,-10038,-8382,-14501c10116377,15095,10112120,12024,10107357,9951v-5274,-2238,-10936,-3429,-16668,-3506c10084712,6547,10078805,7736,10073258,9951v-5538,2420,-10701,5611,-15335,9478c10053164,23349,10049383,28312,10046874,33930v-3595,6852,-5521,14449,-5619,22177c10041342,60062,10041821,63998,10042684,67860v1616,5059,4204,9758,7620,13837c10053978,85770,10058494,89003,10063544,91175v5050,2205,10488,3396,16002,3506c10085491,94570,10091365,93381,10096881,91175v11289,-5014,20763,-13349,27146,-23884c10126870,62144,10128742,56523,10129551,50705v1035,-5800,576,-11767,-1333,-17344m9839325,433411v-10160,10591,-22165,19261,-35433,25590c9791592,464486,9778392,467698,9764935,468478r-4191,l9747504,467720v-22945,-1968,-45710,-5643,-68104,-10994l9682829,426966r11144,-87952l9704451,257412v13091,-15750,28855,-29094,46578,-39427c9767550,208695,9786249,203921,9805226,204148v12913,-195,25715,2391,37528,7582c9853393,216211,9862236,224078,9867900,234097v7039,12343,11327,26048,12572,40185c9881331,282528,9881806,289446,9881806,295038v,5592,-857,19524,-2761,37911l9878377,338446v-2266,18246,-6710,36159,-13240,53359c9859270,407131,9850545,421215,9839420,433316t103632,-98282l9943052,332664v1862,-14902,2784,-29906,2763,-44924c9945892,277089,9945192,266446,9943720,255896v-2612,-19927,-9498,-39062,-20193,-56108c9914233,185416,9901286,173743,9885999,165953v-16884,-8109,-35454,-12135,-54197,-11752c9808604,154006,9785710,159473,9765127,170123v-20317,10416,-38863,23944,-54959,40090l9735312,948r-117539,l9614345,31371v-546,2896,69,5890,1714,8340c9617807,42064,9620469,43577,9623393,43881v2762,853,17145,3412,43053,7582l9618821,440046r-5619,50515l9611868,496058v50466,11305,101926,17654,153638,18955c9786993,515110,9808279,510887,9828085,502598v19919,-7988,38097,-19735,53530,-34594c9898414,451794,9911874,432478,9921240,411139v11492,-24199,18802,-50152,21622,-76769m9346882,465161v-12923,202,-25733,-2418,-37528,-7677c9282938,444848,9269730,416415,9269730,372186v,-6919,952,-18955,2762,-36584c9278080,293143,9291066,259908,9311450,235898v20401,-23261,50348,-35997,81343,-34594c9424015,199790,9453454,215827,9468993,242816r-21527,168891c9415717,447154,9382093,464908,9346597,464972t36862,-312098c9338188,152197,9294927,171448,9265254,205475v-32721,36066,-52779,81735,-57150,130127c9206154,349099,9205199,362720,9205246,376356v-1468,32481,6502,64695,22955,92786c9247695,499533,9278080,514729,9319355,514729v45911,,87853,-20061,125825,-60183l9445180,497480v687,7559,7402,13133,14998,12450c9460291,509920,9460403,509908,9460516,509896r86868,l9550908,480136v857,-7393,-1905,-11752,-8382,-13079l9503569,459380,9560719,,9441942,r-4191,29760c9436197,35306,9439455,41056,9445029,42602v580,161,1172,272,1771,332l9492615,50516r-18002,143870c9453277,166711,9422892,152874,9383459,152874m9163050,468668r-11525,-2749c9145714,464498,9136666,462697,9124092,460328l9181242,1611r-112013,l9065705,30707v-1644,5466,1477,11223,6970,12859c9073138,43704,9073610,43809,9074087,43881v2286,,6286,1327,12096,2749c9091993,48051,9100947,49852,9113044,52127r-57150,458716l9168575,510843r3429,-29759c9173372,475759,9170143,470339,9164792,468977v-757,-193,-1533,-296,-2313,-309m8991029,468004r-37529,-7676l8991124,160740r-113157,l8874538,190500v-584,2884,-2,5880,1619,8340c8877905,201193,8880567,202706,8883491,203010r38957,7583l8891207,460328r-6287,50515l8997601,510843r3429,-29759c9001553,478097,9000942,475023,8999315,472459v-1594,-2560,-4317,-4214,-7334,-4455m9016365,33456v-2168,-5166,-4985,-10038,-8382,-14501c9004476,15266,9000223,12359,8995505,10425v-5274,-2238,-10936,-3429,-16669,-3506c8972860,7021,8966953,8210,8961405,10425v-5538,2419,-10701,5611,-15335,9478c8941311,23823,8937529,28786,8935021,34404v-3595,6851,-5520,14449,-5620,22177c8929554,60187,8930033,63771,8930830,67291v1617,5060,4205,9759,7620,13837c8942125,85201,8946641,88435,8951690,90606v5050,2205,10489,3397,16002,3507c8973637,94001,8979511,92813,8985028,90606v5574,-2350,10747,-5548,15335,-9478c9004992,77148,9008976,72481,9012174,67291v2843,-5147,4715,-10768,5524,-16586c9018733,44905,9018275,38938,9016365,33361m8822341,468668r-11716,-2749c8804720,464498,8795861,462697,8783764,460328r21622,-172209c8806392,279152,8806837,270131,8806720,261108v1374,-24717,-5308,-49214,-19050,-69850c8770525,167185,8742712,155180,8704231,155243v-42672,,-82550,17534,-119634,52601l8608886,1611r-118872,l8486775,30707v-1555,5547,1704,11296,7278,12843c8494633,43711,8495225,43822,8495824,43881v1428,,6001,1517,13906,3128c8517636,48620,8528018,50326,8540972,52127r-47625,390951l8484965,510843r61913,l8560880,389530r17430,-137046c8611140,220260,8644731,204116,8679085,204053v43624,,65405,21451,65341,64353c8744426,272102,8744426,278547,8743092,287835r-27146,222724l8827865,510559r3524,-29760c8832768,475477,8829550,470051,8824201,468679v-609,-157,-1232,-256,-1860,-295m8423243,461465r-14668,-22841c8406571,434850,8402457,432672,8398192,433127v-5104,317,-9974,2243,-13906,5497c8361292,457256,8332595,467521,8302942,467720v-27932,1783,-54695,-11406,-70199,-34593c8220131,411788,8214072,387243,8215312,362519v-157,-9247,320,-18493,1429,-27675c8219259,299293,8232842,265405,8255603,237888v9681,-11164,21847,-19926,35528,-25589c8303613,206724,8317080,203664,8330755,203295v13038,-81,26062,838,38958,2748c8378021,207205,8386170,209303,8394001,212299r-666,22841c8392471,243863,8392248,252637,8392668,261393v-22,5234,4226,9494,9486,9516c8402453,270910,8402752,270897,8403050,270870r27813,l8442674,179601v-31812,-15124,-66323,-23822,-101536,-25590c8292803,152598,8246028,171118,8211884,205190v-31750,31592,-51245,74715,-58484,129370c8152053,345821,8151353,357149,8151305,368490v-1606,35697,9229,70850,30670,99515c8206042,499597,8240967,515393,8286750,515393v57150,,102807,-17976,136970,-53928m7964805,468384r-11430,-2749c7947565,464213,7938326,462413,7925848,460043r21526,-172966c7948481,278593,7948959,270041,7948803,261487v,-33645,-8858,-59993,-26479,-78853c7904703,163773,7879270,154201,7846124,154201v-43054,,-84328,18955,-123825,56865l7722299,173156v-385,-7685,-6958,-13604,-14681,-13222c7707399,159945,7707181,159961,7706964,159982r-86868,l7616571,189742v-857,7392,1906,11752,8382,13174l7663910,210498r-37528,300345l7688199,510843r32004,-258075c7754112,220070,7787640,203674,7821073,203674v43497,,65278,21672,65341,65016c7886414,272387,7885938,278831,7884986,288119r-27813,222724l7969853,510843r3525,-29759c7974695,475692,7971371,470259,7965952,468948v-688,-166,-1391,-260,-2099,-280m7560564,468004r-38957,-7676l7559135,160740r-112204,l7443502,190500v-556,2896,60,5894,1714,8340c7446964,201193,7449626,202706,7452551,203010r38957,7583l7460170,460328r-6286,50515l7566565,510843r3429,-29759c7570545,478108,7569968,475035,7568375,472459v-1595,-2560,-4317,-4214,-7335,-4455m7585329,33456v-2097,-5200,-4919,-10082,-8382,-14501c7573458,15246,7569200,12336,7564469,10425v-5270,-2247,-10934,-3439,-16668,-3506c7541825,7030,7535919,8218,7530370,10425v-5520,2398,-10655,5591,-15240,9478c7510313,23790,7506494,28760,7503986,34404v-3569,6857,-5461,14455,-5525,22177c7498577,60184,7499023,63769,7499795,67291v1657,5042,4241,9734,7620,13837c7511110,85177,7515621,88407,7520655,90606v5053,2196,10489,3387,16001,3507c7542631,93994,7548535,92806,7554087,90606v5532,-2376,10670,-5572,15240,-9478c7573983,77175,7577971,72503,7581138,67291v2824,-5163,4725,-10775,5620,-16586c7587767,44897,7587275,38929,7585329,33361m7175183,155243v-43720,,-77915,10141,-102966,30423c7045037,205138,7029393,236804,7030498,270112v-996,19290,6641,38029,20860,51179c7060268,329129,7070361,335526,7081266,340246v7811,3697,28575,11089,61913,22178c7152722,365670,7162017,369598,7170992,374176v7842,3558,14465,9324,19050,16586c7193615,396837,7195305,403827,7194899,410854v44,3173,-179,6343,-666,9478c7191963,434623,7183908,447365,7171944,455589v-16406,11927,-36491,17761,-56769,16491c7091246,472729,7067479,467999,7045642,458243v858,-18387,1429,-33172,1429,-44261c7046943,409273,7043002,405559,7038269,405687v-241,6,-483,23,-723,50l7013258,405737r-11144,91269c7037777,509829,7075446,516247,7113365,515961v35102,1233,69503,-9986,97060,-31655c7235691,464751,7251773,435727,7254907,404031v495,-4152,718,-8331,667,-12511c7256184,372585,7248083,354406,7233571,342142v-8074,-7169,-17236,-13022,-27146,-17344c7202710,322997,7192042,318827,7174420,312382r-41718,-13837c7118205,294581,7105379,286072,7096125,274282v-3927,-5526,-5904,-12192,-5620,-18955l7091172,247081v2521,-13294,10631,-24882,22289,-31844c7128099,205040,7145712,199943,7163562,200736r667,c7182064,200942,7199811,203264,7217093,207654v-1048,18956,-1429,34594,-1429,45683c7215949,258878,7220694,263140,7226263,262857v182,-10,364,-24,545,-43l7253955,262814r8286,-65774l7265003,172872v-28660,-10929,-58954,-17016,-89630,-18008m6880098,516056v16235,-78,32339,-2899,47625,-8340c6942639,502338,6956498,494417,6968681,484306r-14669,-28433c6952107,451703,6949535,449713,6946393,449713v-2467,489,-4822,1421,-6954,2748l6929914,457958v-4145,2440,-8597,4321,-13240,5592c6911262,465185,6905658,466109,6900005,466299v-9924,483,-19575,-3317,-26480,-10426c6868112,449009,6865403,440416,6865906,431705v-72,-3015,151,-6031,666,-9003l6892385,212393r100775,l6998780,168038r-101061,l6913055,47009r-31338,c6877975,46988,6874329,48187,6871335,50421v-3005,1833,-5057,4878,-5620,8340l6837903,166711r-58389,7582l6776752,198556v-813,3583,-51,7341,2095,10331c6781232,211272,6784518,212545,6787896,212393r42387,l6803803,426493v-739,5723,-1184,11480,-1334,17249c6801415,461526,6807127,479053,6818471,492836v13335,15733,33719,23599,61151,23599m6733604,469047r-12193,-2748c6715601,464877,6706743,463076,6694646,460707r21622,-172208c6717274,279531,6717719,270510,6717602,261487v1326,-24712,-5352,-49195,-19050,-69850c6681407,167564,6653594,155559,6615113,155622v-42672,,-82550,17534,-119634,52601l6520149,1611r-118873,l6397752,30707v-1534,5552,1745,11290,7325,12817c6405795,43721,6406533,43840,6407277,43881v1429,,6001,1517,13907,3128c6429089,48620,6439472,50326,6452521,52127r-47625,390951l6396514,510843r61436,l6472142,389530r17431,-137046c6522403,220260,6555994,204116,6590348,204053v43529,,65437,21514,65437,64353c6655785,272102,6655785,278547,6654356,287835r-27146,222724l6739224,510559r3429,-29760c6744032,475477,6740813,470051,6735465,468679v-610,-157,-1233,-256,-1861,-295m6253163,520510v37,9899,-2350,19658,-6953,28433c6241078,558209,6233956,566235,6225350,572448v-9954,7075,-20984,12515,-32671,16112c6179202,592868,6165114,594980,6150960,594815v-20790,1322,-41530,-3245,-59818,-13174c6077747,573749,6069748,559212,6070283,543731v-53,-8031,2087,-15926,6191,-22841c6081444,512939,6088401,506408,6096667,501934v10869,-6081,22585,-10521,34767,-13174c6147628,485202,6164192,483580,6180773,483927v6001,,16478,,31337,1422c6223779,485968,6235393,487362,6246877,489519v952,2274,2571,7297,4857,15164c6252851,510138,6253330,515704,6253163,521269m6183630,354557v-15547,823,-30713,-4965,-41719,-15922c6131107,325258,6125647,308383,6126576,291247v-140,-11460,1498,-22873,4858,-33835c6134796,247040,6139708,237231,6146007,228316v6625,-8323,14932,-15168,24384,-20093c6180533,203182,6191725,200585,6203062,200641v15871,-972,31454,4539,43148,15259c6257334,228688,6262826,245388,6261450,262246v-165,11269,-2028,22451,-5525,33171c6252692,306046,6247772,316093,6241352,325177v-6575,8720,-14873,16010,-24384,21419c6206801,352283,6195291,355162,6183630,354937t134207,-95440c6318058,252548,6317579,245595,6316408,238741v-1254,-6405,-2876,-12734,-4858,-18955l6355366,212109v3954,-498,7462,-2767,9525,-6160c6366970,202785,6368395,199241,6369082,195523r2762,-20756l6276118,174767v-19838,-12198,-42788,-18450,-66104,-18007c6189255,156495,6168664,160496,6149531,168512v-16595,7002,-31523,17400,-43815,30518c6094386,211602,6085447,226117,6079331,241869v-11555,30004,-12061,63109,-1428,93449c6082040,347489,6089218,358414,6098762,367068v8799,8427,19191,15031,30576,19429c6141350,390948,6154048,393289,6166866,393416v12463,263,24893,-1367,36862,-4834c6214359,385542,6224449,380873,6233637,374745v-4438,8187,-8137,16750,-11049,25589c6220346,407519,6219158,414989,6219064,422512v-6,5127,699,10229,2095,15164c6222352,442426,6223978,447058,6226017,451513v-6001,-947,-14193,-1800,-24384,-2748c6191441,447817,6182583,447343,6176677,447343v-20323,37,-40588,2132,-60484,6256c6097737,457318,6079927,463704,6063330,472554v-14650,8115,-27433,19188,-37529,32508c6015842,518841,6010691,535484,6011133,552450v-201,12407,3098,24622,9525,35257c6027709,598492,6037202,607483,6048375,613960v13085,8019,27404,13846,42387,17249c6108755,635523,6127213,637624,6145721,637464v23304,310,46521,-2885,68866,-9477c6233250,622195,6250684,613039,6266022,600975v13450,-10551,24572,-23746,32671,-38763c6306103,547882,6309926,531982,6309837,515866v364,-11907,-2014,-23740,-6953,-34593c6298284,471776,6293165,462538,6287548,453599r-15907,-24168c6266843,421489,6264430,412346,6264688,403083v-142,-8022,1248,-15998,4096,-23505c6271364,372191,6274549,365027,6278309,358159v1334,-2275,2953,-5118,4858,-8625c6285467,345346,6288011,341296,6290787,337403v3143,-4644,7619,-12037,13240,-22178c6307927,306980,6311113,298420,6313552,289636v2899,-10106,4311,-20577,4191,-31087m5987510,468004r-38957,-7676l5986082,160740r-112586,l5869972,190500v-556,2896,61,5894,1715,8340c5873435,201193,5876096,202706,5879021,203010r38957,7583l5886450,460328r-6286,50515l5992749,510843r3525,-29759c5996760,478085,5996115,475014,5994464,472459v-1575,-2535,-4256,-4185,-7239,-4455m6011609,33456v-2168,-5166,-4985,-10038,-8382,-14501c5999859,15320,5995773,12417,5991225,10425v-5303,-2248,-10999,-3439,-16764,-3506c5968452,7007,5962511,8196,5956935,10425v-5550,2397,-10716,5590,-15335,9478c5936838,23843,5933029,28799,5930456,34404v-3559,6540,-5579,13799,-5906,21230c5924769,59569,5925375,63473,5926360,67291v1617,5060,4204,9759,7620,13837c5937654,85201,5942171,88435,5947220,90606v5050,2205,10488,3397,16002,3507c5969166,94001,5975041,92813,5980557,90606v5563,-2372,10733,-5567,15335,-9478c6000494,77122,6004475,72459,6007703,67291v2800,-5166,4669,-10779,5525,-16586c6014263,44905,6013804,38938,6011894,33361m5664136,160740r-85725,l5575173,190500v-1695,4955,968,10339,5948,12026c5581908,202792,5582726,202955,5583555,203010v2286,474,6287,1327,12097,2749c5601462,207181,5610416,208981,5622418,211256r-36767,299587l5647468,510843r27146,-222724c5700522,239215,5733669,214763,5774055,214763v9392,-292,18774,859,27813,3412c5807205,220209,5812830,221393,5818537,221681v4191,,7430,-3032,9525,-9003l5841969,166332v-14083,-8255,-30243,-12333,-46578,-11752c5749481,154580,5710555,180391,5678615,232012r2095,-54591c5681219,172747,5679962,168051,5677186,164247v-3823,-2762,-8542,-4012,-13240,-3507m5376958,468668r-11430,-2749c5359718,464498,5350574,462697,5338096,460328r21527,-172967c5360729,278878,5361207,270325,5361052,261772v,-33646,-8859,-59994,-26480,-78854c5316951,164057,5291519,154485,5258372,154485v-43053,,-84328,18955,-123825,56866l5134547,173440v-385,-7685,-6958,-13604,-14681,-13221c5119647,160230,5119429,160245,5119212,160266r-86868,l5028819,190026v-1643,5466,1478,11223,6971,12858c5036253,203022,5036724,203128,5037202,203200r38956,7582l5038725,510843r61817,l5132546,252768v33846,-32666,67469,-49031,100870,-49094c5276914,203674,5298694,225346,5298758,268690v,3697,-477,10141,-1429,19429l5269516,510843r113062,l5386007,481084v1368,-5325,-1860,-10745,-7212,-12107c5378039,468784,5377262,468681,5376482,468668m4891850,207086r-15050,119039c4866306,361746,4849570,395242,4827365,425071v-20383,26284,-41941,39427,-64674,39427c4727067,464498,4709224,436823,4709160,381474v-544,-46019,15508,-90707,45244,-125958c4784503,219628,4820412,201652,4862132,201589r14668,c4882389,201480,4887819,203439,4892040,207086t-9525,303757l4970812,510843r,-29759c4970833,477990,4969865,474970,4968050,472459v-1782,-2502,-4556,-4124,-7620,-4455l4920806,460328r36195,-288783c4929844,160382,4900651,154959,4871276,155622v-60793,-580,-118762,25487,-158497,71272c4670469,271690,4647313,331095,4648200,392563v-1382,31193,6467,62104,22574,88900c4686007,504413,4712439,517473,4740021,515677v12598,179,25104,-2175,36766,-6919c4812030,494415,4842415,464687,4867942,419574r-6286,69850c4860231,499796,4867526,509354,4877950,510772v1513,206,3046,230,4565,71m4365308,227842v-2536,-20068,-11408,-38818,-25337,-53549c4324997,160490,4305007,153369,4284631,154580v-36639,,-72104,18197,-106394,54591l4178237,173251v-385,-7685,-6958,-13605,-14681,-13222c4163337,160040,4163119,160056,4162902,160077r-86869,l4072509,189837v-857,7392,1905,11752,8382,13173l4119848,210593r-36861,300250l4144899,510843r31909,-261487c4204240,218901,4232307,203674,4261009,203674v38481,,57722,20756,57722,62268c4318731,270112,4318254,277220,4317302,287361r-27146,223482l4352068,510843r27146,-223482c4381279,264908,4390952,243820,4406646,227557v15343,-15830,36676,-24500,58770,-23883c4482682,202318,4499687,208511,4511993,220639v10979,13541,16451,30689,15335,48051c4527190,275029,4526713,281357,4525900,287646r-27814,223197l4610767,510843r3429,-29759c4615745,475590,4612526,469888,4607005,468346v-607,-170,-1229,-284,-1858,-342l4566190,460328r21622,-172967c4589141,278194,4589841,268948,4589907,259687v,-34120,-9049,-60183,-27146,-78191c4544664,163489,4517771,154517,4482084,154580v-24912,-331,-49312,7055,-69818,21135c4392413,188834,4376250,206775,4365308,227842m3818763,467246v-25019,,-42640,-7140,-52864,-21419c3756923,432609,3752541,416831,3753422,400903v147,-5800,593,-11589,1333,-17344l3782568,160740r-111919,l3667125,189837v-857,7392,1905,11752,8382,13173l3714464,210593r-21621,172966c3691834,392526,3691388,401548,3691509,410570v-1463,24726,5225,49252,19050,69850c3728657,504367,3756470,516372,3793998,516435v44450,,85725,-18702,123825,-56107l3918490,498238v345,7373,6630,13071,14040,12728c3932963,510946,3933396,510905,3933825,510843r87630,l4024979,481084v1504,-5561,-1808,-11280,-7396,-12776c4017042,468163,4016489,468061,4015931,468004r-38958,-7676l4013835,160740r-112395,l3898011,189837v-1554,5546,1704,11296,7278,12842c3905869,202840,3906461,202951,3907060,203010r38957,7583l3920299,419100v-32448,32287,-66293,48431,-101536,48431m3621310,468952r-12192,-2748c3603308,464782,3594354,462981,3582353,460612r21526,-172208c3604974,279443,3605451,270418,3605308,261393v1233,-24770,-5617,-49272,-19526,-69850c3568637,167469,3540824,155464,3502343,155528v-42672,,-82519,17533,-119539,52600l3407759,1611r-118872,l3285458,30707v-1559,5545,1694,11298,7266,12850c3293277,43711,3293841,43819,3294412,43881v1429,,6096,1517,13906,3128c3316129,48620,3326702,50326,3339656,52127r-47625,390951l3283744,510843r61817,l3359849,389530r17335,-137046c3410141,220260,3443764,204116,3478054,204053v43561,,65341,21451,65341,64353c3543395,272102,3542919,278547,3541966,287835r-27241,223008l3626644,510843r3429,-29759c3631704,476107,3628972,470757,3623970,469134v-921,-298,-1882,-456,-2851,-466m2995994,520510v37,9899,-2349,19658,-6954,28433c2983909,558209,2976786,566235,2968181,572448v-9896,7057,-20861,12497,-32481,16112c2922223,592868,2908135,594980,2893981,594815v-20790,1322,-41530,-3245,-59817,-13174c2820768,573749,2812769,559212,2813304,543731v-53,-8031,2087,-15926,6191,-22841c2824465,512939,2831423,506408,2839688,501934v10869,-6081,22586,-10521,34766,-13174c2890649,485202,2907213,483580,2923794,483927v6096,,16478,,31337,1422c2966801,485963,2978416,487356,2989898,489519v952,2274,2572,7297,4857,15164c2995872,510138,2996352,515704,2996184,521269m2926652,354557v-15546,811,-30707,-4975,-41720,-15922c2874128,325258,2868668,308383,2869597,291247v-140,-11460,1499,-22873,4858,-33835c2877817,247040,2882730,237231,2889028,228316v6625,-8323,14932,-15168,24384,-20093c2923558,203192,2934747,200595,2946083,200641v15871,-972,31453,4539,43148,15259c3000355,228688,3005846,245388,3004471,262246v-165,11269,-2027,22451,-5524,33171c2995713,306046,2990793,316093,2984373,325177v-6550,8742,-14853,16036,-24383,21419c2949823,352283,2938313,355162,2926652,354937t134207,-95440c3061138,252264,3060659,245022,3059430,237888v-1255,-6405,-2876,-12734,-4858,-18955l3098387,211256v3944,-525,7442,-2787,9525,-6160c3109992,201932,3111417,198388,3112103,194670r2763,-20756l3019425,173914v-19838,-12198,-42788,-18450,-66103,-18007c2932562,155642,2911972,159643,2892838,167659v-16595,7002,-31523,17400,-43815,30518c2837693,210749,2828753,225264,2822639,241016v-11556,30004,-12062,63109,-1429,93449c2825381,346620,2832554,357537,2842070,366215v8813,8407,19202,15009,30575,19429c2884660,390088,2897356,392429,2910173,392563v12463,263,24893,-1367,36862,-4834c2957673,384709,2967767,380040,2976944,373892v-4416,8210,-8143,16769,-11145,25589c2963680,406691,2962527,414148,2962370,421659v-5,5127,700,10229,2096,15164c2965659,441573,2967285,446205,2969324,450660v-6001,-947,-14097,-1800,-24384,-2748c2934653,446964,2925890,446490,2919984,446490v-20322,37,-40588,2132,-60484,6256c2841044,456465,2823234,462851,2806637,471701v-14632,8140,-27410,19209,-37529,32508c2759150,517988,2753998,534631,2754440,551597v-202,12407,3098,24622,9525,35257c2770668,597852,2779867,607135,2790825,613960v13085,8019,27404,13846,42386,17249c2851205,635523,2869663,637624,2888171,637464v23304,310,46521,-2885,68865,-9477c2975691,622173,2993121,613019,3008471,600975v13451,-10551,24572,-23746,32671,-38763c3048596,547898,3052422,531988,3052286,515866v413,-11911,-1968,-23755,-6953,-34593c3040734,471776,3035614,462538,3029998,453599r-16002,-24168c3009241,421470,3006832,412340,3007042,403083v-113,-8029,1309,-16005,4191,-23505c3013866,372212,3017050,365052,3020758,358159v1429,-2275,3049,-5118,4954,-8625c3028012,345346,3030556,341296,3033332,337403v3238,-4644,7620,-12037,13239,-22178c3050513,306998,3053701,298433,3056096,289636v2900,-10106,4312,-20577,4191,-31087m2731961,468668r-11430,-2749c2714720,464498,2705481,462697,2693003,460328r21622,-172967c2715732,278878,2716209,270325,2716054,261772v,-33646,-8858,-59994,-26480,-78854c2671953,164057,2646521,154485,2613374,154485v-43053,,-84328,18955,-123825,56866l2489549,173440v-385,-7685,-6957,-13604,-14681,-13221c2474650,160230,2474432,160245,2474214,160266r-86868,l2383822,190026v-1644,5466,1477,11223,6970,12858c2391255,203022,2391727,203128,2392204,203200r38957,7582l2394014,510843r61817,l2487835,252768v33909,-32698,67437,-49094,100870,-49094c2632266,203674,2654046,225346,2654046,268690v,3697,-476,10141,-1429,19429l2624804,510843r112681,l2740914,481084v1631,-4977,-1101,-10327,-6102,-11950c2733891,468836,2732930,468678,2731961,468668t-403384,-664l2289715,460328r37528,-299588l2214563,160740r-3429,29760c2210578,193396,2211194,196394,2212848,198840v1748,2353,4410,3866,7334,4170l2259044,210593r-31242,249735l2221516,510843r112681,l2337626,481084v551,-2976,-26,-6049,-1620,-8625c2334393,469873,2331629,468216,2328577,468004m2352675,33456v-2135,-5182,-4954,-10059,-8382,-14501c2340887,15280,2336730,12371,2332101,10425v-5271,-2247,-10935,-3439,-16669,-3506c2309457,7030,2303551,8218,2298002,10425v-5520,2398,-10656,5591,-15240,9478c2277945,23790,2274125,28760,2271617,34404v-3595,6851,-5520,14449,-5619,22177c2266151,60187,2266629,63771,2267426,67291v1657,5042,4241,9734,7620,13837c2278742,85177,2283253,88407,2288286,90606v5050,2205,10488,3397,16002,3507c2310233,94001,2316107,92813,2321624,90606v5573,-2350,10747,-5548,15335,-9478c2341588,77148,2345572,72481,2348770,67291v2823,-5163,4725,-10775,5620,-16586c2355242,44902,2354653,38980,2352675,33456m2042636,516814v16236,-67,32342,-2888,47625,-8340c2105486,502979,2119588,494792,2131886,484306r-14574,-28433c2116348,452416,2113290,449945,2109692,449713v-2466,489,-4822,1421,-6953,2748l2093214,457958v-4145,2440,-8597,4321,-13240,5592c2074560,465178,2068958,466102,2063306,466299v-9924,483,-19575,-3317,-26480,-10426c2031413,449009,2028704,440416,2029206,431705v-72,-3015,152,-6031,667,-9003l2055590,212393r100870,l2161985,168038r-100965,l2076450,46630r-31432,c2041249,46629,2037579,47825,2034540,50042v-2987,1834,-5008,4886,-5525,8340l2001203,166332r-58389,7582l1940052,198177v-737,3571,-17,7287,2000,10330c1944577,210978,1948044,212254,1951577,212014r42482,l1967103,426493v-739,5723,-1184,11480,-1333,17249c1964715,461526,1970428,479053,1981772,492836v13430,15733,33718,23599,61150,23599m1880997,461749r-14573,-22841c1864387,435119,1860239,432942,1855946,433411v-5100,337,-9964,2260,-13906,5497c1819054,457554,1790352,467821,1760696,468004v-27932,1783,-54696,-11406,-70199,-34593c1677885,412073,1671826,387527,1673066,362803v-157,-9247,320,-18493,1429,-27675c1676961,299480,1690546,265486,1713357,237888v9654,-11152,21785,-19913,35433,-25590c1761274,206734,1774739,203674,1788414,203295v13037,-81,26062,838,38957,2748c1835680,207205,1843828,209303,1851660,212298r-667,22842c1850129,243863,1849906,252637,1850327,261393v-22,5234,4225,9494,9486,9516c1860112,270910,1860411,270897,1860709,270870r27813,l1900333,179601v-31784,-15112,-66261,-23810,-101441,-25590c1750523,152571,1703709,171094,1669542,205190v-31750,31592,-51213,74715,-58388,129370c1609759,345816,1609059,357148,1609058,368490v-1462,35488,9328,70405,30576,98946c1663764,499028,1698689,514824,1744409,514824v57150,,102806,-17976,136969,-53928m1507522,237888v439,9373,-1985,18658,-6953,26632c1494850,272171,1487455,278426,1478947,282812v-15661,7951,-32227,13997,-49340,18007c1401162,308097,1372226,313323,1343025,316457v3294,-15860,8675,-31220,16002,-45682c1367886,251173,1381072,233809,1397603,219975v16652,-13538,37657,-20640,59151,-19997c1469538,199559,1482142,203067,1492853,210024v9617,6214,15200,17036,14669,28433m1555147,446016r-15240,-18955c1536975,423535,1532600,421515,1528001,421564v-3931,88,-7759,1270,-11049,3412c1513237,427251,1504379,433696,1490472,443931v-20377,15639,-45519,23867,-71247,23315c1364933,467246,1337818,435654,1337882,372470r,-15164c1375793,353981,1413418,347963,1450467,339298v24096,-5804,47271,-14893,68866,-27011c1532887,304903,1544328,294204,1552575,281201v7717,-13966,11470,-29757,10859,-45682c1563210,226183,1561071,216991,1557147,208507v-7061,-16661,-19721,-30363,-35814,-38763c1502545,160090,1481606,155329,1460468,155907v-53009,-787,-102961,24633,-133350,67859c1294217,266892,1276810,319755,1277684,373892v-248,19986,2974,39865,9525,58761c1294657,456870,1309423,478216,1329500,493784v22616,15520,49705,23274,77152,22082c1435091,516767,1463307,510611,1488758,497954v24528,-13873,46787,-31386,66008,-51938m1159097,516625v16236,-68,32342,-2888,47625,-8341c1221731,502786,1235634,494666,1247775,484306r-14192,-28433c1231678,451703,1229106,449713,1225868,449713v-2457,521,-4807,1450,-6954,2748l1209389,457958v-4127,2473,-8584,4355,-13239,5592c1190741,465199,1185135,466124,1179481,466299v-10091,649,-19955,-3166,-26956,-10426c1147086,449018,1144343,440427,1144810,431705v-47,-3019,208,-6035,762,-9003l1171575,212014r100775,l1277969,167659r-100774,l1192530,46630r-31337,c1157456,46643,1153820,47838,1150811,50042v-2946,1894,-4978,4910,-5620,8340l1117378,166332r-58388,7582l1056227,198177v-719,3584,35,7305,2096,10330c1060848,210978,1064315,212254,1067848,212014r42386,l1083374,426493v-953,8245,-1429,14026,-1429,17249c1080937,461520,1086644,479031,1097947,492836v13462,15733,33845,23599,61150,23599m842105,467246v-15399,357,-30668,-2890,-44577,-9477c785400,452112,775057,443263,767620,432179v-7715,-12344,-12473,-26288,-13907,-40754c752338,382009,751638,372508,751618,362993v70,-9262,770,-18508,2095,-27675c756361,316213,761022,297439,767620,279305v5251,-15294,13544,-29380,24384,-41417c801873,226804,813936,217866,827437,211635v15045,-6355,31285,-9425,47625,-9004c909796,202631,934339,214384,948690,237888v10952,19884,16253,42361,15335,65016c963968,313772,963268,324627,961930,335413v-4636,41006,-17145,73293,-37529,96861c903818,455675,873606,468419,842391,466867m880491,154864v-24209,-79,-48228,4258,-70866,12795c788267,175919,768679,188141,751904,203674v-17002,16402,-30680,35900,-40291,57434c700517,284482,693250,309471,690086,335128v-1408,10081,-2109,20246,-2095,30423c688151,380428,689778,395252,692849,409812v4626,20748,13906,40188,27146,56866c732644,482568,748989,495156,767620,503356v21646,8717,44853,12941,68199,12416c860273,516117,884573,511873,907447,503261v21398,-8154,40860,-20644,57150,-36678c981679,450448,995402,431126,1004983,409717v10650,-23723,17681,-48895,20860,-74683c1027146,324022,1027846,312949,1027938,301862v46,-13725,-1358,-27416,-4191,-40849c1019669,240035,1010588,220338,997268,203579,984369,187668,967621,175276,948595,167564v-21624,-8678,-44793,-12902,-68104,-12415m516826,160646r-85725,l427673,190500v-1699,4954,960,10340,5938,12030c434371,202788,435159,202949,435959,203010v2382,474,6382,1327,12192,2749c453962,207181,462820,208981,474917,211256l438150,510843r61913,l527209,288119v25908,-48904,59023,-73356,99346,-73356c635947,214471,645328,215622,654368,218175v5368,2036,11025,3220,16764,3506c675227,221681,678561,218649,680657,212678r13906,-46346c680398,158024,664130,153944,647700,154580v-45910,,-84868,25811,-116872,77432l533400,177421v535,-4662,-687,-9356,-3429,-13174c526148,161485,521429,160235,516731,160740m349187,151263v1591,35720,-13878,70087,-41720,92691c281659,263761,249635,273834,217075,272387r-71057,l171450,68049r70485,c281877,68049,310452,76832,327660,94397v14493,15357,22269,35809,21622,56866m330232,26063c303794,18560,276374,15046,248888,15638r-188404,l57150,44545v-1611,5530,1589,11312,7147,12915c64888,57630,65492,57749,66104,57813v2286,,6286,1327,12096,2749c84011,61984,92964,63784,104966,66059l55626,460328r-40291,8340c8748,469112,3608,474515,3524,481084l,510843r166878,l170402,481084v1641,-4974,-1082,-10329,-6080,-11961c163546,468870,162740,468717,161925,468668v-12097,-2275,-21050,-4170,-26860,-5497l122968,460328,139637,325461r70294,c268288,325461,316262,310708,353854,281201v34887,-27521,56973,-68017,61150,-112120c416111,160597,416589,152044,416433,143491v,-59962,-28988,-99167,-86963,-117617e" fillcolor="#e01c54" stroked="f">
                <v:stroke joinstyle="miter"/>
                <v:path arrowok="t" o:connecttype="custom" o:connectlocs="1768219,74987;1766267,74547;1761995,73652;1765443,46099;1765656,41777;1762605,30601;1749241,24839;1730078,33255;1734075,258;1715036,258;1714471,4913;1715644,6964;1715997,7021;1718224,7521;1723243,8340;1715615,70892;1714273,81735;1724189,81735;1726386,62325;1729178,40397;1745320,32648;1755801,42945;1755572,46054;1751224,81689;1769165,81689;1769714,76928;1768559,74991;1768189,74941;1690900,82524;1698528,81189;1705210,77428;1702891,72940;1701671,71954;1700557,72394;1699031,73273;1696911,74168;1694241,74608;1690000,72940;1688779,69073;1688886,67632;1693005,33983;1709162,33983;1710047,26886;1693905,26886;1696346,7521;1691342,7521;1689664,8067;1688779,9402;1684309,26613;1674957,27826;1674514,31708;1674835,33361;1676360,33922;1683165,33922;1678923,68239;1678710,70999;1681258,78854;1691052,82630;1641484,25718;1627754,25718;1627189,30480;1628142,32404;1628532,32482;1630469,32921;1634756,33801;1628867,81735;1638769,81735;1643117,46099;1659044,34362;1663499,34908;1666169,35469;1667695,34028;1669922,26613;1662462,24733;1643758,37122;1644093,28387;1643529,26280;1641408,25718;1618355,74881;1612116,73652;1618218,25718;1600094,25718;1599544,30480;1599804,31814;1600979,32482;1607218,33695;1602214,73652;1601207,81735;1619256,81735;1619805,76973;1619530,75593;1618355,74881;1622261,5353;1620919,3033;1618920,1592;1616250,1031;1613458,1592;1611002,3109;1609232,5429;1608332,8977;1608561,10858;1609781,13072;1611902,14588;1614465,15149;1617242,14588;1621590,10767;1622475,8113;1622261,5338;1575988,69346;1570313,73440;1564073,74956;1563402,74956;1561281,74835;1550373,73076;1550922,68315;1552707,54242;1554385,41186;1561846,34878;1570527,32664;1576538,33877;1580565,37456;1582579,43885;1582793,47206;1582350,53272;1582243,54151;1580123,62689;1576004,69331;1592603,53605;1592603,53226;1593045,46038;1592710,40943;1589475,31966;1583464,26552;1574783,24672;1564104,27220;1555301,33634;1559328,152;1540502,152;1539953,5019;1540227,6354;1541402,7021;1548298,8234;1540670,70407;1539770,78490;1539556,79369;1564165,82402;1574188,80416;1582762,74881;1589109,65782;1592572,53499;1497113,74426;1491102,73197;1484755,59550;1485197,53696;1491437,37744;1504466,32209;1516671,38851;1513223,65873;1497067,74396;1502971,24460;1484038,32876;1474884,53696;1474426,60217;1478103,75063;1492704,82357;1512857,72727;1512857,79597;1515260,81589;1515314,81583;1529228,81583;1529792,76822;1528449,74729;1522210,73501;1531363,0;1512339,0;1511667,4762;1512833,6816;1513117,6869;1520455,8083;1517572,31102;1502971,24460;1467668,74987;1465822,74547;1461428,73652;1470582,258;1452640,258;1452076,4913;1453192,6971;1453418,7021;1455356,7461;1459658,8340;1450504,81735;1468553,81735;1469102,76973;1467947,75036;1467576,74987;1440115,74881;1434104,73652;1440130,25718;1422005,25718;1421456,30480;1421715,31814;1422890,32482;1429130,33695;1424126,73652;1423119,81735;1441167,81735;1441717,76973;1441442,75593;1440267,74881;1444173,5353;1442830,3033;1440832,1668;1438162,1107;1435370,1668;1432914,3184;1431144,5505;1430244,9053;1430473,10767;1431693,12980;1433814,14497;1436377,15058;1439154,14497;1441610,12980;1443502,10767;1444386,8113;1444173,5338;1413096,74987;1411219,74547;1406917,73652;1410380,46099;1410594,41777;1407542,30601;1394178,24839;1375016,33255;1378906,258;1359866,258;1359347,4913;1360513,6968;1360797,7021;1363024,7521;1368028,8340;1360400,70892;1359057,81735;1368974,81735;1371217,62325;1374009,40397;1390150,32648;1400616,42945;1400402,46054;1396054,81689;1413980,81689;1414545,76928;1413394,74989;1413096,74941;1349171,73834;1346822,70180;1345159,69300;1342931,70180;1329902,74835;1318658,69300;1315866,58003;1316095,53575;1322320,38062;1328010,33968;1334357,32527;1340597,32967;1344487,33968;1344381,37622;1344274,41823;1345793,43345;1345937,43339;1350392,43339;1352283,28736;1336020,24642;1315317,32830;1305950,53530;1305614,58958;1310527,74881;1327309,82463;1349248,73834;1275742,74941;1273911,74502;1269502,73607;1272950,45932;1273179,41838;1268938,29221;1256733,24672;1236899,33771;1236899,27705;1234548,25589;1234443,25597;1220529,25597;1219965,30359;1221307,32467;1227547,33680;1221536,81735;1231437,81735;1236564,40443;1252720,32588;1263186,42990;1262957,46099;1258502,81735;1276551,81735;1277115,76973;1275926,75032;1275590,74987;1210994,74881;1204754,73652;1210765,25718;1192793,25718;1192244,30480;1192518,31814;1193693,32482;1199933,33695;1194913,73652;1193907,81735;1211955,81735;1212504,76973;1212245,75593;1211070,74881;1214960,5353;1213618,3033;1211619,1668;1208950,1107;1206158,1668;1203717,3184;1201932,5505;1201047,9053;1201260,10767;1202481,12980;1204601,14497;1207164,15058;1209956,14497;1212397,12980;1214289,10767;1215189,8113;1214960,5338;1149266,24839;1132774,29707;1126092,43218;1129433,51407;1134223,54439;1144140,57988;1148595,59868;1151646,62522;1152424,65737;1152318,67253;1148748,72894;1139655,75533;1128517,73319;1128746,66237;1127337,64910;1127221,64918;1123330,64918;1121546,79521;1139365,82554;1154911,77489;1162036,64645;1162143,62643;1158619,54743;1154270,51968;1149144,49981;1142462,47767;1136603,43885;1135703,40852;1135810,39533;1139380,34438;1147405,32118;1147512,32118;1155979,33225;1155750,40534;1157448,42057;1157535,42050;1161883,42050;1163211,31526;1163653,27660;1149297,24778;1102002,82569;1109630,81235;1116190,77489;1113841,72940;1112621,71954;1111507,72394;1109981,73273;1107860,74168;1105190,74608;1100949,72940;1099729,69073;1099835,67632;1103970,33983;1120111,33983;1121011,26886;1104824,26886;1107281,7521;1102261,7521;1100598,8067;1099698,9402;1095243,26674;1085891,27887;1085449,31769;1085784,33422;1087234,33983;1094023,33983;1089782,68239;1089568,70999;1092131,78854;1101926,82630;1078538,75048;1076585,74608;1072298,73713;1075761,46160;1075975,41838;1072923,30662;1059559,24900;1040397,33316;1044348,258;1025308,258;1024743,4913;1025917,6964;1026269,7021;1028497,7521;1033516,8340;1025888,70892;1024545,81735;1034385,81735;1036659,62325;1039451,40397;1055592,32648;1066073,42945;1065844,46054;1061496,81689;1079438,81689;1079987,76928;1078836,74989;1078538,74941;1001584,83282;1000471,87831;997129,91592;991896,94170;985214,95170;975633,93063;972292,86997;973284,83342;976518,80309;982087,78202;989989,77428;995009,77656;1000577,78323;1001355,80749;1001584,83403;990447,56729;983765,54182;981308,46600;982087,41186;984421,36531;988326,33316;993559,32103;1000471,34544;1002912,41959;1002027,47267;999692,52028;995787,55455;990447,56790;1011943,41520;1011714,38199;1010936,35166;1017954,33937;1019480,32952;1020151,31284;1020594,27963;1005261,27963;994673,25082;984985,26962;977967,31845;973741,38699;973512,53651;976853,58731;981751,61840;987762,62947;993666,62173;998457,59959;996687,64053;996122,67602;996458,70028;997236,72242;993331,71802;989333,71575;979645,72576;971178,75609;965167,80810;962818,88392;964343,94033;968783,98234;975572,100993;984375,101994;995405,100478;1003644,96156;1008877,89954;1010662,82539;1009548,77004;1007092,72576;1004544,68709;1003430,64493;1004086,60732;1005612,57305;1006390,55925;1007611,53984;1009731,50436;1011257,46342;1011928,41368;959034,74881;952794,73652;958805,25718;940772,25718;940208,30480;940482,31814;941657,32482;947897,33695;942847,73652;941840,81735;959873,81735;960438,76973;960148,75593;958988,74881;962894,5353;961551,3033;959629,1668;956944,1107;954137,1668;951680,3184;949895,5505;948949,8901;949239,10767;950460,12980;952581,14497;955144,15058;957920,14497;960376,12980;962268,10767;963153,8113;962940,5338;907238,25718;893508,25718;892989,30480;893942,32404;894331,32482;896269,32921;900556,33801;894667,81735;904569,81735;908917,46099;924844,34362;929299,34908;931969,35469;933495,34028;935722,26613;928262,24733;909557,37122;909893,28387;909329,26280;907208,25718;861240,74987;859410,74547;855016,73652;858464,45978;858693,41884;854451,29267;842246,24718;822413,33816;822413,27750;820061,25635;819957,25643;806043,25643;805478,30404;806595,32461;806821,32512;813060,33725;807065,81735;816966,81735;822092,40443;838249,32588;848715,42990;848486,46099;844031,81735;862141,81735;862690,76973;861535,75036;861164,74987;783539,33134;781129,52180;773211,68011;762852,74320;754278,61036;761524,40883;778779,32254;781129,32254;783570,33134;782044,81735;796187,81735;796187,76973;795745,75593;794524,74881;788177,73652;793975,27447;780244,24900;754857,36303;744513,62810;748129,77034;759221,82508;765110,81401;779710,67132;778703,78308;781313,81724;782044,81735;699202,36455;695144,27887;686280,24733;669238,33467;669238,27720;666887,25605;666782,25612;652868,25612;652304,30374;653646,32482;659886,33695;653982,81735;663898,81735;669009,39897;682496,32588;691742,42551;691513,45978;687165,81735;697081,81735;701429,45978;705823,36409;715236,32588;722697,35302;725153,42990;724924,46023;720469,81735;738518,81735;739067,76973;737915,74935;737618,74881;731378,73652;734841,45978;735176,41550;730828,29039;717906,24733;706723,28114;699202,36455;611660,74759;603193,71332;601195,64144;601408,61369;605863,25718;587937,25718;587372,30374;588715,32482;594955,33695;591492,61369;591278,65691;594329,76867;607694,82630;627527,73652;627634,79718;629883,81755;630090,81735;644126,81735;644691,76973;643506,74929;643241,74881;637001,73652;642906,25718;624903,25718;624354,30374;625520,32429;625803,32482;632043,33695;627924,67056;611660,74805;580034,75032;578081,74593;573794,73698;577242,46145;577471,41823;574343,30647;560979,24884;541832,33300;545829,258;526789,258;526240,4913;527404,6969;527674,7021;529901,7521;534921,8340;527293,70892;525965,81735;535867,81735;538155,62325;540932,40397;557088,32648;567554,42945;567325,46054;562962,81735;580888,81735;581438,76973;580460,75061;580003,74987;479876,83282;478762,87831;475421,91592;470218,94170;463536,95170;453955,93063;450614,86997;451605,83342;454840,80309;460408,78202;468311,77428;473330,77656;478899,78323;479677,80749;479906,83403;468769,56729;462087,54182;459630,46600;460408,41186;462743,36531;466648,33316;471881,32103;478792,34544;481233,41959;480349,47267;478014,52028;474109,55455;468769,56790;490265,41520;490036,38062;489258,35029;496276,33801;497802,32815;498473,31147;498916,27826;483629,27826;473041,24945;463353,26825;456335,31708;452109,38563;451880,53514;455221,58594;460118,61703;466129,62810;472034,62037;476824,59823;475039,63917;474490,67465;474826,69892;475604,72106;471698,71666;467701,71438;458013,72439;449546,75472;443535,80673;441185,88256;442711,93897;447013,98234;453802,100993;462605,101994;473636,100478;481874,96156;487107,89954;488892,82539;487778,77004;485322,72576;482759,68709;481645,64493;482316,60732;483842,57305;484636,55925;485856,53984;487977,50436;489502,46342;490174,41368;437585,74987;435754,74547;431345,73652;434808,45978;435037,41884;430796,29267;418590,24718;398757,33816;398757,27750;396406,25635;396301,25643;382387,25643;381823,30404;382939,32461;383165,32512;389405,33725;383455,81735;393356,81735;398483,40443;414639,32588;425105,42990;424876,46099;420421,81735;438470,81735;439019,76973;438041,75061;437585,74987;372974,74881;366749,73652;372760,25718;354712,25718;354163,30480;354437,31814;355612,32482;361837,33695;356832,73652;355826,81735;373874,81735;374423,76973;374164,75593;372974,74881;376834,5353;375491,3033;373538,1668;370868,1107;368077,1668;365635,3184;363850,5505;362950,9053;363179,10767;364400,12980;366520,14497;369083,15058;371860,14497;374316,12980;376208,10767;377108,8113;376834,5353;327174,82690;334802,81356;341469,77489;339135,72940;337914,71954;336801,72394;335275,73273;333154,74168;330485,74608;326243,72940;325023,69073;325130,67632;329249,33983;345405,33983;346290,26886;330119,26886;332590,7461;327555,7461;325877,8007;324992,9341;320538,26613;311185,27826;310743,31708;311063,33361;312589,33922;319393,33922;315076,68239;314862,70999;317425,78854;327220,82630;301284,73880;298950,70225;297271,69346;295044,70225;282015,74881;270771,69346;267979,58048;268208,53620;274433,38062;280108,33968;286455,32527;292694,32967;296585,33968;296478,37622;296371,41823;297891,43345;298034,43339;302489,43339;304381,28736;288133,24642;267415,32830;258062,53530;257727,58958;262624,74790;279406,82372;301345,73743;241463,38062;240350,42323;236887,45250;228984,48131;215116,50633;217679,43324;223857,35196;233332,31996;239114,33604;241463,38153;249092,71363;246651,68330;244744,67450;242974,67996;238732,71029;227321,74759;214292,59595;214292,57169;232325,54288;243355,49966;248680,44992;250419,37683;249412,33361;243676,27159;233927,24945;212568,35803;204650,59823;206175,69224;212949,79005;225307,82539;238458,79673;249031,71363;185655,82660;193284,81325;199859,77489;197586,72940;196350,71954;195236,72394;193711,73273;191590,74168;188920,74608;184603,72940;183367,69073;183489,67632;187654,33922;203795,33922;204695,26825;188554,26825;191010,7461;185991,7461;184328,8007;183428,9341;178973,26613;169621,27826;169178,31708;169514,33361;171040,33922;177829,33922;173527,68239;173298,70999;175861,78854;185655,82630;134882,74759;127742,73243;122952,69149;120724,62628;120388,58079;120724,53651;122952,44689;126857,38062;132533,33862;140161,32421;151954,38062;154410,48465;154075,53666;148064,69164;134928,74699;141030,24778;129680,26825;120434,32588;113981,41777;110533,53620;110197,58488;110975,65570;115323,74668;122952,80537;133875,82524;145348,80522;154502,74653;160971,65555;164312,53605;164647,48298;163976,41762;159735,32573;151939,26810;141030,24824;82781,25703;69050,25703;68501,30480;69453,32405;69829,32482;71781,32921;76069,33801;70180,81735;80096,81735;84444,46099;100357,34362;104812,34908;107497,35469;109022,34028;111250,26613;103744,24733;85024,37122;85436,28387;84887,26280;82766,25718;55930,24202;49248,39033;34769,43582;23388,43582;27462,10888;38751,10888;52482,15104;55945,24202;52894,4170;39865,2502;9688,2502;9154,7127;10299,9194;10588,9250;12525,9690;16813,10569;8910,73652;2456,74987;564,76973;0,81735;26729,81735;27294,76973;26320,75060;25936,74987;21634,74107;19696,73652;22366,52074;33625,52074;56678,44992;66472,27053;66701,22959;52772,414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32" o:spid="_x0000_s1028" style="position:absolute;left:10794;top:1031;width:8598;height:1543;visibility:visible;mso-wrap-style:square;v-text-anchor:middle" coordsize="5750054,1034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" path="m5745178,600551v-7093,-16269,-17849,-30683,-31432,-42118c5700455,546147,5685209,536158,5668633,528876v-17141,-8388,-34804,-15669,-52878,-21797c5587283,498027,5569903,492670,5563987,491192v-15485,-5007,-30566,-11182,-45113,-18473c5507170,467482,5496518,460158,5487442,451106v-7892,-8786,-12297,-20152,-12388,-31958c5474429,400653,5483369,383137,5498720,372782v19006,-12414,41485,-18434,64157,-17180c5585639,354943,5608376,357619,5630361,363545v1544,21428,4198,42762,7950,63916c5640105,440237,5651293,449579,5664196,449074r64157,l5728353,283742r1110,c5688972,271735,5657725,263422,5636093,259358v-24949,-4490,-50270,-6593,-75619,-6280c5529057,252918,5497827,257910,5468029,267856v-25334,8110,-48740,21311,-68779,38793c5381319,322285,5367107,341723,5357650,363545v-9094,21632,-13686,44888,-13497,68349c5343654,454558,5347872,477078,5356541,498027v6840,17414,17594,33025,31431,45628c5401588,556346,5417205,566707,5434195,574320v16799,8306,34087,15585,51768,21798l5539026,613113v15384,4524,30403,10205,44928,16995c5596160,635701,5607249,643463,5616679,653014v7765,9226,11789,21023,11278,33066c5628047,695380,5626547,704626,5623520,713420v-3661,8578,-9530,16035,-17010,21613c5597928,742218,5587997,747619,5577298,750920v-13940,4000,-28392,5929,-42894,5726c5503750,757767,5473086,754722,5443253,747595v-3882,-36946,-6470,-58929,-7949,-67241c5433510,667578,5422322,658236,5409419,658741r-65265,l5344154,823518v27185,10290,55293,17960,83939,22906c5460973,852426,5494326,855455,5527749,855476v33639,810,67164,-4190,99100,-14778c5653535,832873,5678159,819247,5698956,800797v18557,-17388,33455,-38301,43819,-61515c5753298,714380,5758705,687619,5758675,660588v218,-20806,-4071,-41412,-12573,-60406m5138187,855845v27639,123,55094,-4502,81166,-13670c5244618,833279,5268187,820162,5289056,803382r-41600,-68349l5239506,725982v-3407,-1982,-7359,-2823,-11278,-2402c5225097,723479,5222006,724315,5219353,725982r-12387,6834l5192359,739652v-6987,1864,-14226,2612,-21447,2216c5157310,742441,5144138,737042,5134858,727090v-9446,-11948,-14240,-26910,-13497,-42118l5121362,368163r151979,l5273341,267856r-151979,l5121362,83128r-72107,c5041572,82954,5034042,85289,5027808,89778v-5653,4047,-9343,10281,-10169,17180l4988426,266563r-93554,14778l4894872,338237v-637,8295,2730,16395,9060,21798c4909086,364591,4915566,367375,4922421,367978r58610,l4981031,694208v-2450,43321,12147,85882,40676,118596c5052398,843090,5094585,858821,5137632,856030m4838111,744270r-6840,-1109l4814446,739836r-32726,-5726l4781720,474012v-275,-30106,-4819,-60022,-13497,-88854c4760486,359507,4747937,335560,4731245,314592v-16595,-19574,-37384,-35168,-60828,-45628c4643971,258128,4615612,252724,4587032,253078v-33095,-795,-65910,6231,-95773,20504c4464356,287588,4439477,305175,4417303,325861l4417304,,4193218,r,67241c4191862,84550,4204136,99958,4221321,102524r6841,1293c4230665,103862,4233152,104235,4235558,104926r9429,2216l4278822,112869r,621056l4244987,739652r-9429,2216c4233152,742559,4230665,742931,4228162,742977r-6841,1108c4204155,746821,4191945,762232,4193218,779553r,67241l4503092,846794r,-67241c4504355,762171,4492044,746735,4474804,744085r-6656,-1108c4465643,742957,4463154,742583,4460753,741868r-9615,-2216l4417304,733925r,-309974c4434939,406289,4455056,391292,4477023,379431v20846,-11057,44068,-16889,67670,-16994c4572647,359971,4600107,370946,4618649,391993v18024,23816,26822,53340,24775,83128l4643423,846794r224086,l4867509,779553v1273,-17321,-10938,-32732,-28103,-35468m3995756,873395v485,11195,-2275,22292,-7950,31957c3981590,916287,3972169,925055,3960812,930476v-14483,7522,-29995,12875,-46037,15886c3892568,951304,3869853,953598,3847106,953197v-21519,127,-43001,-1790,-64157,-5727c3767581,944942,3752722,939951,3738945,932692v-10015,-5508,-18231,-13781,-23666,-23830c3710552,900086,3707836,890368,3707329,880414v-59,-15040,5177,-29621,14791,-41194c3732745,826594,3745749,816175,3760393,808555v11277,1478,28842,2956,52878,4618l3867443,815390v20893,1478,36978,2956,49551,4618c3931095,821825,3945013,824853,3958594,829060v10066,3761,19254,9545,26993,16995c3992586,853389,3996263,863274,3995756,873395m3843777,540884v-15312,230,-30557,-2080,-45113,-6835c3786201,530077,3774944,523024,3765939,513544v-8104,-8499,-14394,-18554,-18489,-29556c3743204,471510,3741262,458366,3741719,445195v-1440,-25209,7513,-49908,24775,-68350c3787996,358341,3816058,349284,3844332,351722v27868,-2337,55492,6730,76544,25123c3938430,395175,3947773,419846,3946761,445195v241,13250,-2082,26422,-6841,38793c3936544,495648,3930170,506221,3921431,514653v-8973,8510,-19793,14832,-31616,18472c3875347,537982,3860146,540294,3844887,539960t-1,-288360c3813535,251346,3782339,256022,3752442,265454v-26004,8030,-50406,20533,-72107,36946c3660048,318394,3643513,338635,3631894,361698v-11637,24508,-17398,51389,-16825,78509c3614009,473114,3622622,505610,3639844,533680v17517,26863,41561,48853,69888,63916c3697736,603611,3686397,610854,3675898,619209v-9550,8118,-18281,17151,-26069,26970c3644117,654643,3639577,663840,3636331,673519v-3089,8783,-4652,18030,-4622,27340c3630982,719313,3635744,737568,3645391,753321v8481,13202,20024,24164,33650,31958c3653041,793991,3629517,808816,3610447,828506v-17125,18969,-26032,43943,-24775,69457c3585816,918387,3591229,938429,3601388,956152v11044,20303,27405,37224,47331,48953c3673631,1020136,3700512,1031638,3728592,1039280v37615,9215,76281,13438,115001,12562c3883633,1052347,3923502,1046549,3961737,1034662v31993,-9199,61843,-24644,87822,-45443c4072263,971871,4090777,949649,4103732,924194v12231,-23171,18580,-48988,18489,-75184c4123492,825206,4118047,801524,4106505,780660v-10253,-17285,-25016,-31460,-42709,-41009c4045670,728811,4025862,721069,4005186,716744v-22557,-4432,-45483,-7942,-68779,-10159c3921431,705107,3908304,703999,3897025,703629r-28103,c3848946,703335,3829004,701855,3809203,699196v-14826,-1466,-29313,-5334,-42894,-11453c3756245,682977,3750043,672625,3750593,661511v,-12931,9060,-25123,26994,-36945c3798787,628615,3820348,630472,3841929,630108v30179,347,60214,-4208,88931,-13485c3956715,608230,3981058,595757,4002967,579677v20088,-15910,36276,-36191,47332,-59298c4061868,495782,4067625,468858,4067124,441685v-17,-11472,-1131,-22915,-3328,-34175c4062148,396694,4059486,386056,4055846,375737r51768,-9236c4115960,365370,4123797,361840,4130171,356340v4964,-5627,7433,-13026,6841,-20504l4137012,283373r-166401,c3951990,272782,3931848,265118,3910892,260651v-22881,-5167,-46247,-7891,-69703,-8128m3508388,744824r-6840,-1109c3499045,743670,3496558,743298,3494152,742607r-9429,-2217l3450888,734664r,-472535l3227911,262129r,67241c3226565,346741,3238939,362175,3256199,364653r6657,1109c3265368,365863,3267854,366297,3270251,367055r9614,2217l3313700,374998r,358927l3279865,739652r-17009,3325l3256199,744085v-17239,2650,-29550,18086,-28288,35468l3227911,846794r309875,l3537786,779553v1273,-17321,-10938,-32732,-28103,-35468m3472705,91256v-300,-12150,-2936,-24129,-7766,-35283c3460846,45243,3454547,35489,3446450,27340v-7938,-8095,-17521,-14394,-28103,-18473c3396313,-1968,3370493,-1968,3348459,8867v-10228,4136,-19437,10439,-26993,18473c3313356,35479,3307056,45235,3302977,55973v-4571,11200,-6895,23188,-6841,35283c3296029,102997,3298358,114633,3302977,125430v4269,10586,10547,20246,18489,28449c3329262,161628,3338410,167889,3348459,172351v22399,9138,47490,9138,69888,c3428894,168203,3438463,161913,3446450,153879v7868,-8261,14137,-17907,18489,-28449c3469792,114673,3472432,103052,3472705,91256m3102927,251785v-33631,-1,-66369,10816,-93369,30849c2979325,305294,2954664,334546,2937451,368163r-9060,-70751c2927451,287378,2923522,277855,2917113,270072v-8352,-6304,-18814,-9149,-29212,-7943l2721500,262129r,67241c2720154,346741,2732528,362175,2749788,364653r55467,10345l2805255,733925r-55467,10160c2732548,746735,2720237,762171,2721500,779553r,67241l3030080,846794r,-67241c3031489,762446,3019633,747079,3002716,744085r-55466,-10160l2947250,483249v11397,-27667,29128,-52279,51768,-71859c3020221,395236,3046321,386826,3072974,387560v13249,55,26453,1541,39382,4433c3119719,394003,3127285,395180,3134912,395503v5594,149,11093,-1467,15716,-4618c3154923,387649,3157454,382590,3157469,377215r18488,-106034c3154838,257687,3129985,251221,3104960,252708m2635342,745009r-6657,-1109l2611676,740575r-32541,-5726l2579135,474012v-367,-30098,-4910,-60001,-13497,-88854c2557901,359507,2545351,335560,2528660,314592v-17040,-19559,-38274,-35028,-62122,-45258c2440082,258531,2411731,253129,2383152,253447v-33097,-816,-65916,6211,-95772,20505c2260477,287958,2235598,305544,2213424,326230l2213424,,1989154,r,67241c1987391,84782,1999788,100591,2017257,103078r6656,1293c2026418,104391,2028907,104764,2031308,105480r9615,2217l2074757,113423r,621056l2040923,740206r-9615,2216c2028907,743138,2026418,743511,2023913,743531r-6656,1108c2000043,747293,1987789,762758,1989154,780107r,67241l2298843,847348r,-67241c2300117,762786,2287905,747375,2270740,744639r-6841,-1108c2261396,743486,2258910,743113,2256504,742422r-9430,-2216l2213239,734479r,-310528c2230837,406247,2250961,391244,2272959,379431v20779,-11056,43942,-16889,67484,-16994c2368407,359910,2395893,370896,2414399,391993v18024,23816,26823,53340,24775,83128l2439174,846794r224271,l2663445,779553v1262,-17382,-11049,-32818,-28288,-35468m1787070,855845v27639,123,55094,-4502,81166,-13670c1893501,833279,1917070,820162,1937939,803382r-41600,-68349l1888389,725982v-3407,-1982,-7358,-2823,-11278,-2402c1873980,723479,1870889,724315,1868236,725982r-12387,6834l1841242,739652v-6987,1864,-14226,2612,-21447,2216c1805881,742693,1792324,737275,1782817,727090v-9446,-11948,-14240,-26910,-13497,-42118l1769321,368163r151979,l1921300,267856r-151795,l1769505,83128r-72107,c1689716,82954,1682185,85289,1675951,89778v-5652,4047,-9342,10281,-10168,17180l1636570,266563r-93554,14778l1543016,338237v-731,8309,2652,16451,9059,21798c1557243,364569,1563716,367349,1570564,367978r58610,l1629174,694208v-2382,43279,12133,85794,40491,118596c1700357,843090,1742544,858821,1785590,856030m1425242,251969v-33693,-27,-66497,10790,-93554,30850c1301455,305479,1276794,334730,1259581,368348r-8875,-70751c1249598,287605,1245689,278128,1239428,270257v-8426,-6299,-18942,-9141,-29397,-7943l1043630,262314r,67241c1042275,346864,1054548,362272,1071733,364838r56391,10345l1128124,734110r-56391,10160c1054568,747006,1042357,762417,1043630,779738r,67241l1352211,846979r,-67241c1353473,762356,1341162,746920,1323923,744270r-55467,-10160l1268456,483249v11463,-27630,29183,-52228,51769,-71859c1341440,395263,1367531,386856,1394180,387560v13310,65,26574,1551,39567,4433c1441046,394012,1448552,395190,1456118,395503v5652,151,11211,-1463,15900,-4618c1476267,387629,1478733,382564,1478674,377215r18490,-106034c1476023,257734,1451186,251271,1426166,252708m957472,744085r-6841,-1108c948188,742942,945761,742569,943420,741868r-9614,-2216l899972,733925r,-471796l675886,262129r,67241c674436,346707,686754,362173,703989,364653r6841,1109c713281,365864,715707,366298,718040,367055r9615,2217l761489,374998r,358927l727655,739652r-16825,3325l703989,744085v-17214,2653,-29468,18119,-28103,35468l675886,846794r309689,l985575,779553v1273,-17321,-10938,-32732,-28103,-35468m921418,91256v-297,-12170,-2998,-24161,-7950,-35283c909375,45243,903076,35489,894979,27340,887041,19245,877458,12946,866876,8867,855830,4028,843982,1272,831932,739v-12045,571,-23885,3325,-34944,8128c786784,13049,777584,19345,769994,27340v-8051,8186,-14342,17929,-18489,28633c746935,67173,744611,79161,744664,91256v-107,11741,2222,23377,6841,34174c755858,135972,762126,145617,769994,153879v7796,7749,16944,14010,26994,18472c819387,181489,844478,181489,866876,172351v10546,-4148,20116,-10438,28103,-18472c902910,145667,909187,136009,913468,125430v4991,-10718,7698,-22355,7950,-34174m468625,638790v-5409,22089,-14944,42960,-28103,61514c429664,716120,414884,728850,397627,737250v-17415,7863,-36358,11774,-55466,11453c304328,748727,266574,745265,229378,738358r,-305355c245299,412315,264768,394615,286879,380725v22436,-12950,48059,-19349,73956,-18473c377566,361896,394151,365438,409275,372597v15082,6890,27902,17906,36978,31773c457442,422258,465448,441944,469919,462559v5882,28492,8549,57552,7950,86638c478597,579077,475553,608931,468809,638051m606183,422658v-8464,-33713,-23409,-65460,-44004,-93472c544719,304955,521537,285411,494694,272289,467717,259196,437958,252856,407981,253817v-35007,-886,-69726,6520,-101319,21613c277452,289932,251235,309797,229379,333989l229378,,116,r,67241c-1334,84578,10984,100043,28219,102524r7950,1293c38793,103873,41400,104245,43934,104926r11279,2216l90157,112869r,710649c183092,843530,277792,854235,372852,855476v35503,837,70671,-7028,102429,-22906c506038,817496,533018,795717,554228,768838v22803,-28647,39649,-61557,49551,-96797c615843,632515,622072,591442,622268,550120v491,-42694,-4795,-85259,-15716,-126539e" fillcolor="#e01c54" stroked="f" strokeweight=".51311mm">
                <v:stroke joinstyle="miter"/>
                <v:path arrowok="t" o:connecttype="custom" o:connectlocs="859080,89599;854380,83315;847634,78905;839727,75653;831986,73283;825241,70527;820540,67302;818688,62534;822227,55617;831820,53054;841911,54239;843100,63775;846971,66999;856564,66999;856564,42333;856730,42333;842768,38695;831461,37758;817638,39963;807353,45750;801133,54239;799114,64436;800967,74303;805667,81110;812578,85685;820319,88937;828254,91473;834972,94008;839865,97426;841552,102359;840888,106438;838345,109663;833977,112033;827563,112887;813933,111537;812744,101505;808874,98280;799115,98280;799115,122864;811666,126282;826568,127632;841386,125427;852168,119474;858721,110297;861098,98556;859218,89544;768316,127687;780453,125648;790876,119860;784655,109663;783466,108312;781780,107954;780453,108312;778601,109332;776417,110352;773210,110682;767818,108478;765800,102194;765800,54928;788526,54928;788526,39963;765800,39963;765800,12402;755018,12402;751811,13394;750291,15958;745922,39770;731933,41974;731933,50463;733288,53715;736053,54900;744817,54900;744817,103572;750899,121266;768233,127715;723446,111041;722423,110875;719907,110379;715013,109525;715013,70720;712995,57463;707466,46935;698370,40128;685902,37758;671581,40817;660522,48617;660522,0;627014,0;627014,10032;631217,15296;632240,15489;633346,15654;634755,15985;639815,16839;639815,109497;634755,110352;633346,110682;632240,110848;631217,111013;627014,116305;627014,126337;673350,126337;673350,116305;669120,111013;668125,110848;667019,110682;665581,110352;660522,109497;660522,63251;669452,56609;679571,54074;690629,58483;694334,70885;694334,126337;727842,126337;727842,116305;723639,111013;597488,130305;596299,135073;592263,138822;585379,141192;575260,142211;565667,141357;559087,139152;555548,135597;554359,131353;556571,125207;562294,120632;570201,121321;578301,121651;585710,122340;591931,123691;595967,126227;597488,130305;574762,80697;568016,79677;563123,76618;560358,72208;559501,66421;563206,56223;574845,52475;586291,56223;590162,66421;589139,72208;586374,76783;581646,79539;574928,80559;574928,37537;561105,39604;550323,45116;543079,53963;540563,65676;544268,79622;554718,89158;549659,92382;545761,96406;543743,100485;543052,104564;545097,112391;550129,117159;539872,123608;536168,133971;538518,142652;545595,149956;557539,155055;574735,156929;592401,154366;605533,147586;613633,137884;616398,126667;614048,116470;607662,110352;598898,106934;588613,105418;582724,104977;578522,104977;569592,104316;563178,102607;560828,98694;564865,93182;574486,94008;587784,91997;598566,86484;605644,77638;608159,65897;607662,60798;606473,56058;614214,54680;617587,53164;618610,50105;618610,42278;593728,42278;584798,38888;574375,37675;524611,111123;523589,110958;522483,110793;521073,110462;516013,109608;516013,39108;482671,39108;482671,49140;486901,54404;487897,54570;489003,54762;490440,55093;495500,55948;495500,109497;490440,110352;487897,110848;486901,111013;482671,116305;482671,126337;529007,126337;529007,116305;524805,111013;519276,13615;518114,8351;515350,4079;511147,1323;500697,1323;496661,4079;493896,8351;492873,13615;493896,18713;496661,22958;500697,25714;511147,25714;515350,22958;518114,18713;519276,13615;463983,37565;450021,42167;439239,54928;437884,44372;436198,40293;431830,39108;406948,39108;406948,49140;411177,54404;419471,55948;419471,109497;411177,111013;406948,116305;406948,126337;453090,126337;453090,116305;448998,111013;440704,109497;440704,72098;448445,61377;459504,57822;465392,58483;468765,59007;471115,58318;472138,56278;474903,40459;464287,37703;394064,111151;393069,110986;390525,110490;385660,109635;385660,70720;383641,57463;378112,46935;368823,40183;356354,37813;342033,40872;330975,48672;330975,0;297439,0;297439,10032;301642,15379;302637,15572;303743,15737;305180,16068;310240,16922;310240,109580;305180,110434;303743,110765;302637,110931;301642,111096;297439,116387;297439,126419;343747,126419;343747,116387;339545,111096;338522,110931;337416,110765;336006,110434;330947,109580;330947,63251;339877,56609;349968,54074;361027,58483;364731,70885;364731,126337;398267,126337;398267,116305;394037,111013;267222,127687;279358,125648;289781,119860;283561,109663;282372,108312;280686,107954;279358,108312;277506,109332;275322,110352;272115,110682;266586,108478;264567,102194;264568,54928;287293,54928;287293,39963;264595,39963;264595,12402;253813,12402;250606,13394;249086,15958;244717,39770;230728,41974;230728,50463;232083,53715;234847,54900;243611,54900;243611,103572;249666,121266;267000,127715;213117,37592;199128,42195;188346,54955;187019,44400;185332,40321;180937,39136;156055,39136;156055,49168;160257,54432;168689,55975;168689,109525;160257,111041;156055,116332;156055,126364;202197,126364;202197,116332;197967,111041;189673,109525;189673,72098;197414,61377;208473,57822;214389,58483;217734,59007;220112,58318;221107,56278;223872,40459;213255,37703;143171,111013;142148,110848;141070,110682;139633,110352;134573,109497;134573,39108;101066,39108;101066,49140;105268,54404;106291,54570;107369,54762;108807,55093;113866,55948;113866,109497;108807,110352;106291,110848;105268,111013;101066,116305;101066,126337;147374,126337;147374,116305;143171,111013;137780,13615;136591,8351;133827,4079;129624,1323;124399,110;119174,1323;115138,4079;112373,8351;111350,13615;112373,18713;115138,22958;119174,25714;129624,25714;133827,22958;136591,18713;137780,13615;70074,95304;65872,104481;59457,109993;51164,111702;34299,110159;34299,64602;42897,56802;53956,54046;61199,55589;66728,60330;70267,69011;71456,81937;70101,95194;90643,63058;84063,49113;73972,40624;61006,37868;45855,41093;34299,49829;34299,0;17,0;17,10032;4220,15296;5408,15489;6569,15654;8256,15985;13481,16839;13481,122864;55753,127632;71069,124215;82874,114706;90283,100265;93048,82075;90698,63196"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4E392" w14:textId="77777777" w:rsidR="00CB29E0" w:rsidRDefault="00CB29E0" w:rsidP="00850B9D">
      <w:r>
        <w:separator/>
      </w:r>
    </w:p>
  </w:footnote>
  <w:footnote w:type="continuationSeparator" w:id="0">
    <w:p w14:paraId="23547EC3" w14:textId="77777777" w:rsidR="00CB29E0" w:rsidRDefault="00CB29E0" w:rsidP="00850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FBAB9" w14:textId="57D5EF7A" w:rsidR="0004577E" w:rsidRDefault="00F44744" w:rsidP="00F44744">
    <w:pPr>
      <w:pStyle w:val="Header"/>
      <w:jc w:val="right"/>
    </w:pPr>
    <w:r>
      <w:rPr>
        <w:noProof/>
      </w:rPr>
      <w:t xml:space="preserve"> </w:t>
    </w:r>
    <w:r w:rsidR="0004577E">
      <w:rPr>
        <w:noProof/>
        <w:lang w:eastAsia="en-GB"/>
      </w:rPr>
      <mc:AlternateContent>
        <mc:Choice Requires="wpg">
          <w:drawing>
            <wp:anchor distT="0" distB="0" distL="114300" distR="114300" simplePos="0" relativeHeight="251685888" behindDoc="0" locked="0" layoutInCell="1" allowOverlap="1" wp14:anchorId="6B6431EC" wp14:editId="2AEE56AE">
              <wp:simplePos x="0" y="0"/>
              <wp:positionH relativeFrom="column">
                <wp:posOffset>-1079500</wp:posOffset>
              </wp:positionH>
              <wp:positionV relativeFrom="paragraph">
                <wp:posOffset>0</wp:posOffset>
              </wp:positionV>
              <wp:extent cx="6023766" cy="11459555"/>
              <wp:effectExtent l="0" t="0" r="8890" b="8890"/>
              <wp:wrapNone/>
              <wp:docPr id="13" name="Group 13"/>
              <wp:cNvGraphicFramePr/>
              <a:graphic xmlns:a="http://schemas.openxmlformats.org/drawingml/2006/main">
                <a:graphicData uri="http://schemas.microsoft.com/office/word/2010/wordprocessingGroup">
                  <wpg:wgp>
                    <wpg:cNvGrpSpPr/>
                    <wpg:grpSpPr>
                      <a:xfrm>
                        <a:off x="0" y="0"/>
                        <a:ext cx="6023766" cy="11459555"/>
                        <a:chOff x="0" y="0"/>
                        <a:chExt cx="6023766" cy="11459555"/>
                      </a:xfrm>
                    </wpg:grpSpPr>
                    <wps:wsp>
                      <wps:cNvPr id="8" name="Graphic 4"/>
                      <wps:cNvSpPr/>
                      <wps:spPr>
                        <a:xfrm>
                          <a:off x="0" y="0"/>
                          <a:ext cx="732593" cy="11459555"/>
                        </a:xfrm>
                        <a:custGeom>
                          <a:avLst/>
                          <a:gdLst>
                            <a:gd name="connsiteX0" fmla="*/ 0 w 511232"/>
                            <a:gd name="connsiteY0" fmla="*/ 0 h 7991486"/>
                            <a:gd name="connsiteX1" fmla="*/ 0 w 511232"/>
                            <a:gd name="connsiteY1" fmla="*/ 7999954 h 7991486"/>
                            <a:gd name="connsiteX2" fmla="*/ 517670 w 511232"/>
                            <a:gd name="connsiteY2" fmla="*/ 7999954 h 7991486"/>
                            <a:gd name="connsiteX3" fmla="*/ 486428 w 511232"/>
                            <a:gd name="connsiteY3" fmla="*/ 6571571 h 7991486"/>
                            <a:gd name="connsiteX4" fmla="*/ 515114 w 511232"/>
                            <a:gd name="connsiteY4" fmla="*/ 3653822 h 7991486"/>
                            <a:gd name="connsiteX5" fmla="*/ 457648 w 511232"/>
                            <a:gd name="connsiteY5" fmla="*/ 2175302 h 7991486"/>
                            <a:gd name="connsiteX6" fmla="*/ 457648 w 511232"/>
                            <a:gd name="connsiteY6" fmla="*/ 0 h 7991486"/>
                            <a:gd name="connsiteX7" fmla="*/ 0 w 511232"/>
                            <a:gd name="connsiteY7" fmla="*/ 0 h 79914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11232" h="7991486">
                              <a:moveTo>
                                <a:pt x="0" y="0"/>
                              </a:moveTo>
                              <a:lnTo>
                                <a:pt x="0" y="7999954"/>
                              </a:lnTo>
                              <a:lnTo>
                                <a:pt x="517670" y="7999954"/>
                              </a:lnTo>
                              <a:lnTo>
                                <a:pt x="486428" y="6571571"/>
                              </a:lnTo>
                              <a:lnTo>
                                <a:pt x="515114" y="3653822"/>
                              </a:lnTo>
                              <a:lnTo>
                                <a:pt x="457648" y="2175302"/>
                              </a:lnTo>
                              <a:lnTo>
                                <a:pt x="457648" y="0"/>
                              </a:lnTo>
                              <a:lnTo>
                                <a:pt x="0" y="0"/>
                              </a:lnTo>
                              <a:close/>
                            </a:path>
                          </a:pathLst>
                        </a:custGeom>
                        <a:solidFill>
                          <a:srgbClr val="878AFF"/>
                        </a:solidFill>
                        <a:ln w="9352"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 name="Group 10"/>
                      <wpg:cNvGrpSpPr/>
                      <wpg:grpSpPr>
                        <a:xfrm>
                          <a:off x="1077685" y="10205357"/>
                          <a:ext cx="4946081" cy="154338"/>
                          <a:chOff x="1079405" y="103128"/>
                          <a:chExt cx="4946081" cy="154338"/>
                        </a:xfrm>
                      </wpg:grpSpPr>
                      <wps:wsp>
                        <wps:cNvPr id="11" name="Graphic 30"/>
                        <wps:cNvSpPr/>
                        <wps:spPr>
                          <a:xfrm>
                            <a:off x="4255741" y="130628"/>
                            <a:ext cx="1769745" cy="101600"/>
                          </a:xfrm>
                          <a:custGeom>
                            <a:avLst/>
                            <a:gdLst>
                              <a:gd name="connsiteX0" fmla="*/ 11039475 w 11049000"/>
                              <a:gd name="connsiteY0" fmla="*/ 468668 h 635000"/>
                              <a:gd name="connsiteX1" fmla="*/ 11027283 w 11049000"/>
                              <a:gd name="connsiteY1" fmla="*/ 465919 h 635000"/>
                              <a:gd name="connsiteX2" fmla="*/ 11000613 w 11049000"/>
                              <a:gd name="connsiteY2" fmla="*/ 460328 h 635000"/>
                              <a:gd name="connsiteX3" fmla="*/ 11022140 w 11049000"/>
                              <a:gd name="connsiteY3" fmla="*/ 288119 h 635000"/>
                              <a:gd name="connsiteX4" fmla="*/ 11023474 w 11049000"/>
                              <a:gd name="connsiteY4" fmla="*/ 261108 h 635000"/>
                              <a:gd name="connsiteX5" fmla="*/ 11004424 w 11049000"/>
                              <a:gd name="connsiteY5" fmla="*/ 191258 h 635000"/>
                              <a:gd name="connsiteX6" fmla="*/ 10920985 w 11049000"/>
                              <a:gd name="connsiteY6" fmla="*/ 155243 h 635000"/>
                              <a:gd name="connsiteX7" fmla="*/ 10801350 w 11049000"/>
                              <a:gd name="connsiteY7" fmla="*/ 207844 h 635000"/>
                              <a:gd name="connsiteX8" fmla="*/ 10826305 w 11049000"/>
                              <a:gd name="connsiteY8" fmla="*/ 1611 h 635000"/>
                              <a:gd name="connsiteX9" fmla="*/ 10707434 w 11049000"/>
                              <a:gd name="connsiteY9" fmla="*/ 1611 h 635000"/>
                              <a:gd name="connsiteX10" fmla="*/ 10703909 w 11049000"/>
                              <a:gd name="connsiteY10" fmla="*/ 30707 h 635000"/>
                              <a:gd name="connsiteX11" fmla="*/ 10711233 w 11049000"/>
                              <a:gd name="connsiteY11" fmla="*/ 43524 h 635000"/>
                              <a:gd name="connsiteX12" fmla="*/ 10713434 w 11049000"/>
                              <a:gd name="connsiteY12" fmla="*/ 43881 h 635000"/>
                              <a:gd name="connsiteX13" fmla="*/ 10727341 w 11049000"/>
                              <a:gd name="connsiteY13" fmla="*/ 47009 h 635000"/>
                              <a:gd name="connsiteX14" fmla="*/ 10758678 w 11049000"/>
                              <a:gd name="connsiteY14" fmla="*/ 52127 h 635000"/>
                              <a:gd name="connsiteX15" fmla="*/ 10711053 w 11049000"/>
                              <a:gd name="connsiteY15" fmla="*/ 443078 h 635000"/>
                              <a:gd name="connsiteX16" fmla="*/ 10702671 w 11049000"/>
                              <a:gd name="connsiteY16" fmla="*/ 510843 h 635000"/>
                              <a:gd name="connsiteX17" fmla="*/ 10764584 w 11049000"/>
                              <a:gd name="connsiteY17" fmla="*/ 510843 h 635000"/>
                              <a:gd name="connsiteX18" fmla="*/ 10778299 w 11049000"/>
                              <a:gd name="connsiteY18" fmla="*/ 389530 h 635000"/>
                              <a:gd name="connsiteX19" fmla="*/ 10795731 w 11049000"/>
                              <a:gd name="connsiteY19" fmla="*/ 252484 h 635000"/>
                              <a:gd name="connsiteX20" fmla="*/ 10896505 w 11049000"/>
                              <a:gd name="connsiteY20" fmla="*/ 204053 h 635000"/>
                              <a:gd name="connsiteX21" fmla="*/ 10961941 w 11049000"/>
                              <a:gd name="connsiteY21" fmla="*/ 268406 h 635000"/>
                              <a:gd name="connsiteX22" fmla="*/ 10960512 w 11049000"/>
                              <a:gd name="connsiteY22" fmla="*/ 287835 h 635000"/>
                              <a:gd name="connsiteX23" fmla="*/ 10933366 w 11049000"/>
                              <a:gd name="connsiteY23" fmla="*/ 510559 h 635000"/>
                              <a:gd name="connsiteX24" fmla="*/ 11045380 w 11049000"/>
                              <a:gd name="connsiteY24" fmla="*/ 510559 h 635000"/>
                              <a:gd name="connsiteX25" fmla="*/ 11048809 w 11049000"/>
                              <a:gd name="connsiteY25" fmla="*/ 480799 h 635000"/>
                              <a:gd name="connsiteX26" fmla="*/ 11041598 w 11049000"/>
                              <a:gd name="connsiteY26" fmla="*/ 468693 h 635000"/>
                              <a:gd name="connsiteX27" fmla="*/ 11039284 w 11049000"/>
                              <a:gd name="connsiteY27" fmla="*/ 468384 h 635000"/>
                              <a:gd name="connsiteX28" fmla="*/ 10556747 w 11049000"/>
                              <a:gd name="connsiteY28" fmla="*/ 515772 h 635000"/>
                              <a:gd name="connsiteX29" fmla="*/ 10604372 w 11049000"/>
                              <a:gd name="connsiteY29" fmla="*/ 507431 h 635000"/>
                              <a:gd name="connsiteX30" fmla="*/ 10646092 w 11049000"/>
                              <a:gd name="connsiteY30" fmla="*/ 483927 h 635000"/>
                              <a:gd name="connsiteX31" fmla="*/ 10631615 w 11049000"/>
                              <a:gd name="connsiteY31" fmla="*/ 455873 h 635000"/>
                              <a:gd name="connsiteX32" fmla="*/ 10623995 w 11049000"/>
                              <a:gd name="connsiteY32" fmla="*/ 449713 h 635000"/>
                              <a:gd name="connsiteX33" fmla="*/ 10617041 w 11049000"/>
                              <a:gd name="connsiteY33" fmla="*/ 452461 h 635000"/>
                              <a:gd name="connsiteX34" fmla="*/ 10607516 w 11049000"/>
                              <a:gd name="connsiteY34" fmla="*/ 457958 h 635000"/>
                              <a:gd name="connsiteX35" fmla="*/ 10594277 w 11049000"/>
                              <a:gd name="connsiteY35" fmla="*/ 463550 h 635000"/>
                              <a:gd name="connsiteX36" fmla="*/ 10577608 w 11049000"/>
                              <a:gd name="connsiteY36" fmla="*/ 466299 h 635000"/>
                              <a:gd name="connsiteX37" fmla="*/ 10551128 w 11049000"/>
                              <a:gd name="connsiteY37" fmla="*/ 455873 h 635000"/>
                              <a:gd name="connsiteX38" fmla="*/ 10543508 w 11049000"/>
                              <a:gd name="connsiteY38" fmla="*/ 431705 h 635000"/>
                              <a:gd name="connsiteX39" fmla="*/ 10544174 w 11049000"/>
                              <a:gd name="connsiteY39" fmla="*/ 422702 h 635000"/>
                              <a:gd name="connsiteX40" fmla="*/ 10569892 w 11049000"/>
                              <a:gd name="connsiteY40" fmla="*/ 212393 h 635000"/>
                              <a:gd name="connsiteX41" fmla="*/ 10670763 w 11049000"/>
                              <a:gd name="connsiteY41" fmla="*/ 212393 h 635000"/>
                              <a:gd name="connsiteX42" fmla="*/ 10676287 w 11049000"/>
                              <a:gd name="connsiteY42" fmla="*/ 168038 h 635000"/>
                              <a:gd name="connsiteX43" fmla="*/ 10575513 w 11049000"/>
                              <a:gd name="connsiteY43" fmla="*/ 168038 h 635000"/>
                              <a:gd name="connsiteX44" fmla="*/ 10590752 w 11049000"/>
                              <a:gd name="connsiteY44" fmla="*/ 47009 h 635000"/>
                              <a:gd name="connsiteX45" fmla="*/ 10559510 w 11049000"/>
                              <a:gd name="connsiteY45" fmla="*/ 47009 h 635000"/>
                              <a:gd name="connsiteX46" fmla="*/ 10549033 w 11049000"/>
                              <a:gd name="connsiteY46" fmla="*/ 50421 h 635000"/>
                              <a:gd name="connsiteX47" fmla="*/ 10543509 w 11049000"/>
                              <a:gd name="connsiteY47" fmla="*/ 58761 h 635000"/>
                              <a:gd name="connsiteX48" fmla="*/ 10515600 w 11049000"/>
                              <a:gd name="connsiteY48" fmla="*/ 166332 h 635000"/>
                              <a:gd name="connsiteX49" fmla="*/ 10457212 w 11049000"/>
                              <a:gd name="connsiteY49" fmla="*/ 173914 h 635000"/>
                              <a:gd name="connsiteX50" fmla="*/ 10454449 w 11049000"/>
                              <a:gd name="connsiteY50" fmla="*/ 198177 h 635000"/>
                              <a:gd name="connsiteX51" fmla="*/ 10456449 w 11049000"/>
                              <a:gd name="connsiteY51" fmla="*/ 208507 h 635000"/>
                              <a:gd name="connsiteX52" fmla="*/ 10465974 w 11049000"/>
                              <a:gd name="connsiteY52" fmla="*/ 212014 h 635000"/>
                              <a:gd name="connsiteX53" fmla="*/ 10508456 w 11049000"/>
                              <a:gd name="connsiteY53" fmla="*/ 212014 h 635000"/>
                              <a:gd name="connsiteX54" fmla="*/ 10481976 w 11049000"/>
                              <a:gd name="connsiteY54" fmla="*/ 426493 h 635000"/>
                              <a:gd name="connsiteX55" fmla="*/ 10480643 w 11049000"/>
                              <a:gd name="connsiteY55" fmla="*/ 443742 h 635000"/>
                              <a:gd name="connsiteX56" fmla="*/ 10496550 w 11049000"/>
                              <a:gd name="connsiteY56" fmla="*/ 492836 h 635000"/>
                              <a:gd name="connsiteX57" fmla="*/ 10557701 w 11049000"/>
                              <a:gd name="connsiteY57" fmla="*/ 516435 h 635000"/>
                              <a:gd name="connsiteX58" fmla="*/ 10248234 w 11049000"/>
                              <a:gd name="connsiteY58" fmla="*/ 160740 h 635000"/>
                              <a:gd name="connsiteX59" fmla="*/ 10162509 w 11049000"/>
                              <a:gd name="connsiteY59" fmla="*/ 160740 h 635000"/>
                              <a:gd name="connsiteX60" fmla="*/ 10158985 w 11049000"/>
                              <a:gd name="connsiteY60" fmla="*/ 190500 h 635000"/>
                              <a:gd name="connsiteX61" fmla="*/ 10164932 w 11049000"/>
                              <a:gd name="connsiteY61" fmla="*/ 202526 h 635000"/>
                              <a:gd name="connsiteX62" fmla="*/ 10167367 w 11049000"/>
                              <a:gd name="connsiteY62" fmla="*/ 203010 h 635000"/>
                              <a:gd name="connsiteX63" fmla="*/ 10179462 w 11049000"/>
                              <a:gd name="connsiteY63" fmla="*/ 205759 h 635000"/>
                              <a:gd name="connsiteX64" fmla="*/ 10206228 w 11049000"/>
                              <a:gd name="connsiteY64" fmla="*/ 211256 h 635000"/>
                              <a:gd name="connsiteX65" fmla="*/ 10169462 w 11049000"/>
                              <a:gd name="connsiteY65" fmla="*/ 510843 h 635000"/>
                              <a:gd name="connsiteX66" fmla="*/ 10231279 w 11049000"/>
                              <a:gd name="connsiteY66" fmla="*/ 510843 h 635000"/>
                              <a:gd name="connsiteX67" fmla="*/ 10258425 w 11049000"/>
                              <a:gd name="connsiteY67" fmla="*/ 288119 h 635000"/>
                              <a:gd name="connsiteX68" fmla="*/ 10357865 w 11049000"/>
                              <a:gd name="connsiteY68" fmla="*/ 214763 h 635000"/>
                              <a:gd name="connsiteX69" fmla="*/ 10385679 w 11049000"/>
                              <a:gd name="connsiteY69" fmla="*/ 218175 h 635000"/>
                              <a:gd name="connsiteX70" fmla="*/ 10402348 w 11049000"/>
                              <a:gd name="connsiteY70" fmla="*/ 221681 h 635000"/>
                              <a:gd name="connsiteX71" fmla="*/ 10411873 w 11049000"/>
                              <a:gd name="connsiteY71" fmla="*/ 212678 h 635000"/>
                              <a:gd name="connsiteX72" fmla="*/ 10425779 w 11049000"/>
                              <a:gd name="connsiteY72" fmla="*/ 166332 h 635000"/>
                              <a:gd name="connsiteX73" fmla="*/ 10379201 w 11049000"/>
                              <a:gd name="connsiteY73" fmla="*/ 154580 h 635000"/>
                              <a:gd name="connsiteX74" fmla="*/ 10262426 w 11049000"/>
                              <a:gd name="connsiteY74" fmla="*/ 232012 h 635000"/>
                              <a:gd name="connsiteX75" fmla="*/ 10264521 w 11049000"/>
                              <a:gd name="connsiteY75" fmla="*/ 177421 h 635000"/>
                              <a:gd name="connsiteX76" fmla="*/ 10260997 w 11049000"/>
                              <a:gd name="connsiteY76" fmla="*/ 164247 h 635000"/>
                              <a:gd name="connsiteX77" fmla="*/ 10247757 w 11049000"/>
                              <a:gd name="connsiteY77" fmla="*/ 160740 h 635000"/>
                              <a:gd name="connsiteX78" fmla="*/ 10103834 w 11049000"/>
                              <a:gd name="connsiteY78" fmla="*/ 468004 h 635000"/>
                              <a:gd name="connsiteX79" fmla="*/ 10064878 w 11049000"/>
                              <a:gd name="connsiteY79" fmla="*/ 460328 h 635000"/>
                              <a:gd name="connsiteX80" fmla="*/ 10102978 w 11049000"/>
                              <a:gd name="connsiteY80" fmla="*/ 160740 h 635000"/>
                              <a:gd name="connsiteX81" fmla="*/ 9989820 w 11049000"/>
                              <a:gd name="connsiteY81" fmla="*/ 160740 h 635000"/>
                              <a:gd name="connsiteX82" fmla="*/ 9986390 w 11049000"/>
                              <a:gd name="connsiteY82" fmla="*/ 190500 h 635000"/>
                              <a:gd name="connsiteX83" fmla="*/ 9988010 w 11049000"/>
                              <a:gd name="connsiteY83" fmla="*/ 198840 h 635000"/>
                              <a:gd name="connsiteX84" fmla="*/ 9995345 w 11049000"/>
                              <a:gd name="connsiteY84" fmla="*/ 203010 h 635000"/>
                              <a:gd name="connsiteX85" fmla="*/ 10034301 w 11049000"/>
                              <a:gd name="connsiteY85" fmla="*/ 210593 h 635000"/>
                              <a:gd name="connsiteX86" fmla="*/ 10003059 w 11049000"/>
                              <a:gd name="connsiteY86" fmla="*/ 460328 h 635000"/>
                              <a:gd name="connsiteX87" fmla="*/ 9996774 w 11049000"/>
                              <a:gd name="connsiteY87" fmla="*/ 510843 h 635000"/>
                              <a:gd name="connsiteX88" fmla="*/ 10109454 w 11049000"/>
                              <a:gd name="connsiteY88" fmla="*/ 510843 h 635000"/>
                              <a:gd name="connsiteX89" fmla="*/ 10112883 w 11049000"/>
                              <a:gd name="connsiteY89" fmla="*/ 481084 h 635000"/>
                              <a:gd name="connsiteX90" fmla="*/ 10111168 w 11049000"/>
                              <a:gd name="connsiteY90" fmla="*/ 472459 h 635000"/>
                              <a:gd name="connsiteX91" fmla="*/ 10103833 w 11049000"/>
                              <a:gd name="connsiteY91" fmla="*/ 468004 h 635000"/>
                              <a:gd name="connsiteX92" fmla="*/ 10128218 w 11049000"/>
                              <a:gd name="connsiteY92" fmla="*/ 33456 h 635000"/>
                              <a:gd name="connsiteX93" fmla="*/ 10119836 w 11049000"/>
                              <a:gd name="connsiteY93" fmla="*/ 18955 h 635000"/>
                              <a:gd name="connsiteX94" fmla="*/ 10107357 w 11049000"/>
                              <a:gd name="connsiteY94" fmla="*/ 9951 h 635000"/>
                              <a:gd name="connsiteX95" fmla="*/ 10090689 w 11049000"/>
                              <a:gd name="connsiteY95" fmla="*/ 6445 h 635000"/>
                              <a:gd name="connsiteX96" fmla="*/ 10073258 w 11049000"/>
                              <a:gd name="connsiteY96" fmla="*/ 9951 h 635000"/>
                              <a:gd name="connsiteX97" fmla="*/ 10057923 w 11049000"/>
                              <a:gd name="connsiteY97" fmla="*/ 19429 h 635000"/>
                              <a:gd name="connsiteX98" fmla="*/ 10046874 w 11049000"/>
                              <a:gd name="connsiteY98" fmla="*/ 33930 h 635000"/>
                              <a:gd name="connsiteX99" fmla="*/ 10041255 w 11049000"/>
                              <a:gd name="connsiteY99" fmla="*/ 56107 h 635000"/>
                              <a:gd name="connsiteX100" fmla="*/ 10042684 w 11049000"/>
                              <a:gd name="connsiteY100" fmla="*/ 67860 h 635000"/>
                              <a:gd name="connsiteX101" fmla="*/ 10050304 w 11049000"/>
                              <a:gd name="connsiteY101" fmla="*/ 81697 h 635000"/>
                              <a:gd name="connsiteX102" fmla="*/ 10063544 w 11049000"/>
                              <a:gd name="connsiteY102" fmla="*/ 91175 h 635000"/>
                              <a:gd name="connsiteX103" fmla="*/ 10079546 w 11049000"/>
                              <a:gd name="connsiteY103" fmla="*/ 94681 h 635000"/>
                              <a:gd name="connsiteX104" fmla="*/ 10096881 w 11049000"/>
                              <a:gd name="connsiteY104" fmla="*/ 91175 h 635000"/>
                              <a:gd name="connsiteX105" fmla="*/ 10124027 w 11049000"/>
                              <a:gd name="connsiteY105" fmla="*/ 67291 h 635000"/>
                              <a:gd name="connsiteX106" fmla="*/ 10129551 w 11049000"/>
                              <a:gd name="connsiteY106" fmla="*/ 50705 h 635000"/>
                              <a:gd name="connsiteX107" fmla="*/ 10128218 w 11049000"/>
                              <a:gd name="connsiteY107" fmla="*/ 33361 h 635000"/>
                              <a:gd name="connsiteX108" fmla="*/ 9839325 w 11049000"/>
                              <a:gd name="connsiteY108" fmla="*/ 433411 h 635000"/>
                              <a:gd name="connsiteX109" fmla="*/ 9803892 w 11049000"/>
                              <a:gd name="connsiteY109" fmla="*/ 459001 h 635000"/>
                              <a:gd name="connsiteX110" fmla="*/ 9764935 w 11049000"/>
                              <a:gd name="connsiteY110" fmla="*/ 468478 h 635000"/>
                              <a:gd name="connsiteX111" fmla="*/ 9760744 w 11049000"/>
                              <a:gd name="connsiteY111" fmla="*/ 468478 h 635000"/>
                              <a:gd name="connsiteX112" fmla="*/ 9747504 w 11049000"/>
                              <a:gd name="connsiteY112" fmla="*/ 467720 h 635000"/>
                              <a:gd name="connsiteX113" fmla="*/ 9679400 w 11049000"/>
                              <a:gd name="connsiteY113" fmla="*/ 456726 h 635000"/>
                              <a:gd name="connsiteX114" fmla="*/ 9682829 w 11049000"/>
                              <a:gd name="connsiteY114" fmla="*/ 426966 h 635000"/>
                              <a:gd name="connsiteX115" fmla="*/ 9693973 w 11049000"/>
                              <a:gd name="connsiteY115" fmla="*/ 339014 h 635000"/>
                              <a:gd name="connsiteX116" fmla="*/ 9704451 w 11049000"/>
                              <a:gd name="connsiteY116" fmla="*/ 257412 h 635000"/>
                              <a:gd name="connsiteX117" fmla="*/ 9751029 w 11049000"/>
                              <a:gd name="connsiteY117" fmla="*/ 217985 h 635000"/>
                              <a:gd name="connsiteX118" fmla="*/ 9805226 w 11049000"/>
                              <a:gd name="connsiteY118" fmla="*/ 204148 h 635000"/>
                              <a:gd name="connsiteX119" fmla="*/ 9842754 w 11049000"/>
                              <a:gd name="connsiteY119" fmla="*/ 211730 h 635000"/>
                              <a:gd name="connsiteX120" fmla="*/ 9867900 w 11049000"/>
                              <a:gd name="connsiteY120" fmla="*/ 234097 h 635000"/>
                              <a:gd name="connsiteX121" fmla="*/ 9880472 w 11049000"/>
                              <a:gd name="connsiteY121" fmla="*/ 274282 h 635000"/>
                              <a:gd name="connsiteX122" fmla="*/ 9881806 w 11049000"/>
                              <a:gd name="connsiteY122" fmla="*/ 295038 h 635000"/>
                              <a:gd name="connsiteX123" fmla="*/ 9879045 w 11049000"/>
                              <a:gd name="connsiteY123" fmla="*/ 332949 h 635000"/>
                              <a:gd name="connsiteX124" fmla="*/ 9878377 w 11049000"/>
                              <a:gd name="connsiteY124" fmla="*/ 338446 h 635000"/>
                              <a:gd name="connsiteX125" fmla="*/ 9865137 w 11049000"/>
                              <a:gd name="connsiteY125" fmla="*/ 391805 h 635000"/>
                              <a:gd name="connsiteX126" fmla="*/ 9839420 w 11049000"/>
                              <a:gd name="connsiteY126" fmla="*/ 433316 h 635000"/>
                              <a:gd name="connsiteX127" fmla="*/ 9943052 w 11049000"/>
                              <a:gd name="connsiteY127" fmla="*/ 335034 h 635000"/>
                              <a:gd name="connsiteX128" fmla="*/ 9943052 w 11049000"/>
                              <a:gd name="connsiteY128" fmla="*/ 332664 h 635000"/>
                              <a:gd name="connsiteX129" fmla="*/ 9945815 w 11049000"/>
                              <a:gd name="connsiteY129" fmla="*/ 287740 h 635000"/>
                              <a:gd name="connsiteX130" fmla="*/ 9943720 w 11049000"/>
                              <a:gd name="connsiteY130" fmla="*/ 255896 h 635000"/>
                              <a:gd name="connsiteX131" fmla="*/ 9923527 w 11049000"/>
                              <a:gd name="connsiteY131" fmla="*/ 199788 h 635000"/>
                              <a:gd name="connsiteX132" fmla="*/ 9885999 w 11049000"/>
                              <a:gd name="connsiteY132" fmla="*/ 165953 h 635000"/>
                              <a:gd name="connsiteX133" fmla="*/ 9831802 w 11049000"/>
                              <a:gd name="connsiteY133" fmla="*/ 154201 h 635000"/>
                              <a:gd name="connsiteX134" fmla="*/ 9765127 w 11049000"/>
                              <a:gd name="connsiteY134" fmla="*/ 170123 h 635000"/>
                              <a:gd name="connsiteX135" fmla="*/ 9710168 w 11049000"/>
                              <a:gd name="connsiteY135" fmla="*/ 210213 h 635000"/>
                              <a:gd name="connsiteX136" fmla="*/ 9735312 w 11049000"/>
                              <a:gd name="connsiteY136" fmla="*/ 948 h 635000"/>
                              <a:gd name="connsiteX137" fmla="*/ 9617773 w 11049000"/>
                              <a:gd name="connsiteY137" fmla="*/ 948 h 635000"/>
                              <a:gd name="connsiteX138" fmla="*/ 9614345 w 11049000"/>
                              <a:gd name="connsiteY138" fmla="*/ 31371 h 635000"/>
                              <a:gd name="connsiteX139" fmla="*/ 9616059 w 11049000"/>
                              <a:gd name="connsiteY139" fmla="*/ 39711 h 635000"/>
                              <a:gd name="connsiteX140" fmla="*/ 9623393 w 11049000"/>
                              <a:gd name="connsiteY140" fmla="*/ 43881 h 635000"/>
                              <a:gd name="connsiteX141" fmla="*/ 9666446 w 11049000"/>
                              <a:gd name="connsiteY141" fmla="*/ 51463 h 635000"/>
                              <a:gd name="connsiteX142" fmla="*/ 9618821 w 11049000"/>
                              <a:gd name="connsiteY142" fmla="*/ 440046 h 635000"/>
                              <a:gd name="connsiteX143" fmla="*/ 9613202 w 11049000"/>
                              <a:gd name="connsiteY143" fmla="*/ 490561 h 635000"/>
                              <a:gd name="connsiteX144" fmla="*/ 9611868 w 11049000"/>
                              <a:gd name="connsiteY144" fmla="*/ 496058 h 635000"/>
                              <a:gd name="connsiteX145" fmla="*/ 9765506 w 11049000"/>
                              <a:gd name="connsiteY145" fmla="*/ 515013 h 635000"/>
                              <a:gd name="connsiteX146" fmla="*/ 9828085 w 11049000"/>
                              <a:gd name="connsiteY146" fmla="*/ 502598 h 635000"/>
                              <a:gd name="connsiteX147" fmla="*/ 9881615 w 11049000"/>
                              <a:gd name="connsiteY147" fmla="*/ 468004 h 635000"/>
                              <a:gd name="connsiteX148" fmla="*/ 9921240 w 11049000"/>
                              <a:gd name="connsiteY148" fmla="*/ 411139 h 635000"/>
                              <a:gd name="connsiteX149" fmla="*/ 9942862 w 11049000"/>
                              <a:gd name="connsiteY149" fmla="*/ 334370 h 635000"/>
                              <a:gd name="connsiteX150" fmla="*/ 9346882 w 11049000"/>
                              <a:gd name="connsiteY150" fmla="*/ 465161 h 635000"/>
                              <a:gd name="connsiteX151" fmla="*/ 9309354 w 11049000"/>
                              <a:gd name="connsiteY151" fmla="*/ 457484 h 635000"/>
                              <a:gd name="connsiteX152" fmla="*/ 9269730 w 11049000"/>
                              <a:gd name="connsiteY152" fmla="*/ 372186 h 635000"/>
                              <a:gd name="connsiteX153" fmla="*/ 9272492 w 11049000"/>
                              <a:gd name="connsiteY153" fmla="*/ 335602 h 635000"/>
                              <a:gd name="connsiteX154" fmla="*/ 9311450 w 11049000"/>
                              <a:gd name="connsiteY154" fmla="*/ 235898 h 635000"/>
                              <a:gd name="connsiteX155" fmla="*/ 9392793 w 11049000"/>
                              <a:gd name="connsiteY155" fmla="*/ 201304 h 635000"/>
                              <a:gd name="connsiteX156" fmla="*/ 9468993 w 11049000"/>
                              <a:gd name="connsiteY156" fmla="*/ 242816 h 635000"/>
                              <a:gd name="connsiteX157" fmla="*/ 9447466 w 11049000"/>
                              <a:gd name="connsiteY157" fmla="*/ 411707 h 635000"/>
                              <a:gd name="connsiteX158" fmla="*/ 9346597 w 11049000"/>
                              <a:gd name="connsiteY158" fmla="*/ 464972 h 635000"/>
                              <a:gd name="connsiteX159" fmla="*/ 9383459 w 11049000"/>
                              <a:gd name="connsiteY159" fmla="*/ 152874 h 635000"/>
                              <a:gd name="connsiteX160" fmla="*/ 9265254 w 11049000"/>
                              <a:gd name="connsiteY160" fmla="*/ 205475 h 635000"/>
                              <a:gd name="connsiteX161" fmla="*/ 9208104 w 11049000"/>
                              <a:gd name="connsiteY161" fmla="*/ 335602 h 635000"/>
                              <a:gd name="connsiteX162" fmla="*/ 9205246 w 11049000"/>
                              <a:gd name="connsiteY162" fmla="*/ 376356 h 635000"/>
                              <a:gd name="connsiteX163" fmla="*/ 9228201 w 11049000"/>
                              <a:gd name="connsiteY163" fmla="*/ 469142 h 635000"/>
                              <a:gd name="connsiteX164" fmla="*/ 9319355 w 11049000"/>
                              <a:gd name="connsiteY164" fmla="*/ 514729 h 635000"/>
                              <a:gd name="connsiteX165" fmla="*/ 9445180 w 11049000"/>
                              <a:gd name="connsiteY165" fmla="*/ 454546 h 635000"/>
                              <a:gd name="connsiteX166" fmla="*/ 9445180 w 11049000"/>
                              <a:gd name="connsiteY166" fmla="*/ 497480 h 635000"/>
                              <a:gd name="connsiteX167" fmla="*/ 9460178 w 11049000"/>
                              <a:gd name="connsiteY167" fmla="*/ 509930 h 635000"/>
                              <a:gd name="connsiteX168" fmla="*/ 9460516 w 11049000"/>
                              <a:gd name="connsiteY168" fmla="*/ 509896 h 635000"/>
                              <a:gd name="connsiteX169" fmla="*/ 9547384 w 11049000"/>
                              <a:gd name="connsiteY169" fmla="*/ 509896 h 635000"/>
                              <a:gd name="connsiteX170" fmla="*/ 9550908 w 11049000"/>
                              <a:gd name="connsiteY170" fmla="*/ 480136 h 635000"/>
                              <a:gd name="connsiteX171" fmla="*/ 9542526 w 11049000"/>
                              <a:gd name="connsiteY171" fmla="*/ 467057 h 635000"/>
                              <a:gd name="connsiteX172" fmla="*/ 9503569 w 11049000"/>
                              <a:gd name="connsiteY172" fmla="*/ 459380 h 635000"/>
                              <a:gd name="connsiteX173" fmla="*/ 9560719 w 11049000"/>
                              <a:gd name="connsiteY173" fmla="*/ 0 h 635000"/>
                              <a:gd name="connsiteX174" fmla="*/ 9441942 w 11049000"/>
                              <a:gd name="connsiteY174" fmla="*/ 0 h 635000"/>
                              <a:gd name="connsiteX175" fmla="*/ 9437751 w 11049000"/>
                              <a:gd name="connsiteY175" fmla="*/ 29760 h 635000"/>
                              <a:gd name="connsiteX176" fmla="*/ 9445029 w 11049000"/>
                              <a:gd name="connsiteY176" fmla="*/ 42602 h 635000"/>
                              <a:gd name="connsiteX177" fmla="*/ 9446800 w 11049000"/>
                              <a:gd name="connsiteY177" fmla="*/ 42934 h 635000"/>
                              <a:gd name="connsiteX178" fmla="*/ 9492615 w 11049000"/>
                              <a:gd name="connsiteY178" fmla="*/ 50516 h 635000"/>
                              <a:gd name="connsiteX179" fmla="*/ 9474613 w 11049000"/>
                              <a:gd name="connsiteY179" fmla="*/ 194386 h 635000"/>
                              <a:gd name="connsiteX180" fmla="*/ 9383459 w 11049000"/>
                              <a:gd name="connsiteY180" fmla="*/ 152874 h 635000"/>
                              <a:gd name="connsiteX181" fmla="*/ 9163050 w 11049000"/>
                              <a:gd name="connsiteY181" fmla="*/ 468668 h 635000"/>
                              <a:gd name="connsiteX182" fmla="*/ 9151525 w 11049000"/>
                              <a:gd name="connsiteY182" fmla="*/ 465919 h 635000"/>
                              <a:gd name="connsiteX183" fmla="*/ 9124092 w 11049000"/>
                              <a:gd name="connsiteY183" fmla="*/ 460328 h 635000"/>
                              <a:gd name="connsiteX184" fmla="*/ 9181242 w 11049000"/>
                              <a:gd name="connsiteY184" fmla="*/ 1611 h 635000"/>
                              <a:gd name="connsiteX185" fmla="*/ 9069229 w 11049000"/>
                              <a:gd name="connsiteY185" fmla="*/ 1611 h 635000"/>
                              <a:gd name="connsiteX186" fmla="*/ 9065705 w 11049000"/>
                              <a:gd name="connsiteY186" fmla="*/ 30707 h 635000"/>
                              <a:gd name="connsiteX187" fmla="*/ 9072675 w 11049000"/>
                              <a:gd name="connsiteY187" fmla="*/ 43566 h 635000"/>
                              <a:gd name="connsiteX188" fmla="*/ 9074087 w 11049000"/>
                              <a:gd name="connsiteY188" fmla="*/ 43881 h 635000"/>
                              <a:gd name="connsiteX189" fmla="*/ 9086183 w 11049000"/>
                              <a:gd name="connsiteY189" fmla="*/ 46630 h 635000"/>
                              <a:gd name="connsiteX190" fmla="*/ 9113044 w 11049000"/>
                              <a:gd name="connsiteY190" fmla="*/ 52127 h 635000"/>
                              <a:gd name="connsiteX191" fmla="*/ 9055894 w 11049000"/>
                              <a:gd name="connsiteY191" fmla="*/ 510843 h 635000"/>
                              <a:gd name="connsiteX192" fmla="*/ 9168575 w 11049000"/>
                              <a:gd name="connsiteY192" fmla="*/ 510843 h 635000"/>
                              <a:gd name="connsiteX193" fmla="*/ 9172004 w 11049000"/>
                              <a:gd name="connsiteY193" fmla="*/ 481084 h 635000"/>
                              <a:gd name="connsiteX194" fmla="*/ 9164792 w 11049000"/>
                              <a:gd name="connsiteY194" fmla="*/ 468977 h 635000"/>
                              <a:gd name="connsiteX195" fmla="*/ 9162479 w 11049000"/>
                              <a:gd name="connsiteY195" fmla="*/ 468668 h 635000"/>
                              <a:gd name="connsiteX196" fmla="*/ 8991029 w 11049000"/>
                              <a:gd name="connsiteY196" fmla="*/ 468004 h 635000"/>
                              <a:gd name="connsiteX197" fmla="*/ 8953500 w 11049000"/>
                              <a:gd name="connsiteY197" fmla="*/ 460328 h 635000"/>
                              <a:gd name="connsiteX198" fmla="*/ 8991124 w 11049000"/>
                              <a:gd name="connsiteY198" fmla="*/ 160740 h 635000"/>
                              <a:gd name="connsiteX199" fmla="*/ 8877967 w 11049000"/>
                              <a:gd name="connsiteY199" fmla="*/ 160740 h 635000"/>
                              <a:gd name="connsiteX200" fmla="*/ 8874538 w 11049000"/>
                              <a:gd name="connsiteY200" fmla="*/ 190500 h 635000"/>
                              <a:gd name="connsiteX201" fmla="*/ 8876157 w 11049000"/>
                              <a:gd name="connsiteY201" fmla="*/ 198840 h 635000"/>
                              <a:gd name="connsiteX202" fmla="*/ 8883491 w 11049000"/>
                              <a:gd name="connsiteY202" fmla="*/ 203010 h 635000"/>
                              <a:gd name="connsiteX203" fmla="*/ 8922448 w 11049000"/>
                              <a:gd name="connsiteY203" fmla="*/ 210593 h 635000"/>
                              <a:gd name="connsiteX204" fmla="*/ 8891207 w 11049000"/>
                              <a:gd name="connsiteY204" fmla="*/ 460328 h 635000"/>
                              <a:gd name="connsiteX205" fmla="*/ 8884920 w 11049000"/>
                              <a:gd name="connsiteY205" fmla="*/ 510843 h 635000"/>
                              <a:gd name="connsiteX206" fmla="*/ 8997601 w 11049000"/>
                              <a:gd name="connsiteY206" fmla="*/ 510843 h 635000"/>
                              <a:gd name="connsiteX207" fmla="*/ 9001030 w 11049000"/>
                              <a:gd name="connsiteY207" fmla="*/ 481084 h 635000"/>
                              <a:gd name="connsiteX208" fmla="*/ 8999315 w 11049000"/>
                              <a:gd name="connsiteY208" fmla="*/ 472459 h 635000"/>
                              <a:gd name="connsiteX209" fmla="*/ 8991981 w 11049000"/>
                              <a:gd name="connsiteY209" fmla="*/ 468004 h 635000"/>
                              <a:gd name="connsiteX210" fmla="*/ 9016365 w 11049000"/>
                              <a:gd name="connsiteY210" fmla="*/ 33456 h 635000"/>
                              <a:gd name="connsiteX211" fmla="*/ 9007983 w 11049000"/>
                              <a:gd name="connsiteY211" fmla="*/ 18955 h 635000"/>
                              <a:gd name="connsiteX212" fmla="*/ 8995505 w 11049000"/>
                              <a:gd name="connsiteY212" fmla="*/ 10425 h 635000"/>
                              <a:gd name="connsiteX213" fmla="*/ 8978836 w 11049000"/>
                              <a:gd name="connsiteY213" fmla="*/ 6919 h 635000"/>
                              <a:gd name="connsiteX214" fmla="*/ 8961405 w 11049000"/>
                              <a:gd name="connsiteY214" fmla="*/ 10425 h 635000"/>
                              <a:gd name="connsiteX215" fmla="*/ 8946070 w 11049000"/>
                              <a:gd name="connsiteY215" fmla="*/ 19903 h 635000"/>
                              <a:gd name="connsiteX216" fmla="*/ 8935021 w 11049000"/>
                              <a:gd name="connsiteY216" fmla="*/ 34404 h 635000"/>
                              <a:gd name="connsiteX217" fmla="*/ 8929401 w 11049000"/>
                              <a:gd name="connsiteY217" fmla="*/ 56581 h 635000"/>
                              <a:gd name="connsiteX218" fmla="*/ 8930830 w 11049000"/>
                              <a:gd name="connsiteY218" fmla="*/ 67291 h 635000"/>
                              <a:gd name="connsiteX219" fmla="*/ 8938450 w 11049000"/>
                              <a:gd name="connsiteY219" fmla="*/ 81128 h 635000"/>
                              <a:gd name="connsiteX220" fmla="*/ 8951690 w 11049000"/>
                              <a:gd name="connsiteY220" fmla="*/ 90606 h 635000"/>
                              <a:gd name="connsiteX221" fmla="*/ 8967692 w 11049000"/>
                              <a:gd name="connsiteY221" fmla="*/ 94113 h 635000"/>
                              <a:gd name="connsiteX222" fmla="*/ 8985028 w 11049000"/>
                              <a:gd name="connsiteY222" fmla="*/ 90606 h 635000"/>
                              <a:gd name="connsiteX223" fmla="*/ 9000363 w 11049000"/>
                              <a:gd name="connsiteY223" fmla="*/ 81128 h 635000"/>
                              <a:gd name="connsiteX224" fmla="*/ 9012174 w 11049000"/>
                              <a:gd name="connsiteY224" fmla="*/ 67291 h 635000"/>
                              <a:gd name="connsiteX225" fmla="*/ 9017698 w 11049000"/>
                              <a:gd name="connsiteY225" fmla="*/ 50705 h 635000"/>
                              <a:gd name="connsiteX226" fmla="*/ 9016365 w 11049000"/>
                              <a:gd name="connsiteY226" fmla="*/ 33361 h 635000"/>
                              <a:gd name="connsiteX227" fmla="*/ 8822341 w 11049000"/>
                              <a:gd name="connsiteY227" fmla="*/ 468668 h 635000"/>
                              <a:gd name="connsiteX228" fmla="*/ 8810625 w 11049000"/>
                              <a:gd name="connsiteY228" fmla="*/ 465919 h 635000"/>
                              <a:gd name="connsiteX229" fmla="*/ 8783764 w 11049000"/>
                              <a:gd name="connsiteY229" fmla="*/ 460328 h 635000"/>
                              <a:gd name="connsiteX230" fmla="*/ 8805386 w 11049000"/>
                              <a:gd name="connsiteY230" fmla="*/ 288119 h 635000"/>
                              <a:gd name="connsiteX231" fmla="*/ 8806720 w 11049000"/>
                              <a:gd name="connsiteY231" fmla="*/ 261108 h 635000"/>
                              <a:gd name="connsiteX232" fmla="*/ 8787670 w 11049000"/>
                              <a:gd name="connsiteY232" fmla="*/ 191258 h 635000"/>
                              <a:gd name="connsiteX233" fmla="*/ 8704231 w 11049000"/>
                              <a:gd name="connsiteY233" fmla="*/ 155243 h 635000"/>
                              <a:gd name="connsiteX234" fmla="*/ 8584597 w 11049000"/>
                              <a:gd name="connsiteY234" fmla="*/ 207844 h 635000"/>
                              <a:gd name="connsiteX235" fmla="*/ 8608886 w 11049000"/>
                              <a:gd name="connsiteY235" fmla="*/ 1611 h 635000"/>
                              <a:gd name="connsiteX236" fmla="*/ 8490014 w 11049000"/>
                              <a:gd name="connsiteY236" fmla="*/ 1611 h 635000"/>
                              <a:gd name="connsiteX237" fmla="*/ 8486775 w 11049000"/>
                              <a:gd name="connsiteY237" fmla="*/ 30707 h 635000"/>
                              <a:gd name="connsiteX238" fmla="*/ 8494053 w 11049000"/>
                              <a:gd name="connsiteY238" fmla="*/ 43550 h 635000"/>
                              <a:gd name="connsiteX239" fmla="*/ 8495824 w 11049000"/>
                              <a:gd name="connsiteY239" fmla="*/ 43881 h 635000"/>
                              <a:gd name="connsiteX240" fmla="*/ 8509730 w 11049000"/>
                              <a:gd name="connsiteY240" fmla="*/ 47009 h 635000"/>
                              <a:gd name="connsiteX241" fmla="*/ 8540972 w 11049000"/>
                              <a:gd name="connsiteY241" fmla="*/ 52127 h 635000"/>
                              <a:gd name="connsiteX242" fmla="*/ 8493347 w 11049000"/>
                              <a:gd name="connsiteY242" fmla="*/ 443078 h 635000"/>
                              <a:gd name="connsiteX243" fmla="*/ 8484965 w 11049000"/>
                              <a:gd name="connsiteY243" fmla="*/ 510843 h 635000"/>
                              <a:gd name="connsiteX244" fmla="*/ 8546878 w 11049000"/>
                              <a:gd name="connsiteY244" fmla="*/ 510843 h 635000"/>
                              <a:gd name="connsiteX245" fmla="*/ 8560880 w 11049000"/>
                              <a:gd name="connsiteY245" fmla="*/ 389530 h 635000"/>
                              <a:gd name="connsiteX246" fmla="*/ 8578310 w 11049000"/>
                              <a:gd name="connsiteY246" fmla="*/ 252484 h 635000"/>
                              <a:gd name="connsiteX247" fmla="*/ 8679085 w 11049000"/>
                              <a:gd name="connsiteY247" fmla="*/ 204053 h 635000"/>
                              <a:gd name="connsiteX248" fmla="*/ 8744426 w 11049000"/>
                              <a:gd name="connsiteY248" fmla="*/ 268406 h 635000"/>
                              <a:gd name="connsiteX249" fmla="*/ 8743092 w 11049000"/>
                              <a:gd name="connsiteY249" fmla="*/ 287835 h 635000"/>
                              <a:gd name="connsiteX250" fmla="*/ 8715946 w 11049000"/>
                              <a:gd name="connsiteY250" fmla="*/ 510559 h 635000"/>
                              <a:gd name="connsiteX251" fmla="*/ 8827865 w 11049000"/>
                              <a:gd name="connsiteY251" fmla="*/ 510559 h 635000"/>
                              <a:gd name="connsiteX252" fmla="*/ 8831389 w 11049000"/>
                              <a:gd name="connsiteY252" fmla="*/ 480799 h 635000"/>
                              <a:gd name="connsiteX253" fmla="*/ 8824201 w 11049000"/>
                              <a:gd name="connsiteY253" fmla="*/ 468679 h 635000"/>
                              <a:gd name="connsiteX254" fmla="*/ 8822341 w 11049000"/>
                              <a:gd name="connsiteY254" fmla="*/ 468384 h 635000"/>
                              <a:gd name="connsiteX255" fmla="*/ 8423243 w 11049000"/>
                              <a:gd name="connsiteY255" fmla="*/ 461465 h 635000"/>
                              <a:gd name="connsiteX256" fmla="*/ 8408575 w 11049000"/>
                              <a:gd name="connsiteY256" fmla="*/ 438624 h 635000"/>
                              <a:gd name="connsiteX257" fmla="*/ 8398192 w 11049000"/>
                              <a:gd name="connsiteY257" fmla="*/ 433127 h 635000"/>
                              <a:gd name="connsiteX258" fmla="*/ 8384286 w 11049000"/>
                              <a:gd name="connsiteY258" fmla="*/ 438624 h 635000"/>
                              <a:gd name="connsiteX259" fmla="*/ 8302942 w 11049000"/>
                              <a:gd name="connsiteY259" fmla="*/ 467720 h 635000"/>
                              <a:gd name="connsiteX260" fmla="*/ 8232743 w 11049000"/>
                              <a:gd name="connsiteY260" fmla="*/ 433127 h 635000"/>
                              <a:gd name="connsiteX261" fmla="*/ 8215312 w 11049000"/>
                              <a:gd name="connsiteY261" fmla="*/ 362519 h 635000"/>
                              <a:gd name="connsiteX262" fmla="*/ 8216741 w 11049000"/>
                              <a:gd name="connsiteY262" fmla="*/ 334844 h 635000"/>
                              <a:gd name="connsiteX263" fmla="*/ 8255603 w 11049000"/>
                              <a:gd name="connsiteY263" fmla="*/ 237888 h 635000"/>
                              <a:gd name="connsiteX264" fmla="*/ 8291131 w 11049000"/>
                              <a:gd name="connsiteY264" fmla="*/ 212299 h 635000"/>
                              <a:gd name="connsiteX265" fmla="*/ 8330755 w 11049000"/>
                              <a:gd name="connsiteY265" fmla="*/ 203295 h 635000"/>
                              <a:gd name="connsiteX266" fmla="*/ 8369713 w 11049000"/>
                              <a:gd name="connsiteY266" fmla="*/ 206043 h 635000"/>
                              <a:gd name="connsiteX267" fmla="*/ 8394001 w 11049000"/>
                              <a:gd name="connsiteY267" fmla="*/ 212299 h 635000"/>
                              <a:gd name="connsiteX268" fmla="*/ 8393335 w 11049000"/>
                              <a:gd name="connsiteY268" fmla="*/ 235140 h 635000"/>
                              <a:gd name="connsiteX269" fmla="*/ 8392668 w 11049000"/>
                              <a:gd name="connsiteY269" fmla="*/ 261393 h 635000"/>
                              <a:gd name="connsiteX270" fmla="*/ 8402154 w 11049000"/>
                              <a:gd name="connsiteY270" fmla="*/ 270909 h 635000"/>
                              <a:gd name="connsiteX271" fmla="*/ 8403050 w 11049000"/>
                              <a:gd name="connsiteY271" fmla="*/ 270870 h 635000"/>
                              <a:gd name="connsiteX272" fmla="*/ 8430863 w 11049000"/>
                              <a:gd name="connsiteY272" fmla="*/ 270870 h 635000"/>
                              <a:gd name="connsiteX273" fmla="*/ 8442674 w 11049000"/>
                              <a:gd name="connsiteY273" fmla="*/ 179601 h 635000"/>
                              <a:gd name="connsiteX274" fmla="*/ 8341138 w 11049000"/>
                              <a:gd name="connsiteY274" fmla="*/ 154011 h 635000"/>
                              <a:gd name="connsiteX275" fmla="*/ 8211884 w 11049000"/>
                              <a:gd name="connsiteY275" fmla="*/ 205190 h 635000"/>
                              <a:gd name="connsiteX276" fmla="*/ 8153400 w 11049000"/>
                              <a:gd name="connsiteY276" fmla="*/ 334560 h 635000"/>
                              <a:gd name="connsiteX277" fmla="*/ 8151305 w 11049000"/>
                              <a:gd name="connsiteY277" fmla="*/ 368490 h 635000"/>
                              <a:gd name="connsiteX278" fmla="*/ 8181975 w 11049000"/>
                              <a:gd name="connsiteY278" fmla="*/ 468005 h 635000"/>
                              <a:gd name="connsiteX279" fmla="*/ 8286750 w 11049000"/>
                              <a:gd name="connsiteY279" fmla="*/ 515393 h 635000"/>
                              <a:gd name="connsiteX280" fmla="*/ 8423720 w 11049000"/>
                              <a:gd name="connsiteY280" fmla="*/ 461465 h 635000"/>
                              <a:gd name="connsiteX281" fmla="*/ 7964805 w 11049000"/>
                              <a:gd name="connsiteY281" fmla="*/ 468384 h 635000"/>
                              <a:gd name="connsiteX282" fmla="*/ 7953375 w 11049000"/>
                              <a:gd name="connsiteY282" fmla="*/ 465635 h 635000"/>
                              <a:gd name="connsiteX283" fmla="*/ 7925848 w 11049000"/>
                              <a:gd name="connsiteY283" fmla="*/ 460043 h 635000"/>
                              <a:gd name="connsiteX284" fmla="*/ 7947374 w 11049000"/>
                              <a:gd name="connsiteY284" fmla="*/ 287077 h 635000"/>
                              <a:gd name="connsiteX285" fmla="*/ 7948803 w 11049000"/>
                              <a:gd name="connsiteY285" fmla="*/ 261487 h 635000"/>
                              <a:gd name="connsiteX286" fmla="*/ 7922324 w 11049000"/>
                              <a:gd name="connsiteY286" fmla="*/ 182634 h 635000"/>
                              <a:gd name="connsiteX287" fmla="*/ 7846124 w 11049000"/>
                              <a:gd name="connsiteY287" fmla="*/ 154201 h 635000"/>
                              <a:gd name="connsiteX288" fmla="*/ 7722299 w 11049000"/>
                              <a:gd name="connsiteY288" fmla="*/ 211066 h 635000"/>
                              <a:gd name="connsiteX289" fmla="*/ 7722299 w 11049000"/>
                              <a:gd name="connsiteY289" fmla="*/ 173156 h 635000"/>
                              <a:gd name="connsiteX290" fmla="*/ 7707618 w 11049000"/>
                              <a:gd name="connsiteY290" fmla="*/ 159934 h 635000"/>
                              <a:gd name="connsiteX291" fmla="*/ 7706964 w 11049000"/>
                              <a:gd name="connsiteY291" fmla="*/ 159982 h 635000"/>
                              <a:gd name="connsiteX292" fmla="*/ 7620096 w 11049000"/>
                              <a:gd name="connsiteY292" fmla="*/ 159982 h 635000"/>
                              <a:gd name="connsiteX293" fmla="*/ 7616571 w 11049000"/>
                              <a:gd name="connsiteY293" fmla="*/ 189742 h 635000"/>
                              <a:gd name="connsiteX294" fmla="*/ 7624953 w 11049000"/>
                              <a:gd name="connsiteY294" fmla="*/ 202916 h 635000"/>
                              <a:gd name="connsiteX295" fmla="*/ 7663910 w 11049000"/>
                              <a:gd name="connsiteY295" fmla="*/ 210498 h 635000"/>
                              <a:gd name="connsiteX296" fmla="*/ 7626382 w 11049000"/>
                              <a:gd name="connsiteY296" fmla="*/ 510843 h 635000"/>
                              <a:gd name="connsiteX297" fmla="*/ 7688199 w 11049000"/>
                              <a:gd name="connsiteY297" fmla="*/ 510843 h 635000"/>
                              <a:gd name="connsiteX298" fmla="*/ 7720203 w 11049000"/>
                              <a:gd name="connsiteY298" fmla="*/ 252768 h 635000"/>
                              <a:gd name="connsiteX299" fmla="*/ 7821073 w 11049000"/>
                              <a:gd name="connsiteY299" fmla="*/ 203674 h 635000"/>
                              <a:gd name="connsiteX300" fmla="*/ 7886414 w 11049000"/>
                              <a:gd name="connsiteY300" fmla="*/ 268690 h 635000"/>
                              <a:gd name="connsiteX301" fmla="*/ 7884986 w 11049000"/>
                              <a:gd name="connsiteY301" fmla="*/ 288119 h 635000"/>
                              <a:gd name="connsiteX302" fmla="*/ 7857173 w 11049000"/>
                              <a:gd name="connsiteY302" fmla="*/ 510843 h 635000"/>
                              <a:gd name="connsiteX303" fmla="*/ 7969853 w 11049000"/>
                              <a:gd name="connsiteY303" fmla="*/ 510843 h 635000"/>
                              <a:gd name="connsiteX304" fmla="*/ 7973378 w 11049000"/>
                              <a:gd name="connsiteY304" fmla="*/ 481084 h 635000"/>
                              <a:gd name="connsiteX305" fmla="*/ 7965952 w 11049000"/>
                              <a:gd name="connsiteY305" fmla="*/ 468948 h 635000"/>
                              <a:gd name="connsiteX306" fmla="*/ 7963853 w 11049000"/>
                              <a:gd name="connsiteY306" fmla="*/ 468668 h 635000"/>
                              <a:gd name="connsiteX307" fmla="*/ 7560564 w 11049000"/>
                              <a:gd name="connsiteY307" fmla="*/ 468004 h 635000"/>
                              <a:gd name="connsiteX308" fmla="*/ 7521607 w 11049000"/>
                              <a:gd name="connsiteY308" fmla="*/ 460328 h 635000"/>
                              <a:gd name="connsiteX309" fmla="*/ 7559135 w 11049000"/>
                              <a:gd name="connsiteY309" fmla="*/ 160740 h 635000"/>
                              <a:gd name="connsiteX310" fmla="*/ 7446931 w 11049000"/>
                              <a:gd name="connsiteY310" fmla="*/ 160740 h 635000"/>
                              <a:gd name="connsiteX311" fmla="*/ 7443502 w 11049000"/>
                              <a:gd name="connsiteY311" fmla="*/ 190500 h 635000"/>
                              <a:gd name="connsiteX312" fmla="*/ 7445216 w 11049000"/>
                              <a:gd name="connsiteY312" fmla="*/ 198840 h 635000"/>
                              <a:gd name="connsiteX313" fmla="*/ 7452551 w 11049000"/>
                              <a:gd name="connsiteY313" fmla="*/ 203010 h 635000"/>
                              <a:gd name="connsiteX314" fmla="*/ 7491508 w 11049000"/>
                              <a:gd name="connsiteY314" fmla="*/ 210593 h 635000"/>
                              <a:gd name="connsiteX315" fmla="*/ 7460170 w 11049000"/>
                              <a:gd name="connsiteY315" fmla="*/ 460328 h 635000"/>
                              <a:gd name="connsiteX316" fmla="*/ 7453884 w 11049000"/>
                              <a:gd name="connsiteY316" fmla="*/ 510843 h 635000"/>
                              <a:gd name="connsiteX317" fmla="*/ 7566565 w 11049000"/>
                              <a:gd name="connsiteY317" fmla="*/ 510843 h 635000"/>
                              <a:gd name="connsiteX318" fmla="*/ 7569994 w 11049000"/>
                              <a:gd name="connsiteY318" fmla="*/ 481084 h 635000"/>
                              <a:gd name="connsiteX319" fmla="*/ 7568375 w 11049000"/>
                              <a:gd name="connsiteY319" fmla="*/ 472459 h 635000"/>
                              <a:gd name="connsiteX320" fmla="*/ 7561040 w 11049000"/>
                              <a:gd name="connsiteY320" fmla="*/ 468004 h 635000"/>
                              <a:gd name="connsiteX321" fmla="*/ 7585329 w 11049000"/>
                              <a:gd name="connsiteY321" fmla="*/ 33456 h 635000"/>
                              <a:gd name="connsiteX322" fmla="*/ 7576947 w 11049000"/>
                              <a:gd name="connsiteY322" fmla="*/ 18955 h 635000"/>
                              <a:gd name="connsiteX323" fmla="*/ 7564469 w 11049000"/>
                              <a:gd name="connsiteY323" fmla="*/ 10425 h 635000"/>
                              <a:gd name="connsiteX324" fmla="*/ 7547801 w 11049000"/>
                              <a:gd name="connsiteY324" fmla="*/ 6919 h 635000"/>
                              <a:gd name="connsiteX325" fmla="*/ 7530370 w 11049000"/>
                              <a:gd name="connsiteY325" fmla="*/ 10425 h 635000"/>
                              <a:gd name="connsiteX326" fmla="*/ 7515130 w 11049000"/>
                              <a:gd name="connsiteY326" fmla="*/ 19903 h 635000"/>
                              <a:gd name="connsiteX327" fmla="*/ 7503986 w 11049000"/>
                              <a:gd name="connsiteY327" fmla="*/ 34404 h 635000"/>
                              <a:gd name="connsiteX328" fmla="*/ 7498461 w 11049000"/>
                              <a:gd name="connsiteY328" fmla="*/ 56581 h 635000"/>
                              <a:gd name="connsiteX329" fmla="*/ 7499795 w 11049000"/>
                              <a:gd name="connsiteY329" fmla="*/ 67291 h 635000"/>
                              <a:gd name="connsiteX330" fmla="*/ 7507415 w 11049000"/>
                              <a:gd name="connsiteY330" fmla="*/ 81128 h 635000"/>
                              <a:gd name="connsiteX331" fmla="*/ 7520655 w 11049000"/>
                              <a:gd name="connsiteY331" fmla="*/ 90606 h 635000"/>
                              <a:gd name="connsiteX332" fmla="*/ 7536656 w 11049000"/>
                              <a:gd name="connsiteY332" fmla="*/ 94113 h 635000"/>
                              <a:gd name="connsiteX333" fmla="*/ 7554087 w 11049000"/>
                              <a:gd name="connsiteY333" fmla="*/ 90606 h 635000"/>
                              <a:gd name="connsiteX334" fmla="*/ 7569327 w 11049000"/>
                              <a:gd name="connsiteY334" fmla="*/ 81128 h 635000"/>
                              <a:gd name="connsiteX335" fmla="*/ 7581138 w 11049000"/>
                              <a:gd name="connsiteY335" fmla="*/ 67291 h 635000"/>
                              <a:gd name="connsiteX336" fmla="*/ 7586758 w 11049000"/>
                              <a:gd name="connsiteY336" fmla="*/ 50705 h 635000"/>
                              <a:gd name="connsiteX337" fmla="*/ 7585329 w 11049000"/>
                              <a:gd name="connsiteY337" fmla="*/ 33361 h 635000"/>
                              <a:gd name="connsiteX338" fmla="*/ 7175183 w 11049000"/>
                              <a:gd name="connsiteY338" fmla="*/ 155243 h 635000"/>
                              <a:gd name="connsiteX339" fmla="*/ 7072217 w 11049000"/>
                              <a:gd name="connsiteY339" fmla="*/ 185666 h 635000"/>
                              <a:gd name="connsiteX340" fmla="*/ 7030498 w 11049000"/>
                              <a:gd name="connsiteY340" fmla="*/ 270112 h 635000"/>
                              <a:gd name="connsiteX341" fmla="*/ 7051358 w 11049000"/>
                              <a:gd name="connsiteY341" fmla="*/ 321291 h 635000"/>
                              <a:gd name="connsiteX342" fmla="*/ 7081266 w 11049000"/>
                              <a:gd name="connsiteY342" fmla="*/ 340246 h 635000"/>
                              <a:gd name="connsiteX343" fmla="*/ 7143179 w 11049000"/>
                              <a:gd name="connsiteY343" fmla="*/ 362424 h 635000"/>
                              <a:gd name="connsiteX344" fmla="*/ 7170992 w 11049000"/>
                              <a:gd name="connsiteY344" fmla="*/ 374176 h 635000"/>
                              <a:gd name="connsiteX345" fmla="*/ 7190042 w 11049000"/>
                              <a:gd name="connsiteY345" fmla="*/ 390762 h 635000"/>
                              <a:gd name="connsiteX346" fmla="*/ 7194899 w 11049000"/>
                              <a:gd name="connsiteY346" fmla="*/ 410854 h 635000"/>
                              <a:gd name="connsiteX347" fmla="*/ 7194233 w 11049000"/>
                              <a:gd name="connsiteY347" fmla="*/ 420332 h 635000"/>
                              <a:gd name="connsiteX348" fmla="*/ 7171944 w 11049000"/>
                              <a:gd name="connsiteY348" fmla="*/ 455589 h 635000"/>
                              <a:gd name="connsiteX349" fmla="*/ 7115175 w 11049000"/>
                              <a:gd name="connsiteY349" fmla="*/ 472080 h 635000"/>
                              <a:gd name="connsiteX350" fmla="*/ 7045642 w 11049000"/>
                              <a:gd name="connsiteY350" fmla="*/ 458243 h 635000"/>
                              <a:gd name="connsiteX351" fmla="*/ 7047071 w 11049000"/>
                              <a:gd name="connsiteY351" fmla="*/ 413982 h 635000"/>
                              <a:gd name="connsiteX352" fmla="*/ 7038269 w 11049000"/>
                              <a:gd name="connsiteY352" fmla="*/ 405687 h 635000"/>
                              <a:gd name="connsiteX353" fmla="*/ 7037546 w 11049000"/>
                              <a:gd name="connsiteY353" fmla="*/ 405737 h 635000"/>
                              <a:gd name="connsiteX354" fmla="*/ 7013258 w 11049000"/>
                              <a:gd name="connsiteY354" fmla="*/ 405737 h 635000"/>
                              <a:gd name="connsiteX355" fmla="*/ 7002114 w 11049000"/>
                              <a:gd name="connsiteY355" fmla="*/ 497006 h 635000"/>
                              <a:gd name="connsiteX356" fmla="*/ 7113365 w 11049000"/>
                              <a:gd name="connsiteY356" fmla="*/ 515961 h 635000"/>
                              <a:gd name="connsiteX357" fmla="*/ 7210425 w 11049000"/>
                              <a:gd name="connsiteY357" fmla="*/ 484306 h 635000"/>
                              <a:gd name="connsiteX358" fmla="*/ 7254907 w 11049000"/>
                              <a:gd name="connsiteY358" fmla="*/ 404031 h 635000"/>
                              <a:gd name="connsiteX359" fmla="*/ 7255574 w 11049000"/>
                              <a:gd name="connsiteY359" fmla="*/ 391520 h 635000"/>
                              <a:gd name="connsiteX360" fmla="*/ 7233571 w 11049000"/>
                              <a:gd name="connsiteY360" fmla="*/ 342142 h 635000"/>
                              <a:gd name="connsiteX361" fmla="*/ 7206425 w 11049000"/>
                              <a:gd name="connsiteY361" fmla="*/ 324798 h 635000"/>
                              <a:gd name="connsiteX362" fmla="*/ 7174420 w 11049000"/>
                              <a:gd name="connsiteY362" fmla="*/ 312382 h 635000"/>
                              <a:gd name="connsiteX363" fmla="*/ 7132702 w 11049000"/>
                              <a:gd name="connsiteY363" fmla="*/ 298545 h 635000"/>
                              <a:gd name="connsiteX364" fmla="*/ 7096125 w 11049000"/>
                              <a:gd name="connsiteY364" fmla="*/ 274282 h 635000"/>
                              <a:gd name="connsiteX365" fmla="*/ 7090505 w 11049000"/>
                              <a:gd name="connsiteY365" fmla="*/ 255327 h 635000"/>
                              <a:gd name="connsiteX366" fmla="*/ 7091172 w 11049000"/>
                              <a:gd name="connsiteY366" fmla="*/ 247081 h 635000"/>
                              <a:gd name="connsiteX367" fmla="*/ 7113461 w 11049000"/>
                              <a:gd name="connsiteY367" fmla="*/ 215237 h 635000"/>
                              <a:gd name="connsiteX368" fmla="*/ 7163562 w 11049000"/>
                              <a:gd name="connsiteY368" fmla="*/ 200736 h 635000"/>
                              <a:gd name="connsiteX369" fmla="*/ 7164229 w 11049000"/>
                              <a:gd name="connsiteY369" fmla="*/ 200736 h 635000"/>
                              <a:gd name="connsiteX370" fmla="*/ 7217093 w 11049000"/>
                              <a:gd name="connsiteY370" fmla="*/ 207654 h 635000"/>
                              <a:gd name="connsiteX371" fmla="*/ 7215664 w 11049000"/>
                              <a:gd name="connsiteY371" fmla="*/ 253337 h 635000"/>
                              <a:gd name="connsiteX372" fmla="*/ 7226263 w 11049000"/>
                              <a:gd name="connsiteY372" fmla="*/ 262857 h 635000"/>
                              <a:gd name="connsiteX373" fmla="*/ 7226808 w 11049000"/>
                              <a:gd name="connsiteY373" fmla="*/ 262814 h 635000"/>
                              <a:gd name="connsiteX374" fmla="*/ 7253955 w 11049000"/>
                              <a:gd name="connsiteY374" fmla="*/ 262814 h 635000"/>
                              <a:gd name="connsiteX375" fmla="*/ 7262241 w 11049000"/>
                              <a:gd name="connsiteY375" fmla="*/ 197040 h 635000"/>
                              <a:gd name="connsiteX376" fmla="*/ 7265003 w 11049000"/>
                              <a:gd name="connsiteY376" fmla="*/ 172872 h 635000"/>
                              <a:gd name="connsiteX377" fmla="*/ 7175373 w 11049000"/>
                              <a:gd name="connsiteY377" fmla="*/ 154864 h 635000"/>
                              <a:gd name="connsiteX378" fmla="*/ 6880098 w 11049000"/>
                              <a:gd name="connsiteY378" fmla="*/ 516056 h 635000"/>
                              <a:gd name="connsiteX379" fmla="*/ 6927723 w 11049000"/>
                              <a:gd name="connsiteY379" fmla="*/ 507716 h 635000"/>
                              <a:gd name="connsiteX380" fmla="*/ 6968681 w 11049000"/>
                              <a:gd name="connsiteY380" fmla="*/ 484306 h 635000"/>
                              <a:gd name="connsiteX381" fmla="*/ 6954012 w 11049000"/>
                              <a:gd name="connsiteY381" fmla="*/ 455873 h 635000"/>
                              <a:gd name="connsiteX382" fmla="*/ 6946393 w 11049000"/>
                              <a:gd name="connsiteY382" fmla="*/ 449713 h 635000"/>
                              <a:gd name="connsiteX383" fmla="*/ 6939439 w 11049000"/>
                              <a:gd name="connsiteY383" fmla="*/ 452461 h 635000"/>
                              <a:gd name="connsiteX384" fmla="*/ 6929914 w 11049000"/>
                              <a:gd name="connsiteY384" fmla="*/ 457958 h 635000"/>
                              <a:gd name="connsiteX385" fmla="*/ 6916674 w 11049000"/>
                              <a:gd name="connsiteY385" fmla="*/ 463550 h 635000"/>
                              <a:gd name="connsiteX386" fmla="*/ 6900005 w 11049000"/>
                              <a:gd name="connsiteY386" fmla="*/ 466299 h 635000"/>
                              <a:gd name="connsiteX387" fmla="*/ 6873525 w 11049000"/>
                              <a:gd name="connsiteY387" fmla="*/ 455873 h 635000"/>
                              <a:gd name="connsiteX388" fmla="*/ 6865906 w 11049000"/>
                              <a:gd name="connsiteY388" fmla="*/ 431705 h 635000"/>
                              <a:gd name="connsiteX389" fmla="*/ 6866572 w 11049000"/>
                              <a:gd name="connsiteY389" fmla="*/ 422702 h 635000"/>
                              <a:gd name="connsiteX390" fmla="*/ 6892385 w 11049000"/>
                              <a:gd name="connsiteY390" fmla="*/ 212393 h 635000"/>
                              <a:gd name="connsiteX391" fmla="*/ 6993160 w 11049000"/>
                              <a:gd name="connsiteY391" fmla="*/ 212393 h 635000"/>
                              <a:gd name="connsiteX392" fmla="*/ 6998780 w 11049000"/>
                              <a:gd name="connsiteY392" fmla="*/ 168038 h 635000"/>
                              <a:gd name="connsiteX393" fmla="*/ 6897719 w 11049000"/>
                              <a:gd name="connsiteY393" fmla="*/ 168038 h 635000"/>
                              <a:gd name="connsiteX394" fmla="*/ 6913055 w 11049000"/>
                              <a:gd name="connsiteY394" fmla="*/ 47009 h 635000"/>
                              <a:gd name="connsiteX395" fmla="*/ 6881717 w 11049000"/>
                              <a:gd name="connsiteY395" fmla="*/ 47009 h 635000"/>
                              <a:gd name="connsiteX396" fmla="*/ 6871335 w 11049000"/>
                              <a:gd name="connsiteY396" fmla="*/ 50421 h 635000"/>
                              <a:gd name="connsiteX397" fmla="*/ 6865715 w 11049000"/>
                              <a:gd name="connsiteY397" fmla="*/ 58761 h 635000"/>
                              <a:gd name="connsiteX398" fmla="*/ 6837903 w 11049000"/>
                              <a:gd name="connsiteY398" fmla="*/ 166711 h 635000"/>
                              <a:gd name="connsiteX399" fmla="*/ 6779514 w 11049000"/>
                              <a:gd name="connsiteY399" fmla="*/ 174293 h 635000"/>
                              <a:gd name="connsiteX400" fmla="*/ 6776752 w 11049000"/>
                              <a:gd name="connsiteY400" fmla="*/ 198556 h 635000"/>
                              <a:gd name="connsiteX401" fmla="*/ 6778847 w 11049000"/>
                              <a:gd name="connsiteY401" fmla="*/ 208887 h 635000"/>
                              <a:gd name="connsiteX402" fmla="*/ 6787896 w 11049000"/>
                              <a:gd name="connsiteY402" fmla="*/ 212393 h 635000"/>
                              <a:gd name="connsiteX403" fmla="*/ 6830283 w 11049000"/>
                              <a:gd name="connsiteY403" fmla="*/ 212393 h 635000"/>
                              <a:gd name="connsiteX404" fmla="*/ 6803803 w 11049000"/>
                              <a:gd name="connsiteY404" fmla="*/ 426493 h 635000"/>
                              <a:gd name="connsiteX405" fmla="*/ 6802469 w 11049000"/>
                              <a:gd name="connsiteY405" fmla="*/ 443742 h 635000"/>
                              <a:gd name="connsiteX406" fmla="*/ 6818471 w 11049000"/>
                              <a:gd name="connsiteY406" fmla="*/ 492836 h 635000"/>
                              <a:gd name="connsiteX407" fmla="*/ 6879622 w 11049000"/>
                              <a:gd name="connsiteY407" fmla="*/ 516435 h 635000"/>
                              <a:gd name="connsiteX408" fmla="*/ 6733604 w 11049000"/>
                              <a:gd name="connsiteY408" fmla="*/ 469047 h 635000"/>
                              <a:gd name="connsiteX409" fmla="*/ 6721411 w 11049000"/>
                              <a:gd name="connsiteY409" fmla="*/ 466299 h 635000"/>
                              <a:gd name="connsiteX410" fmla="*/ 6694646 w 11049000"/>
                              <a:gd name="connsiteY410" fmla="*/ 460707 h 635000"/>
                              <a:gd name="connsiteX411" fmla="*/ 6716268 w 11049000"/>
                              <a:gd name="connsiteY411" fmla="*/ 288499 h 635000"/>
                              <a:gd name="connsiteX412" fmla="*/ 6717602 w 11049000"/>
                              <a:gd name="connsiteY412" fmla="*/ 261487 h 635000"/>
                              <a:gd name="connsiteX413" fmla="*/ 6698552 w 11049000"/>
                              <a:gd name="connsiteY413" fmla="*/ 191637 h 635000"/>
                              <a:gd name="connsiteX414" fmla="*/ 6615113 w 11049000"/>
                              <a:gd name="connsiteY414" fmla="*/ 155622 h 635000"/>
                              <a:gd name="connsiteX415" fmla="*/ 6495479 w 11049000"/>
                              <a:gd name="connsiteY415" fmla="*/ 208223 h 635000"/>
                              <a:gd name="connsiteX416" fmla="*/ 6520149 w 11049000"/>
                              <a:gd name="connsiteY416" fmla="*/ 1611 h 635000"/>
                              <a:gd name="connsiteX417" fmla="*/ 6401276 w 11049000"/>
                              <a:gd name="connsiteY417" fmla="*/ 1611 h 635000"/>
                              <a:gd name="connsiteX418" fmla="*/ 6397752 w 11049000"/>
                              <a:gd name="connsiteY418" fmla="*/ 30707 h 635000"/>
                              <a:gd name="connsiteX419" fmla="*/ 6405077 w 11049000"/>
                              <a:gd name="connsiteY419" fmla="*/ 43524 h 635000"/>
                              <a:gd name="connsiteX420" fmla="*/ 6407277 w 11049000"/>
                              <a:gd name="connsiteY420" fmla="*/ 43881 h 635000"/>
                              <a:gd name="connsiteX421" fmla="*/ 6421184 w 11049000"/>
                              <a:gd name="connsiteY421" fmla="*/ 47009 h 635000"/>
                              <a:gd name="connsiteX422" fmla="*/ 6452521 w 11049000"/>
                              <a:gd name="connsiteY422" fmla="*/ 52127 h 635000"/>
                              <a:gd name="connsiteX423" fmla="*/ 6404896 w 11049000"/>
                              <a:gd name="connsiteY423" fmla="*/ 443078 h 635000"/>
                              <a:gd name="connsiteX424" fmla="*/ 6396514 w 11049000"/>
                              <a:gd name="connsiteY424" fmla="*/ 510843 h 635000"/>
                              <a:gd name="connsiteX425" fmla="*/ 6457950 w 11049000"/>
                              <a:gd name="connsiteY425" fmla="*/ 510843 h 635000"/>
                              <a:gd name="connsiteX426" fmla="*/ 6472142 w 11049000"/>
                              <a:gd name="connsiteY426" fmla="*/ 389530 h 635000"/>
                              <a:gd name="connsiteX427" fmla="*/ 6489573 w 11049000"/>
                              <a:gd name="connsiteY427" fmla="*/ 252484 h 635000"/>
                              <a:gd name="connsiteX428" fmla="*/ 6590348 w 11049000"/>
                              <a:gd name="connsiteY428" fmla="*/ 204053 h 635000"/>
                              <a:gd name="connsiteX429" fmla="*/ 6655785 w 11049000"/>
                              <a:gd name="connsiteY429" fmla="*/ 268406 h 635000"/>
                              <a:gd name="connsiteX430" fmla="*/ 6654356 w 11049000"/>
                              <a:gd name="connsiteY430" fmla="*/ 287835 h 635000"/>
                              <a:gd name="connsiteX431" fmla="*/ 6627210 w 11049000"/>
                              <a:gd name="connsiteY431" fmla="*/ 510559 h 635000"/>
                              <a:gd name="connsiteX432" fmla="*/ 6739224 w 11049000"/>
                              <a:gd name="connsiteY432" fmla="*/ 510559 h 635000"/>
                              <a:gd name="connsiteX433" fmla="*/ 6742653 w 11049000"/>
                              <a:gd name="connsiteY433" fmla="*/ 480799 h 635000"/>
                              <a:gd name="connsiteX434" fmla="*/ 6735465 w 11049000"/>
                              <a:gd name="connsiteY434" fmla="*/ 468679 h 635000"/>
                              <a:gd name="connsiteX435" fmla="*/ 6733604 w 11049000"/>
                              <a:gd name="connsiteY435" fmla="*/ 468384 h 635000"/>
                              <a:gd name="connsiteX436" fmla="*/ 6253163 w 11049000"/>
                              <a:gd name="connsiteY436" fmla="*/ 520510 h 635000"/>
                              <a:gd name="connsiteX437" fmla="*/ 6246210 w 11049000"/>
                              <a:gd name="connsiteY437" fmla="*/ 548943 h 635000"/>
                              <a:gd name="connsiteX438" fmla="*/ 6225350 w 11049000"/>
                              <a:gd name="connsiteY438" fmla="*/ 572448 h 635000"/>
                              <a:gd name="connsiteX439" fmla="*/ 6192679 w 11049000"/>
                              <a:gd name="connsiteY439" fmla="*/ 588560 h 635000"/>
                              <a:gd name="connsiteX440" fmla="*/ 6150960 w 11049000"/>
                              <a:gd name="connsiteY440" fmla="*/ 594815 h 635000"/>
                              <a:gd name="connsiteX441" fmla="*/ 6091142 w 11049000"/>
                              <a:gd name="connsiteY441" fmla="*/ 581641 h 635000"/>
                              <a:gd name="connsiteX442" fmla="*/ 6070283 w 11049000"/>
                              <a:gd name="connsiteY442" fmla="*/ 543731 h 635000"/>
                              <a:gd name="connsiteX443" fmla="*/ 6076474 w 11049000"/>
                              <a:gd name="connsiteY443" fmla="*/ 520890 h 635000"/>
                              <a:gd name="connsiteX444" fmla="*/ 6096667 w 11049000"/>
                              <a:gd name="connsiteY444" fmla="*/ 501934 h 635000"/>
                              <a:gd name="connsiteX445" fmla="*/ 6131434 w 11049000"/>
                              <a:gd name="connsiteY445" fmla="*/ 488760 h 635000"/>
                              <a:gd name="connsiteX446" fmla="*/ 6180773 w 11049000"/>
                              <a:gd name="connsiteY446" fmla="*/ 483927 h 635000"/>
                              <a:gd name="connsiteX447" fmla="*/ 6212110 w 11049000"/>
                              <a:gd name="connsiteY447" fmla="*/ 485349 h 635000"/>
                              <a:gd name="connsiteX448" fmla="*/ 6246877 w 11049000"/>
                              <a:gd name="connsiteY448" fmla="*/ 489519 h 635000"/>
                              <a:gd name="connsiteX449" fmla="*/ 6251734 w 11049000"/>
                              <a:gd name="connsiteY449" fmla="*/ 504683 h 635000"/>
                              <a:gd name="connsiteX450" fmla="*/ 6253163 w 11049000"/>
                              <a:gd name="connsiteY450" fmla="*/ 521269 h 635000"/>
                              <a:gd name="connsiteX451" fmla="*/ 6183630 w 11049000"/>
                              <a:gd name="connsiteY451" fmla="*/ 354557 h 635000"/>
                              <a:gd name="connsiteX452" fmla="*/ 6141911 w 11049000"/>
                              <a:gd name="connsiteY452" fmla="*/ 338635 h 635000"/>
                              <a:gd name="connsiteX453" fmla="*/ 6126576 w 11049000"/>
                              <a:gd name="connsiteY453" fmla="*/ 291247 h 635000"/>
                              <a:gd name="connsiteX454" fmla="*/ 6131434 w 11049000"/>
                              <a:gd name="connsiteY454" fmla="*/ 257412 h 635000"/>
                              <a:gd name="connsiteX455" fmla="*/ 6146007 w 11049000"/>
                              <a:gd name="connsiteY455" fmla="*/ 228316 h 635000"/>
                              <a:gd name="connsiteX456" fmla="*/ 6170391 w 11049000"/>
                              <a:gd name="connsiteY456" fmla="*/ 208223 h 635000"/>
                              <a:gd name="connsiteX457" fmla="*/ 6203062 w 11049000"/>
                              <a:gd name="connsiteY457" fmla="*/ 200641 h 635000"/>
                              <a:gd name="connsiteX458" fmla="*/ 6246210 w 11049000"/>
                              <a:gd name="connsiteY458" fmla="*/ 215900 h 635000"/>
                              <a:gd name="connsiteX459" fmla="*/ 6261450 w 11049000"/>
                              <a:gd name="connsiteY459" fmla="*/ 262246 h 635000"/>
                              <a:gd name="connsiteX460" fmla="*/ 6255925 w 11049000"/>
                              <a:gd name="connsiteY460" fmla="*/ 295417 h 635000"/>
                              <a:gd name="connsiteX461" fmla="*/ 6241352 w 11049000"/>
                              <a:gd name="connsiteY461" fmla="*/ 325177 h 635000"/>
                              <a:gd name="connsiteX462" fmla="*/ 6216968 w 11049000"/>
                              <a:gd name="connsiteY462" fmla="*/ 346596 h 635000"/>
                              <a:gd name="connsiteX463" fmla="*/ 6183630 w 11049000"/>
                              <a:gd name="connsiteY463" fmla="*/ 354937 h 635000"/>
                              <a:gd name="connsiteX464" fmla="*/ 6317837 w 11049000"/>
                              <a:gd name="connsiteY464" fmla="*/ 259497 h 635000"/>
                              <a:gd name="connsiteX465" fmla="*/ 6316408 w 11049000"/>
                              <a:gd name="connsiteY465" fmla="*/ 238741 h 635000"/>
                              <a:gd name="connsiteX466" fmla="*/ 6311550 w 11049000"/>
                              <a:gd name="connsiteY466" fmla="*/ 219786 h 635000"/>
                              <a:gd name="connsiteX467" fmla="*/ 6355366 w 11049000"/>
                              <a:gd name="connsiteY467" fmla="*/ 212109 h 635000"/>
                              <a:gd name="connsiteX468" fmla="*/ 6364891 w 11049000"/>
                              <a:gd name="connsiteY468" fmla="*/ 205949 h 635000"/>
                              <a:gd name="connsiteX469" fmla="*/ 6369082 w 11049000"/>
                              <a:gd name="connsiteY469" fmla="*/ 195523 h 635000"/>
                              <a:gd name="connsiteX470" fmla="*/ 6371844 w 11049000"/>
                              <a:gd name="connsiteY470" fmla="*/ 174767 h 635000"/>
                              <a:gd name="connsiteX471" fmla="*/ 6276118 w 11049000"/>
                              <a:gd name="connsiteY471" fmla="*/ 174767 h 635000"/>
                              <a:gd name="connsiteX472" fmla="*/ 6210014 w 11049000"/>
                              <a:gd name="connsiteY472" fmla="*/ 156760 h 635000"/>
                              <a:gd name="connsiteX473" fmla="*/ 6149531 w 11049000"/>
                              <a:gd name="connsiteY473" fmla="*/ 168512 h 635000"/>
                              <a:gd name="connsiteX474" fmla="*/ 6105716 w 11049000"/>
                              <a:gd name="connsiteY474" fmla="*/ 199030 h 635000"/>
                              <a:gd name="connsiteX475" fmla="*/ 6079331 w 11049000"/>
                              <a:gd name="connsiteY475" fmla="*/ 241869 h 635000"/>
                              <a:gd name="connsiteX476" fmla="*/ 6077903 w 11049000"/>
                              <a:gd name="connsiteY476" fmla="*/ 335318 h 635000"/>
                              <a:gd name="connsiteX477" fmla="*/ 6098762 w 11049000"/>
                              <a:gd name="connsiteY477" fmla="*/ 367068 h 635000"/>
                              <a:gd name="connsiteX478" fmla="*/ 6129338 w 11049000"/>
                              <a:gd name="connsiteY478" fmla="*/ 386497 h 635000"/>
                              <a:gd name="connsiteX479" fmla="*/ 6166866 w 11049000"/>
                              <a:gd name="connsiteY479" fmla="*/ 393416 h 635000"/>
                              <a:gd name="connsiteX480" fmla="*/ 6203728 w 11049000"/>
                              <a:gd name="connsiteY480" fmla="*/ 388582 h 635000"/>
                              <a:gd name="connsiteX481" fmla="*/ 6233637 w 11049000"/>
                              <a:gd name="connsiteY481" fmla="*/ 374745 h 635000"/>
                              <a:gd name="connsiteX482" fmla="*/ 6222588 w 11049000"/>
                              <a:gd name="connsiteY482" fmla="*/ 400334 h 635000"/>
                              <a:gd name="connsiteX483" fmla="*/ 6219064 w 11049000"/>
                              <a:gd name="connsiteY483" fmla="*/ 422512 h 635000"/>
                              <a:gd name="connsiteX484" fmla="*/ 6221159 w 11049000"/>
                              <a:gd name="connsiteY484" fmla="*/ 437676 h 635000"/>
                              <a:gd name="connsiteX485" fmla="*/ 6226017 w 11049000"/>
                              <a:gd name="connsiteY485" fmla="*/ 451513 h 635000"/>
                              <a:gd name="connsiteX486" fmla="*/ 6201633 w 11049000"/>
                              <a:gd name="connsiteY486" fmla="*/ 448765 h 635000"/>
                              <a:gd name="connsiteX487" fmla="*/ 6176677 w 11049000"/>
                              <a:gd name="connsiteY487" fmla="*/ 447343 h 635000"/>
                              <a:gd name="connsiteX488" fmla="*/ 6116193 w 11049000"/>
                              <a:gd name="connsiteY488" fmla="*/ 453599 h 635000"/>
                              <a:gd name="connsiteX489" fmla="*/ 6063330 w 11049000"/>
                              <a:gd name="connsiteY489" fmla="*/ 472554 h 635000"/>
                              <a:gd name="connsiteX490" fmla="*/ 6025801 w 11049000"/>
                              <a:gd name="connsiteY490" fmla="*/ 505062 h 635000"/>
                              <a:gd name="connsiteX491" fmla="*/ 6011133 w 11049000"/>
                              <a:gd name="connsiteY491" fmla="*/ 552450 h 635000"/>
                              <a:gd name="connsiteX492" fmla="*/ 6020658 w 11049000"/>
                              <a:gd name="connsiteY492" fmla="*/ 587707 h 635000"/>
                              <a:gd name="connsiteX493" fmla="*/ 6048375 w 11049000"/>
                              <a:gd name="connsiteY493" fmla="*/ 613960 h 635000"/>
                              <a:gd name="connsiteX494" fmla="*/ 6090762 w 11049000"/>
                              <a:gd name="connsiteY494" fmla="*/ 631209 h 635000"/>
                              <a:gd name="connsiteX495" fmla="*/ 6145721 w 11049000"/>
                              <a:gd name="connsiteY495" fmla="*/ 637464 h 635000"/>
                              <a:gd name="connsiteX496" fmla="*/ 6214587 w 11049000"/>
                              <a:gd name="connsiteY496" fmla="*/ 627987 h 635000"/>
                              <a:gd name="connsiteX497" fmla="*/ 6266022 w 11049000"/>
                              <a:gd name="connsiteY497" fmla="*/ 600975 h 635000"/>
                              <a:gd name="connsiteX498" fmla="*/ 6298693 w 11049000"/>
                              <a:gd name="connsiteY498" fmla="*/ 562212 h 635000"/>
                              <a:gd name="connsiteX499" fmla="*/ 6309837 w 11049000"/>
                              <a:gd name="connsiteY499" fmla="*/ 515866 h 635000"/>
                              <a:gd name="connsiteX500" fmla="*/ 6302884 w 11049000"/>
                              <a:gd name="connsiteY500" fmla="*/ 481273 h 635000"/>
                              <a:gd name="connsiteX501" fmla="*/ 6287548 w 11049000"/>
                              <a:gd name="connsiteY501" fmla="*/ 453599 h 635000"/>
                              <a:gd name="connsiteX502" fmla="*/ 6271641 w 11049000"/>
                              <a:gd name="connsiteY502" fmla="*/ 429431 h 635000"/>
                              <a:gd name="connsiteX503" fmla="*/ 6264688 w 11049000"/>
                              <a:gd name="connsiteY503" fmla="*/ 403083 h 635000"/>
                              <a:gd name="connsiteX504" fmla="*/ 6268784 w 11049000"/>
                              <a:gd name="connsiteY504" fmla="*/ 379578 h 635000"/>
                              <a:gd name="connsiteX505" fmla="*/ 6278309 w 11049000"/>
                              <a:gd name="connsiteY505" fmla="*/ 358159 h 635000"/>
                              <a:gd name="connsiteX506" fmla="*/ 6283167 w 11049000"/>
                              <a:gd name="connsiteY506" fmla="*/ 349534 h 635000"/>
                              <a:gd name="connsiteX507" fmla="*/ 6290787 w 11049000"/>
                              <a:gd name="connsiteY507" fmla="*/ 337403 h 635000"/>
                              <a:gd name="connsiteX508" fmla="*/ 6304027 w 11049000"/>
                              <a:gd name="connsiteY508" fmla="*/ 315225 h 635000"/>
                              <a:gd name="connsiteX509" fmla="*/ 6313552 w 11049000"/>
                              <a:gd name="connsiteY509" fmla="*/ 289636 h 635000"/>
                              <a:gd name="connsiteX510" fmla="*/ 6317743 w 11049000"/>
                              <a:gd name="connsiteY510" fmla="*/ 258549 h 635000"/>
                              <a:gd name="connsiteX511" fmla="*/ 5987510 w 11049000"/>
                              <a:gd name="connsiteY511" fmla="*/ 468004 h 635000"/>
                              <a:gd name="connsiteX512" fmla="*/ 5948553 w 11049000"/>
                              <a:gd name="connsiteY512" fmla="*/ 460328 h 635000"/>
                              <a:gd name="connsiteX513" fmla="*/ 5986082 w 11049000"/>
                              <a:gd name="connsiteY513" fmla="*/ 160740 h 635000"/>
                              <a:gd name="connsiteX514" fmla="*/ 5873496 w 11049000"/>
                              <a:gd name="connsiteY514" fmla="*/ 160740 h 635000"/>
                              <a:gd name="connsiteX515" fmla="*/ 5869972 w 11049000"/>
                              <a:gd name="connsiteY515" fmla="*/ 190500 h 635000"/>
                              <a:gd name="connsiteX516" fmla="*/ 5871687 w 11049000"/>
                              <a:gd name="connsiteY516" fmla="*/ 198840 h 635000"/>
                              <a:gd name="connsiteX517" fmla="*/ 5879021 w 11049000"/>
                              <a:gd name="connsiteY517" fmla="*/ 203010 h 635000"/>
                              <a:gd name="connsiteX518" fmla="*/ 5917978 w 11049000"/>
                              <a:gd name="connsiteY518" fmla="*/ 210593 h 635000"/>
                              <a:gd name="connsiteX519" fmla="*/ 5886450 w 11049000"/>
                              <a:gd name="connsiteY519" fmla="*/ 460328 h 635000"/>
                              <a:gd name="connsiteX520" fmla="*/ 5880164 w 11049000"/>
                              <a:gd name="connsiteY520" fmla="*/ 510843 h 635000"/>
                              <a:gd name="connsiteX521" fmla="*/ 5992749 w 11049000"/>
                              <a:gd name="connsiteY521" fmla="*/ 510843 h 635000"/>
                              <a:gd name="connsiteX522" fmla="*/ 5996274 w 11049000"/>
                              <a:gd name="connsiteY522" fmla="*/ 481084 h 635000"/>
                              <a:gd name="connsiteX523" fmla="*/ 5994464 w 11049000"/>
                              <a:gd name="connsiteY523" fmla="*/ 472459 h 635000"/>
                              <a:gd name="connsiteX524" fmla="*/ 5987225 w 11049000"/>
                              <a:gd name="connsiteY524" fmla="*/ 468004 h 635000"/>
                              <a:gd name="connsiteX525" fmla="*/ 6011609 w 11049000"/>
                              <a:gd name="connsiteY525" fmla="*/ 33456 h 635000"/>
                              <a:gd name="connsiteX526" fmla="*/ 6003227 w 11049000"/>
                              <a:gd name="connsiteY526" fmla="*/ 18955 h 635000"/>
                              <a:gd name="connsiteX527" fmla="*/ 5991225 w 11049000"/>
                              <a:gd name="connsiteY527" fmla="*/ 10425 h 635000"/>
                              <a:gd name="connsiteX528" fmla="*/ 5974461 w 11049000"/>
                              <a:gd name="connsiteY528" fmla="*/ 6919 h 635000"/>
                              <a:gd name="connsiteX529" fmla="*/ 5956935 w 11049000"/>
                              <a:gd name="connsiteY529" fmla="*/ 10425 h 635000"/>
                              <a:gd name="connsiteX530" fmla="*/ 5941600 w 11049000"/>
                              <a:gd name="connsiteY530" fmla="*/ 19903 h 635000"/>
                              <a:gd name="connsiteX531" fmla="*/ 5930456 w 11049000"/>
                              <a:gd name="connsiteY531" fmla="*/ 34404 h 635000"/>
                              <a:gd name="connsiteX532" fmla="*/ 5924550 w 11049000"/>
                              <a:gd name="connsiteY532" fmla="*/ 55634 h 635000"/>
                              <a:gd name="connsiteX533" fmla="*/ 5926360 w 11049000"/>
                              <a:gd name="connsiteY533" fmla="*/ 67291 h 635000"/>
                              <a:gd name="connsiteX534" fmla="*/ 5933980 w 11049000"/>
                              <a:gd name="connsiteY534" fmla="*/ 81128 h 635000"/>
                              <a:gd name="connsiteX535" fmla="*/ 5947220 w 11049000"/>
                              <a:gd name="connsiteY535" fmla="*/ 90606 h 635000"/>
                              <a:gd name="connsiteX536" fmla="*/ 5963222 w 11049000"/>
                              <a:gd name="connsiteY536" fmla="*/ 94113 h 635000"/>
                              <a:gd name="connsiteX537" fmla="*/ 5980557 w 11049000"/>
                              <a:gd name="connsiteY537" fmla="*/ 90606 h 635000"/>
                              <a:gd name="connsiteX538" fmla="*/ 5995892 w 11049000"/>
                              <a:gd name="connsiteY538" fmla="*/ 81128 h 635000"/>
                              <a:gd name="connsiteX539" fmla="*/ 6007703 w 11049000"/>
                              <a:gd name="connsiteY539" fmla="*/ 67291 h 635000"/>
                              <a:gd name="connsiteX540" fmla="*/ 6013228 w 11049000"/>
                              <a:gd name="connsiteY540" fmla="*/ 50705 h 635000"/>
                              <a:gd name="connsiteX541" fmla="*/ 6011894 w 11049000"/>
                              <a:gd name="connsiteY541" fmla="*/ 33361 h 635000"/>
                              <a:gd name="connsiteX542" fmla="*/ 5664136 w 11049000"/>
                              <a:gd name="connsiteY542" fmla="*/ 160740 h 635000"/>
                              <a:gd name="connsiteX543" fmla="*/ 5578411 w 11049000"/>
                              <a:gd name="connsiteY543" fmla="*/ 160740 h 635000"/>
                              <a:gd name="connsiteX544" fmla="*/ 5575173 w 11049000"/>
                              <a:gd name="connsiteY544" fmla="*/ 190500 h 635000"/>
                              <a:gd name="connsiteX545" fmla="*/ 5581121 w 11049000"/>
                              <a:gd name="connsiteY545" fmla="*/ 202526 h 635000"/>
                              <a:gd name="connsiteX546" fmla="*/ 5583555 w 11049000"/>
                              <a:gd name="connsiteY546" fmla="*/ 203010 h 635000"/>
                              <a:gd name="connsiteX547" fmla="*/ 5595652 w 11049000"/>
                              <a:gd name="connsiteY547" fmla="*/ 205759 h 635000"/>
                              <a:gd name="connsiteX548" fmla="*/ 5622418 w 11049000"/>
                              <a:gd name="connsiteY548" fmla="*/ 211256 h 635000"/>
                              <a:gd name="connsiteX549" fmla="*/ 5585651 w 11049000"/>
                              <a:gd name="connsiteY549" fmla="*/ 510843 h 635000"/>
                              <a:gd name="connsiteX550" fmla="*/ 5647468 w 11049000"/>
                              <a:gd name="connsiteY550" fmla="*/ 510843 h 635000"/>
                              <a:gd name="connsiteX551" fmla="*/ 5674614 w 11049000"/>
                              <a:gd name="connsiteY551" fmla="*/ 288119 h 635000"/>
                              <a:gd name="connsiteX552" fmla="*/ 5774055 w 11049000"/>
                              <a:gd name="connsiteY552" fmla="*/ 214763 h 635000"/>
                              <a:gd name="connsiteX553" fmla="*/ 5801868 w 11049000"/>
                              <a:gd name="connsiteY553" fmla="*/ 218175 h 635000"/>
                              <a:gd name="connsiteX554" fmla="*/ 5818537 w 11049000"/>
                              <a:gd name="connsiteY554" fmla="*/ 221681 h 635000"/>
                              <a:gd name="connsiteX555" fmla="*/ 5828062 w 11049000"/>
                              <a:gd name="connsiteY555" fmla="*/ 212678 h 635000"/>
                              <a:gd name="connsiteX556" fmla="*/ 5841969 w 11049000"/>
                              <a:gd name="connsiteY556" fmla="*/ 166332 h 635000"/>
                              <a:gd name="connsiteX557" fmla="*/ 5795391 w 11049000"/>
                              <a:gd name="connsiteY557" fmla="*/ 154580 h 635000"/>
                              <a:gd name="connsiteX558" fmla="*/ 5678615 w 11049000"/>
                              <a:gd name="connsiteY558" fmla="*/ 232012 h 635000"/>
                              <a:gd name="connsiteX559" fmla="*/ 5680710 w 11049000"/>
                              <a:gd name="connsiteY559" fmla="*/ 177421 h 635000"/>
                              <a:gd name="connsiteX560" fmla="*/ 5677186 w 11049000"/>
                              <a:gd name="connsiteY560" fmla="*/ 164247 h 635000"/>
                              <a:gd name="connsiteX561" fmla="*/ 5663946 w 11049000"/>
                              <a:gd name="connsiteY561" fmla="*/ 160740 h 635000"/>
                              <a:gd name="connsiteX562" fmla="*/ 5376958 w 11049000"/>
                              <a:gd name="connsiteY562" fmla="*/ 468668 h 635000"/>
                              <a:gd name="connsiteX563" fmla="*/ 5365528 w 11049000"/>
                              <a:gd name="connsiteY563" fmla="*/ 465919 h 635000"/>
                              <a:gd name="connsiteX564" fmla="*/ 5338096 w 11049000"/>
                              <a:gd name="connsiteY564" fmla="*/ 460328 h 635000"/>
                              <a:gd name="connsiteX565" fmla="*/ 5359623 w 11049000"/>
                              <a:gd name="connsiteY565" fmla="*/ 287361 h 635000"/>
                              <a:gd name="connsiteX566" fmla="*/ 5361052 w 11049000"/>
                              <a:gd name="connsiteY566" fmla="*/ 261772 h 635000"/>
                              <a:gd name="connsiteX567" fmla="*/ 5334572 w 11049000"/>
                              <a:gd name="connsiteY567" fmla="*/ 182918 h 635000"/>
                              <a:gd name="connsiteX568" fmla="*/ 5258372 w 11049000"/>
                              <a:gd name="connsiteY568" fmla="*/ 154485 h 635000"/>
                              <a:gd name="connsiteX569" fmla="*/ 5134547 w 11049000"/>
                              <a:gd name="connsiteY569" fmla="*/ 211351 h 635000"/>
                              <a:gd name="connsiteX570" fmla="*/ 5134547 w 11049000"/>
                              <a:gd name="connsiteY570" fmla="*/ 173440 h 635000"/>
                              <a:gd name="connsiteX571" fmla="*/ 5119866 w 11049000"/>
                              <a:gd name="connsiteY571" fmla="*/ 160219 h 635000"/>
                              <a:gd name="connsiteX572" fmla="*/ 5119212 w 11049000"/>
                              <a:gd name="connsiteY572" fmla="*/ 160266 h 635000"/>
                              <a:gd name="connsiteX573" fmla="*/ 5032344 w 11049000"/>
                              <a:gd name="connsiteY573" fmla="*/ 160266 h 635000"/>
                              <a:gd name="connsiteX574" fmla="*/ 5028819 w 11049000"/>
                              <a:gd name="connsiteY574" fmla="*/ 190026 h 635000"/>
                              <a:gd name="connsiteX575" fmla="*/ 5035790 w 11049000"/>
                              <a:gd name="connsiteY575" fmla="*/ 202884 h 635000"/>
                              <a:gd name="connsiteX576" fmla="*/ 5037202 w 11049000"/>
                              <a:gd name="connsiteY576" fmla="*/ 203200 h 635000"/>
                              <a:gd name="connsiteX577" fmla="*/ 5076158 w 11049000"/>
                              <a:gd name="connsiteY577" fmla="*/ 210782 h 635000"/>
                              <a:gd name="connsiteX578" fmla="*/ 5038725 w 11049000"/>
                              <a:gd name="connsiteY578" fmla="*/ 510843 h 635000"/>
                              <a:gd name="connsiteX579" fmla="*/ 5100542 w 11049000"/>
                              <a:gd name="connsiteY579" fmla="*/ 510843 h 635000"/>
                              <a:gd name="connsiteX580" fmla="*/ 5132546 w 11049000"/>
                              <a:gd name="connsiteY580" fmla="*/ 252768 h 635000"/>
                              <a:gd name="connsiteX581" fmla="*/ 5233416 w 11049000"/>
                              <a:gd name="connsiteY581" fmla="*/ 203674 h 635000"/>
                              <a:gd name="connsiteX582" fmla="*/ 5298758 w 11049000"/>
                              <a:gd name="connsiteY582" fmla="*/ 268690 h 635000"/>
                              <a:gd name="connsiteX583" fmla="*/ 5297329 w 11049000"/>
                              <a:gd name="connsiteY583" fmla="*/ 288119 h 635000"/>
                              <a:gd name="connsiteX584" fmla="*/ 5269516 w 11049000"/>
                              <a:gd name="connsiteY584" fmla="*/ 510843 h 635000"/>
                              <a:gd name="connsiteX585" fmla="*/ 5382578 w 11049000"/>
                              <a:gd name="connsiteY585" fmla="*/ 510843 h 635000"/>
                              <a:gd name="connsiteX586" fmla="*/ 5386007 w 11049000"/>
                              <a:gd name="connsiteY586" fmla="*/ 481084 h 635000"/>
                              <a:gd name="connsiteX587" fmla="*/ 5378795 w 11049000"/>
                              <a:gd name="connsiteY587" fmla="*/ 468977 h 635000"/>
                              <a:gd name="connsiteX588" fmla="*/ 5376482 w 11049000"/>
                              <a:gd name="connsiteY588" fmla="*/ 468668 h 635000"/>
                              <a:gd name="connsiteX589" fmla="*/ 4891850 w 11049000"/>
                              <a:gd name="connsiteY589" fmla="*/ 207086 h 635000"/>
                              <a:gd name="connsiteX590" fmla="*/ 4876800 w 11049000"/>
                              <a:gd name="connsiteY590" fmla="*/ 326125 h 635000"/>
                              <a:gd name="connsiteX591" fmla="*/ 4827365 w 11049000"/>
                              <a:gd name="connsiteY591" fmla="*/ 425071 h 635000"/>
                              <a:gd name="connsiteX592" fmla="*/ 4762691 w 11049000"/>
                              <a:gd name="connsiteY592" fmla="*/ 464498 h 635000"/>
                              <a:gd name="connsiteX593" fmla="*/ 4709160 w 11049000"/>
                              <a:gd name="connsiteY593" fmla="*/ 381474 h 635000"/>
                              <a:gd name="connsiteX594" fmla="*/ 4754404 w 11049000"/>
                              <a:gd name="connsiteY594" fmla="*/ 255516 h 635000"/>
                              <a:gd name="connsiteX595" fmla="*/ 4862132 w 11049000"/>
                              <a:gd name="connsiteY595" fmla="*/ 201589 h 635000"/>
                              <a:gd name="connsiteX596" fmla="*/ 4876800 w 11049000"/>
                              <a:gd name="connsiteY596" fmla="*/ 201589 h 635000"/>
                              <a:gd name="connsiteX597" fmla="*/ 4892040 w 11049000"/>
                              <a:gd name="connsiteY597" fmla="*/ 207086 h 635000"/>
                              <a:gd name="connsiteX598" fmla="*/ 4882515 w 11049000"/>
                              <a:gd name="connsiteY598" fmla="*/ 510843 h 635000"/>
                              <a:gd name="connsiteX599" fmla="*/ 4970812 w 11049000"/>
                              <a:gd name="connsiteY599" fmla="*/ 510843 h 635000"/>
                              <a:gd name="connsiteX600" fmla="*/ 4970812 w 11049000"/>
                              <a:gd name="connsiteY600" fmla="*/ 481084 h 635000"/>
                              <a:gd name="connsiteX601" fmla="*/ 4968050 w 11049000"/>
                              <a:gd name="connsiteY601" fmla="*/ 472459 h 635000"/>
                              <a:gd name="connsiteX602" fmla="*/ 4960430 w 11049000"/>
                              <a:gd name="connsiteY602" fmla="*/ 468004 h 635000"/>
                              <a:gd name="connsiteX603" fmla="*/ 4920806 w 11049000"/>
                              <a:gd name="connsiteY603" fmla="*/ 460328 h 635000"/>
                              <a:gd name="connsiteX604" fmla="*/ 4957001 w 11049000"/>
                              <a:gd name="connsiteY604" fmla="*/ 171545 h 635000"/>
                              <a:gd name="connsiteX605" fmla="*/ 4871276 w 11049000"/>
                              <a:gd name="connsiteY605" fmla="*/ 155622 h 635000"/>
                              <a:gd name="connsiteX606" fmla="*/ 4712779 w 11049000"/>
                              <a:gd name="connsiteY606" fmla="*/ 226894 h 635000"/>
                              <a:gd name="connsiteX607" fmla="*/ 4648200 w 11049000"/>
                              <a:gd name="connsiteY607" fmla="*/ 392563 h 635000"/>
                              <a:gd name="connsiteX608" fmla="*/ 4670774 w 11049000"/>
                              <a:gd name="connsiteY608" fmla="*/ 481463 h 635000"/>
                              <a:gd name="connsiteX609" fmla="*/ 4740021 w 11049000"/>
                              <a:gd name="connsiteY609" fmla="*/ 515677 h 635000"/>
                              <a:gd name="connsiteX610" fmla="*/ 4776787 w 11049000"/>
                              <a:gd name="connsiteY610" fmla="*/ 508758 h 635000"/>
                              <a:gd name="connsiteX611" fmla="*/ 4867942 w 11049000"/>
                              <a:gd name="connsiteY611" fmla="*/ 419574 h 635000"/>
                              <a:gd name="connsiteX612" fmla="*/ 4861656 w 11049000"/>
                              <a:gd name="connsiteY612" fmla="*/ 489424 h 635000"/>
                              <a:gd name="connsiteX613" fmla="*/ 4877950 w 11049000"/>
                              <a:gd name="connsiteY613" fmla="*/ 510772 h 635000"/>
                              <a:gd name="connsiteX614" fmla="*/ 4882515 w 11049000"/>
                              <a:gd name="connsiteY614" fmla="*/ 510843 h 635000"/>
                              <a:gd name="connsiteX615" fmla="*/ 4365308 w 11049000"/>
                              <a:gd name="connsiteY615" fmla="*/ 227842 h 635000"/>
                              <a:gd name="connsiteX616" fmla="*/ 4339971 w 11049000"/>
                              <a:gd name="connsiteY616" fmla="*/ 174293 h 635000"/>
                              <a:gd name="connsiteX617" fmla="*/ 4284631 w 11049000"/>
                              <a:gd name="connsiteY617" fmla="*/ 154580 h 635000"/>
                              <a:gd name="connsiteX618" fmla="*/ 4178237 w 11049000"/>
                              <a:gd name="connsiteY618" fmla="*/ 209171 h 635000"/>
                              <a:gd name="connsiteX619" fmla="*/ 4178237 w 11049000"/>
                              <a:gd name="connsiteY619" fmla="*/ 173251 h 635000"/>
                              <a:gd name="connsiteX620" fmla="*/ 4163556 w 11049000"/>
                              <a:gd name="connsiteY620" fmla="*/ 160029 h 635000"/>
                              <a:gd name="connsiteX621" fmla="*/ 4162902 w 11049000"/>
                              <a:gd name="connsiteY621" fmla="*/ 160077 h 635000"/>
                              <a:gd name="connsiteX622" fmla="*/ 4076033 w 11049000"/>
                              <a:gd name="connsiteY622" fmla="*/ 160077 h 635000"/>
                              <a:gd name="connsiteX623" fmla="*/ 4072509 w 11049000"/>
                              <a:gd name="connsiteY623" fmla="*/ 189837 h 635000"/>
                              <a:gd name="connsiteX624" fmla="*/ 4080891 w 11049000"/>
                              <a:gd name="connsiteY624" fmla="*/ 203010 h 635000"/>
                              <a:gd name="connsiteX625" fmla="*/ 4119848 w 11049000"/>
                              <a:gd name="connsiteY625" fmla="*/ 210593 h 635000"/>
                              <a:gd name="connsiteX626" fmla="*/ 4082987 w 11049000"/>
                              <a:gd name="connsiteY626" fmla="*/ 510843 h 635000"/>
                              <a:gd name="connsiteX627" fmla="*/ 4144899 w 11049000"/>
                              <a:gd name="connsiteY627" fmla="*/ 510843 h 635000"/>
                              <a:gd name="connsiteX628" fmla="*/ 4176808 w 11049000"/>
                              <a:gd name="connsiteY628" fmla="*/ 249356 h 635000"/>
                              <a:gd name="connsiteX629" fmla="*/ 4261009 w 11049000"/>
                              <a:gd name="connsiteY629" fmla="*/ 203674 h 635000"/>
                              <a:gd name="connsiteX630" fmla="*/ 4318731 w 11049000"/>
                              <a:gd name="connsiteY630" fmla="*/ 265942 h 635000"/>
                              <a:gd name="connsiteX631" fmla="*/ 4317302 w 11049000"/>
                              <a:gd name="connsiteY631" fmla="*/ 287361 h 635000"/>
                              <a:gd name="connsiteX632" fmla="*/ 4290156 w 11049000"/>
                              <a:gd name="connsiteY632" fmla="*/ 510843 h 635000"/>
                              <a:gd name="connsiteX633" fmla="*/ 4352068 w 11049000"/>
                              <a:gd name="connsiteY633" fmla="*/ 510843 h 635000"/>
                              <a:gd name="connsiteX634" fmla="*/ 4379214 w 11049000"/>
                              <a:gd name="connsiteY634" fmla="*/ 287361 h 635000"/>
                              <a:gd name="connsiteX635" fmla="*/ 4406646 w 11049000"/>
                              <a:gd name="connsiteY635" fmla="*/ 227557 h 635000"/>
                              <a:gd name="connsiteX636" fmla="*/ 4465416 w 11049000"/>
                              <a:gd name="connsiteY636" fmla="*/ 203674 h 635000"/>
                              <a:gd name="connsiteX637" fmla="*/ 4511993 w 11049000"/>
                              <a:gd name="connsiteY637" fmla="*/ 220639 h 635000"/>
                              <a:gd name="connsiteX638" fmla="*/ 4527328 w 11049000"/>
                              <a:gd name="connsiteY638" fmla="*/ 268690 h 635000"/>
                              <a:gd name="connsiteX639" fmla="*/ 4525900 w 11049000"/>
                              <a:gd name="connsiteY639" fmla="*/ 287646 h 635000"/>
                              <a:gd name="connsiteX640" fmla="*/ 4498086 w 11049000"/>
                              <a:gd name="connsiteY640" fmla="*/ 510843 h 635000"/>
                              <a:gd name="connsiteX641" fmla="*/ 4610767 w 11049000"/>
                              <a:gd name="connsiteY641" fmla="*/ 510843 h 635000"/>
                              <a:gd name="connsiteX642" fmla="*/ 4614196 w 11049000"/>
                              <a:gd name="connsiteY642" fmla="*/ 481084 h 635000"/>
                              <a:gd name="connsiteX643" fmla="*/ 4607005 w 11049000"/>
                              <a:gd name="connsiteY643" fmla="*/ 468346 h 635000"/>
                              <a:gd name="connsiteX644" fmla="*/ 4605147 w 11049000"/>
                              <a:gd name="connsiteY644" fmla="*/ 468004 h 635000"/>
                              <a:gd name="connsiteX645" fmla="*/ 4566190 w 11049000"/>
                              <a:gd name="connsiteY645" fmla="*/ 460328 h 635000"/>
                              <a:gd name="connsiteX646" fmla="*/ 4587812 w 11049000"/>
                              <a:gd name="connsiteY646" fmla="*/ 287361 h 635000"/>
                              <a:gd name="connsiteX647" fmla="*/ 4589907 w 11049000"/>
                              <a:gd name="connsiteY647" fmla="*/ 259687 h 635000"/>
                              <a:gd name="connsiteX648" fmla="*/ 4562761 w 11049000"/>
                              <a:gd name="connsiteY648" fmla="*/ 181496 h 635000"/>
                              <a:gd name="connsiteX649" fmla="*/ 4482084 w 11049000"/>
                              <a:gd name="connsiteY649" fmla="*/ 154580 h 635000"/>
                              <a:gd name="connsiteX650" fmla="*/ 4412266 w 11049000"/>
                              <a:gd name="connsiteY650" fmla="*/ 175715 h 635000"/>
                              <a:gd name="connsiteX651" fmla="*/ 4365308 w 11049000"/>
                              <a:gd name="connsiteY651" fmla="*/ 227842 h 635000"/>
                              <a:gd name="connsiteX652" fmla="*/ 3818763 w 11049000"/>
                              <a:gd name="connsiteY652" fmla="*/ 467246 h 635000"/>
                              <a:gd name="connsiteX653" fmla="*/ 3765899 w 11049000"/>
                              <a:gd name="connsiteY653" fmla="*/ 445827 h 635000"/>
                              <a:gd name="connsiteX654" fmla="*/ 3753422 w 11049000"/>
                              <a:gd name="connsiteY654" fmla="*/ 400903 h 635000"/>
                              <a:gd name="connsiteX655" fmla="*/ 3754755 w 11049000"/>
                              <a:gd name="connsiteY655" fmla="*/ 383559 h 635000"/>
                              <a:gd name="connsiteX656" fmla="*/ 3782568 w 11049000"/>
                              <a:gd name="connsiteY656" fmla="*/ 160740 h 635000"/>
                              <a:gd name="connsiteX657" fmla="*/ 3670649 w 11049000"/>
                              <a:gd name="connsiteY657" fmla="*/ 160740 h 635000"/>
                              <a:gd name="connsiteX658" fmla="*/ 3667125 w 11049000"/>
                              <a:gd name="connsiteY658" fmla="*/ 189837 h 635000"/>
                              <a:gd name="connsiteX659" fmla="*/ 3675507 w 11049000"/>
                              <a:gd name="connsiteY659" fmla="*/ 203010 h 635000"/>
                              <a:gd name="connsiteX660" fmla="*/ 3714464 w 11049000"/>
                              <a:gd name="connsiteY660" fmla="*/ 210593 h 635000"/>
                              <a:gd name="connsiteX661" fmla="*/ 3692843 w 11049000"/>
                              <a:gd name="connsiteY661" fmla="*/ 383559 h 635000"/>
                              <a:gd name="connsiteX662" fmla="*/ 3691509 w 11049000"/>
                              <a:gd name="connsiteY662" fmla="*/ 410570 h 635000"/>
                              <a:gd name="connsiteX663" fmla="*/ 3710559 w 11049000"/>
                              <a:gd name="connsiteY663" fmla="*/ 480420 h 635000"/>
                              <a:gd name="connsiteX664" fmla="*/ 3793998 w 11049000"/>
                              <a:gd name="connsiteY664" fmla="*/ 516435 h 635000"/>
                              <a:gd name="connsiteX665" fmla="*/ 3917823 w 11049000"/>
                              <a:gd name="connsiteY665" fmla="*/ 460328 h 635000"/>
                              <a:gd name="connsiteX666" fmla="*/ 3918490 w 11049000"/>
                              <a:gd name="connsiteY666" fmla="*/ 498238 h 635000"/>
                              <a:gd name="connsiteX667" fmla="*/ 3932530 w 11049000"/>
                              <a:gd name="connsiteY667" fmla="*/ 510966 h 635000"/>
                              <a:gd name="connsiteX668" fmla="*/ 3933825 w 11049000"/>
                              <a:gd name="connsiteY668" fmla="*/ 510843 h 635000"/>
                              <a:gd name="connsiteX669" fmla="*/ 4021455 w 11049000"/>
                              <a:gd name="connsiteY669" fmla="*/ 510843 h 635000"/>
                              <a:gd name="connsiteX670" fmla="*/ 4024979 w 11049000"/>
                              <a:gd name="connsiteY670" fmla="*/ 481084 h 635000"/>
                              <a:gd name="connsiteX671" fmla="*/ 4017583 w 11049000"/>
                              <a:gd name="connsiteY671" fmla="*/ 468308 h 635000"/>
                              <a:gd name="connsiteX672" fmla="*/ 4015931 w 11049000"/>
                              <a:gd name="connsiteY672" fmla="*/ 468004 h 635000"/>
                              <a:gd name="connsiteX673" fmla="*/ 3976973 w 11049000"/>
                              <a:gd name="connsiteY673" fmla="*/ 460328 h 635000"/>
                              <a:gd name="connsiteX674" fmla="*/ 4013835 w 11049000"/>
                              <a:gd name="connsiteY674" fmla="*/ 160740 h 635000"/>
                              <a:gd name="connsiteX675" fmla="*/ 3901440 w 11049000"/>
                              <a:gd name="connsiteY675" fmla="*/ 160740 h 635000"/>
                              <a:gd name="connsiteX676" fmla="*/ 3898011 w 11049000"/>
                              <a:gd name="connsiteY676" fmla="*/ 189837 h 635000"/>
                              <a:gd name="connsiteX677" fmla="*/ 3905289 w 11049000"/>
                              <a:gd name="connsiteY677" fmla="*/ 202679 h 635000"/>
                              <a:gd name="connsiteX678" fmla="*/ 3907060 w 11049000"/>
                              <a:gd name="connsiteY678" fmla="*/ 203010 h 635000"/>
                              <a:gd name="connsiteX679" fmla="*/ 3946017 w 11049000"/>
                              <a:gd name="connsiteY679" fmla="*/ 210593 h 635000"/>
                              <a:gd name="connsiteX680" fmla="*/ 3920299 w 11049000"/>
                              <a:gd name="connsiteY680" fmla="*/ 419100 h 635000"/>
                              <a:gd name="connsiteX681" fmla="*/ 3818763 w 11049000"/>
                              <a:gd name="connsiteY681" fmla="*/ 467531 h 635000"/>
                              <a:gd name="connsiteX682" fmla="*/ 3621310 w 11049000"/>
                              <a:gd name="connsiteY682" fmla="*/ 468952 h 635000"/>
                              <a:gd name="connsiteX683" fmla="*/ 3609118 w 11049000"/>
                              <a:gd name="connsiteY683" fmla="*/ 466204 h 635000"/>
                              <a:gd name="connsiteX684" fmla="*/ 3582353 w 11049000"/>
                              <a:gd name="connsiteY684" fmla="*/ 460612 h 635000"/>
                              <a:gd name="connsiteX685" fmla="*/ 3603879 w 11049000"/>
                              <a:gd name="connsiteY685" fmla="*/ 288404 h 635000"/>
                              <a:gd name="connsiteX686" fmla="*/ 3605308 w 11049000"/>
                              <a:gd name="connsiteY686" fmla="*/ 261393 h 635000"/>
                              <a:gd name="connsiteX687" fmla="*/ 3585782 w 11049000"/>
                              <a:gd name="connsiteY687" fmla="*/ 191543 h 635000"/>
                              <a:gd name="connsiteX688" fmla="*/ 3502343 w 11049000"/>
                              <a:gd name="connsiteY688" fmla="*/ 155528 h 635000"/>
                              <a:gd name="connsiteX689" fmla="*/ 3382804 w 11049000"/>
                              <a:gd name="connsiteY689" fmla="*/ 208128 h 635000"/>
                              <a:gd name="connsiteX690" fmla="*/ 3407759 w 11049000"/>
                              <a:gd name="connsiteY690" fmla="*/ 1611 h 635000"/>
                              <a:gd name="connsiteX691" fmla="*/ 3288887 w 11049000"/>
                              <a:gd name="connsiteY691" fmla="*/ 1611 h 635000"/>
                              <a:gd name="connsiteX692" fmla="*/ 3285458 w 11049000"/>
                              <a:gd name="connsiteY692" fmla="*/ 30707 h 635000"/>
                              <a:gd name="connsiteX693" fmla="*/ 3292724 w 11049000"/>
                              <a:gd name="connsiteY693" fmla="*/ 43557 h 635000"/>
                              <a:gd name="connsiteX694" fmla="*/ 3294412 w 11049000"/>
                              <a:gd name="connsiteY694" fmla="*/ 43881 h 635000"/>
                              <a:gd name="connsiteX695" fmla="*/ 3308318 w 11049000"/>
                              <a:gd name="connsiteY695" fmla="*/ 47009 h 635000"/>
                              <a:gd name="connsiteX696" fmla="*/ 3339656 w 11049000"/>
                              <a:gd name="connsiteY696" fmla="*/ 52127 h 635000"/>
                              <a:gd name="connsiteX697" fmla="*/ 3292031 w 11049000"/>
                              <a:gd name="connsiteY697" fmla="*/ 443078 h 635000"/>
                              <a:gd name="connsiteX698" fmla="*/ 3283744 w 11049000"/>
                              <a:gd name="connsiteY698" fmla="*/ 510843 h 635000"/>
                              <a:gd name="connsiteX699" fmla="*/ 3345561 w 11049000"/>
                              <a:gd name="connsiteY699" fmla="*/ 510843 h 635000"/>
                              <a:gd name="connsiteX700" fmla="*/ 3359849 w 11049000"/>
                              <a:gd name="connsiteY700" fmla="*/ 389530 h 635000"/>
                              <a:gd name="connsiteX701" fmla="*/ 3377184 w 11049000"/>
                              <a:gd name="connsiteY701" fmla="*/ 252484 h 635000"/>
                              <a:gd name="connsiteX702" fmla="*/ 3478054 w 11049000"/>
                              <a:gd name="connsiteY702" fmla="*/ 204053 h 635000"/>
                              <a:gd name="connsiteX703" fmla="*/ 3543395 w 11049000"/>
                              <a:gd name="connsiteY703" fmla="*/ 268406 h 635000"/>
                              <a:gd name="connsiteX704" fmla="*/ 3541966 w 11049000"/>
                              <a:gd name="connsiteY704" fmla="*/ 287835 h 635000"/>
                              <a:gd name="connsiteX705" fmla="*/ 3514725 w 11049000"/>
                              <a:gd name="connsiteY705" fmla="*/ 510843 h 635000"/>
                              <a:gd name="connsiteX706" fmla="*/ 3626644 w 11049000"/>
                              <a:gd name="connsiteY706" fmla="*/ 510843 h 635000"/>
                              <a:gd name="connsiteX707" fmla="*/ 3630073 w 11049000"/>
                              <a:gd name="connsiteY707" fmla="*/ 481084 h 635000"/>
                              <a:gd name="connsiteX708" fmla="*/ 3623970 w 11049000"/>
                              <a:gd name="connsiteY708" fmla="*/ 469134 h 635000"/>
                              <a:gd name="connsiteX709" fmla="*/ 3621119 w 11049000"/>
                              <a:gd name="connsiteY709" fmla="*/ 468668 h 635000"/>
                              <a:gd name="connsiteX710" fmla="*/ 2995994 w 11049000"/>
                              <a:gd name="connsiteY710" fmla="*/ 520510 h 635000"/>
                              <a:gd name="connsiteX711" fmla="*/ 2989040 w 11049000"/>
                              <a:gd name="connsiteY711" fmla="*/ 548943 h 635000"/>
                              <a:gd name="connsiteX712" fmla="*/ 2968181 w 11049000"/>
                              <a:gd name="connsiteY712" fmla="*/ 572448 h 635000"/>
                              <a:gd name="connsiteX713" fmla="*/ 2935700 w 11049000"/>
                              <a:gd name="connsiteY713" fmla="*/ 588560 h 635000"/>
                              <a:gd name="connsiteX714" fmla="*/ 2893981 w 11049000"/>
                              <a:gd name="connsiteY714" fmla="*/ 594815 h 635000"/>
                              <a:gd name="connsiteX715" fmla="*/ 2834164 w 11049000"/>
                              <a:gd name="connsiteY715" fmla="*/ 581641 h 635000"/>
                              <a:gd name="connsiteX716" fmla="*/ 2813304 w 11049000"/>
                              <a:gd name="connsiteY716" fmla="*/ 543731 h 635000"/>
                              <a:gd name="connsiteX717" fmla="*/ 2819495 w 11049000"/>
                              <a:gd name="connsiteY717" fmla="*/ 520890 h 635000"/>
                              <a:gd name="connsiteX718" fmla="*/ 2839688 w 11049000"/>
                              <a:gd name="connsiteY718" fmla="*/ 501934 h 635000"/>
                              <a:gd name="connsiteX719" fmla="*/ 2874454 w 11049000"/>
                              <a:gd name="connsiteY719" fmla="*/ 488760 h 635000"/>
                              <a:gd name="connsiteX720" fmla="*/ 2923794 w 11049000"/>
                              <a:gd name="connsiteY720" fmla="*/ 483927 h 635000"/>
                              <a:gd name="connsiteX721" fmla="*/ 2955131 w 11049000"/>
                              <a:gd name="connsiteY721" fmla="*/ 485349 h 635000"/>
                              <a:gd name="connsiteX722" fmla="*/ 2989898 w 11049000"/>
                              <a:gd name="connsiteY722" fmla="*/ 489519 h 635000"/>
                              <a:gd name="connsiteX723" fmla="*/ 2994755 w 11049000"/>
                              <a:gd name="connsiteY723" fmla="*/ 504683 h 635000"/>
                              <a:gd name="connsiteX724" fmla="*/ 2996184 w 11049000"/>
                              <a:gd name="connsiteY724" fmla="*/ 521269 h 635000"/>
                              <a:gd name="connsiteX725" fmla="*/ 2926652 w 11049000"/>
                              <a:gd name="connsiteY725" fmla="*/ 354557 h 635000"/>
                              <a:gd name="connsiteX726" fmla="*/ 2884932 w 11049000"/>
                              <a:gd name="connsiteY726" fmla="*/ 338635 h 635000"/>
                              <a:gd name="connsiteX727" fmla="*/ 2869597 w 11049000"/>
                              <a:gd name="connsiteY727" fmla="*/ 291247 h 635000"/>
                              <a:gd name="connsiteX728" fmla="*/ 2874455 w 11049000"/>
                              <a:gd name="connsiteY728" fmla="*/ 257412 h 635000"/>
                              <a:gd name="connsiteX729" fmla="*/ 2889028 w 11049000"/>
                              <a:gd name="connsiteY729" fmla="*/ 228316 h 635000"/>
                              <a:gd name="connsiteX730" fmla="*/ 2913412 w 11049000"/>
                              <a:gd name="connsiteY730" fmla="*/ 208223 h 635000"/>
                              <a:gd name="connsiteX731" fmla="*/ 2946083 w 11049000"/>
                              <a:gd name="connsiteY731" fmla="*/ 200641 h 635000"/>
                              <a:gd name="connsiteX732" fmla="*/ 2989231 w 11049000"/>
                              <a:gd name="connsiteY732" fmla="*/ 215900 h 635000"/>
                              <a:gd name="connsiteX733" fmla="*/ 3004471 w 11049000"/>
                              <a:gd name="connsiteY733" fmla="*/ 262246 h 635000"/>
                              <a:gd name="connsiteX734" fmla="*/ 2998947 w 11049000"/>
                              <a:gd name="connsiteY734" fmla="*/ 295417 h 635000"/>
                              <a:gd name="connsiteX735" fmla="*/ 2984373 w 11049000"/>
                              <a:gd name="connsiteY735" fmla="*/ 325177 h 635000"/>
                              <a:gd name="connsiteX736" fmla="*/ 2959990 w 11049000"/>
                              <a:gd name="connsiteY736" fmla="*/ 346596 h 635000"/>
                              <a:gd name="connsiteX737" fmla="*/ 2926652 w 11049000"/>
                              <a:gd name="connsiteY737" fmla="*/ 354937 h 635000"/>
                              <a:gd name="connsiteX738" fmla="*/ 3060859 w 11049000"/>
                              <a:gd name="connsiteY738" fmla="*/ 259497 h 635000"/>
                              <a:gd name="connsiteX739" fmla="*/ 3059430 w 11049000"/>
                              <a:gd name="connsiteY739" fmla="*/ 237888 h 635000"/>
                              <a:gd name="connsiteX740" fmla="*/ 3054572 w 11049000"/>
                              <a:gd name="connsiteY740" fmla="*/ 218933 h 635000"/>
                              <a:gd name="connsiteX741" fmla="*/ 3098387 w 11049000"/>
                              <a:gd name="connsiteY741" fmla="*/ 211256 h 635000"/>
                              <a:gd name="connsiteX742" fmla="*/ 3107912 w 11049000"/>
                              <a:gd name="connsiteY742" fmla="*/ 205096 h 635000"/>
                              <a:gd name="connsiteX743" fmla="*/ 3112103 w 11049000"/>
                              <a:gd name="connsiteY743" fmla="*/ 194670 h 635000"/>
                              <a:gd name="connsiteX744" fmla="*/ 3114866 w 11049000"/>
                              <a:gd name="connsiteY744" fmla="*/ 173914 h 635000"/>
                              <a:gd name="connsiteX745" fmla="*/ 3019425 w 11049000"/>
                              <a:gd name="connsiteY745" fmla="*/ 173914 h 635000"/>
                              <a:gd name="connsiteX746" fmla="*/ 2953322 w 11049000"/>
                              <a:gd name="connsiteY746" fmla="*/ 155907 h 635000"/>
                              <a:gd name="connsiteX747" fmla="*/ 2892838 w 11049000"/>
                              <a:gd name="connsiteY747" fmla="*/ 167659 h 635000"/>
                              <a:gd name="connsiteX748" fmla="*/ 2849023 w 11049000"/>
                              <a:gd name="connsiteY748" fmla="*/ 198177 h 635000"/>
                              <a:gd name="connsiteX749" fmla="*/ 2822639 w 11049000"/>
                              <a:gd name="connsiteY749" fmla="*/ 241016 h 635000"/>
                              <a:gd name="connsiteX750" fmla="*/ 2821210 w 11049000"/>
                              <a:gd name="connsiteY750" fmla="*/ 334465 h 635000"/>
                              <a:gd name="connsiteX751" fmla="*/ 2842070 w 11049000"/>
                              <a:gd name="connsiteY751" fmla="*/ 366215 h 635000"/>
                              <a:gd name="connsiteX752" fmla="*/ 2872645 w 11049000"/>
                              <a:gd name="connsiteY752" fmla="*/ 385644 h 635000"/>
                              <a:gd name="connsiteX753" fmla="*/ 2910173 w 11049000"/>
                              <a:gd name="connsiteY753" fmla="*/ 392563 h 635000"/>
                              <a:gd name="connsiteX754" fmla="*/ 2947035 w 11049000"/>
                              <a:gd name="connsiteY754" fmla="*/ 387729 h 635000"/>
                              <a:gd name="connsiteX755" fmla="*/ 2976944 w 11049000"/>
                              <a:gd name="connsiteY755" fmla="*/ 373892 h 635000"/>
                              <a:gd name="connsiteX756" fmla="*/ 2965799 w 11049000"/>
                              <a:gd name="connsiteY756" fmla="*/ 399481 h 635000"/>
                              <a:gd name="connsiteX757" fmla="*/ 2962370 w 11049000"/>
                              <a:gd name="connsiteY757" fmla="*/ 421659 h 635000"/>
                              <a:gd name="connsiteX758" fmla="*/ 2964466 w 11049000"/>
                              <a:gd name="connsiteY758" fmla="*/ 436823 h 635000"/>
                              <a:gd name="connsiteX759" fmla="*/ 2969324 w 11049000"/>
                              <a:gd name="connsiteY759" fmla="*/ 450660 h 635000"/>
                              <a:gd name="connsiteX760" fmla="*/ 2944940 w 11049000"/>
                              <a:gd name="connsiteY760" fmla="*/ 447912 h 635000"/>
                              <a:gd name="connsiteX761" fmla="*/ 2919984 w 11049000"/>
                              <a:gd name="connsiteY761" fmla="*/ 446490 h 635000"/>
                              <a:gd name="connsiteX762" fmla="*/ 2859500 w 11049000"/>
                              <a:gd name="connsiteY762" fmla="*/ 452746 h 635000"/>
                              <a:gd name="connsiteX763" fmla="*/ 2806637 w 11049000"/>
                              <a:gd name="connsiteY763" fmla="*/ 471701 h 635000"/>
                              <a:gd name="connsiteX764" fmla="*/ 2769108 w 11049000"/>
                              <a:gd name="connsiteY764" fmla="*/ 504209 h 635000"/>
                              <a:gd name="connsiteX765" fmla="*/ 2754440 w 11049000"/>
                              <a:gd name="connsiteY765" fmla="*/ 551597 h 635000"/>
                              <a:gd name="connsiteX766" fmla="*/ 2763965 w 11049000"/>
                              <a:gd name="connsiteY766" fmla="*/ 586854 h 635000"/>
                              <a:gd name="connsiteX767" fmla="*/ 2790825 w 11049000"/>
                              <a:gd name="connsiteY767" fmla="*/ 613960 h 635000"/>
                              <a:gd name="connsiteX768" fmla="*/ 2833211 w 11049000"/>
                              <a:gd name="connsiteY768" fmla="*/ 631209 h 635000"/>
                              <a:gd name="connsiteX769" fmla="*/ 2888171 w 11049000"/>
                              <a:gd name="connsiteY769" fmla="*/ 637464 h 635000"/>
                              <a:gd name="connsiteX770" fmla="*/ 2957036 w 11049000"/>
                              <a:gd name="connsiteY770" fmla="*/ 627987 h 635000"/>
                              <a:gd name="connsiteX771" fmla="*/ 3008471 w 11049000"/>
                              <a:gd name="connsiteY771" fmla="*/ 600975 h 635000"/>
                              <a:gd name="connsiteX772" fmla="*/ 3041142 w 11049000"/>
                              <a:gd name="connsiteY772" fmla="*/ 562212 h 635000"/>
                              <a:gd name="connsiteX773" fmla="*/ 3052286 w 11049000"/>
                              <a:gd name="connsiteY773" fmla="*/ 515866 h 635000"/>
                              <a:gd name="connsiteX774" fmla="*/ 3045333 w 11049000"/>
                              <a:gd name="connsiteY774" fmla="*/ 481273 h 635000"/>
                              <a:gd name="connsiteX775" fmla="*/ 3029998 w 11049000"/>
                              <a:gd name="connsiteY775" fmla="*/ 453599 h 635000"/>
                              <a:gd name="connsiteX776" fmla="*/ 3013996 w 11049000"/>
                              <a:gd name="connsiteY776" fmla="*/ 429431 h 635000"/>
                              <a:gd name="connsiteX777" fmla="*/ 3007042 w 11049000"/>
                              <a:gd name="connsiteY777" fmla="*/ 403083 h 635000"/>
                              <a:gd name="connsiteX778" fmla="*/ 3011233 w 11049000"/>
                              <a:gd name="connsiteY778" fmla="*/ 379578 h 635000"/>
                              <a:gd name="connsiteX779" fmla="*/ 3020758 w 11049000"/>
                              <a:gd name="connsiteY779" fmla="*/ 358159 h 635000"/>
                              <a:gd name="connsiteX780" fmla="*/ 3025712 w 11049000"/>
                              <a:gd name="connsiteY780" fmla="*/ 349534 h 635000"/>
                              <a:gd name="connsiteX781" fmla="*/ 3033332 w 11049000"/>
                              <a:gd name="connsiteY781" fmla="*/ 337403 h 635000"/>
                              <a:gd name="connsiteX782" fmla="*/ 3046571 w 11049000"/>
                              <a:gd name="connsiteY782" fmla="*/ 315225 h 635000"/>
                              <a:gd name="connsiteX783" fmla="*/ 3056096 w 11049000"/>
                              <a:gd name="connsiteY783" fmla="*/ 289636 h 635000"/>
                              <a:gd name="connsiteX784" fmla="*/ 3060287 w 11049000"/>
                              <a:gd name="connsiteY784" fmla="*/ 258549 h 635000"/>
                              <a:gd name="connsiteX785" fmla="*/ 2731961 w 11049000"/>
                              <a:gd name="connsiteY785" fmla="*/ 468668 h 635000"/>
                              <a:gd name="connsiteX786" fmla="*/ 2720531 w 11049000"/>
                              <a:gd name="connsiteY786" fmla="*/ 465919 h 635000"/>
                              <a:gd name="connsiteX787" fmla="*/ 2693003 w 11049000"/>
                              <a:gd name="connsiteY787" fmla="*/ 460328 h 635000"/>
                              <a:gd name="connsiteX788" fmla="*/ 2714625 w 11049000"/>
                              <a:gd name="connsiteY788" fmla="*/ 287361 h 635000"/>
                              <a:gd name="connsiteX789" fmla="*/ 2716054 w 11049000"/>
                              <a:gd name="connsiteY789" fmla="*/ 261772 h 635000"/>
                              <a:gd name="connsiteX790" fmla="*/ 2689574 w 11049000"/>
                              <a:gd name="connsiteY790" fmla="*/ 182918 h 635000"/>
                              <a:gd name="connsiteX791" fmla="*/ 2613374 w 11049000"/>
                              <a:gd name="connsiteY791" fmla="*/ 154485 h 635000"/>
                              <a:gd name="connsiteX792" fmla="*/ 2489549 w 11049000"/>
                              <a:gd name="connsiteY792" fmla="*/ 211351 h 635000"/>
                              <a:gd name="connsiteX793" fmla="*/ 2489549 w 11049000"/>
                              <a:gd name="connsiteY793" fmla="*/ 173440 h 635000"/>
                              <a:gd name="connsiteX794" fmla="*/ 2474868 w 11049000"/>
                              <a:gd name="connsiteY794" fmla="*/ 160219 h 635000"/>
                              <a:gd name="connsiteX795" fmla="*/ 2474214 w 11049000"/>
                              <a:gd name="connsiteY795" fmla="*/ 160266 h 635000"/>
                              <a:gd name="connsiteX796" fmla="*/ 2387346 w 11049000"/>
                              <a:gd name="connsiteY796" fmla="*/ 160266 h 635000"/>
                              <a:gd name="connsiteX797" fmla="*/ 2383822 w 11049000"/>
                              <a:gd name="connsiteY797" fmla="*/ 190026 h 635000"/>
                              <a:gd name="connsiteX798" fmla="*/ 2390792 w 11049000"/>
                              <a:gd name="connsiteY798" fmla="*/ 202884 h 635000"/>
                              <a:gd name="connsiteX799" fmla="*/ 2392204 w 11049000"/>
                              <a:gd name="connsiteY799" fmla="*/ 203200 h 635000"/>
                              <a:gd name="connsiteX800" fmla="*/ 2431161 w 11049000"/>
                              <a:gd name="connsiteY800" fmla="*/ 210782 h 635000"/>
                              <a:gd name="connsiteX801" fmla="*/ 2394014 w 11049000"/>
                              <a:gd name="connsiteY801" fmla="*/ 510843 h 635000"/>
                              <a:gd name="connsiteX802" fmla="*/ 2455831 w 11049000"/>
                              <a:gd name="connsiteY802" fmla="*/ 510843 h 635000"/>
                              <a:gd name="connsiteX803" fmla="*/ 2487835 w 11049000"/>
                              <a:gd name="connsiteY803" fmla="*/ 252768 h 635000"/>
                              <a:gd name="connsiteX804" fmla="*/ 2588705 w 11049000"/>
                              <a:gd name="connsiteY804" fmla="*/ 203674 h 635000"/>
                              <a:gd name="connsiteX805" fmla="*/ 2654046 w 11049000"/>
                              <a:gd name="connsiteY805" fmla="*/ 268690 h 635000"/>
                              <a:gd name="connsiteX806" fmla="*/ 2652617 w 11049000"/>
                              <a:gd name="connsiteY806" fmla="*/ 288119 h 635000"/>
                              <a:gd name="connsiteX807" fmla="*/ 2624804 w 11049000"/>
                              <a:gd name="connsiteY807" fmla="*/ 510843 h 635000"/>
                              <a:gd name="connsiteX808" fmla="*/ 2737485 w 11049000"/>
                              <a:gd name="connsiteY808" fmla="*/ 510843 h 635000"/>
                              <a:gd name="connsiteX809" fmla="*/ 2740914 w 11049000"/>
                              <a:gd name="connsiteY809" fmla="*/ 481084 h 635000"/>
                              <a:gd name="connsiteX810" fmla="*/ 2734812 w 11049000"/>
                              <a:gd name="connsiteY810" fmla="*/ 469134 h 635000"/>
                              <a:gd name="connsiteX811" fmla="*/ 2731961 w 11049000"/>
                              <a:gd name="connsiteY811" fmla="*/ 468668 h 635000"/>
                              <a:gd name="connsiteX812" fmla="*/ 2328577 w 11049000"/>
                              <a:gd name="connsiteY812" fmla="*/ 468004 h 635000"/>
                              <a:gd name="connsiteX813" fmla="*/ 2289715 w 11049000"/>
                              <a:gd name="connsiteY813" fmla="*/ 460328 h 635000"/>
                              <a:gd name="connsiteX814" fmla="*/ 2327243 w 11049000"/>
                              <a:gd name="connsiteY814" fmla="*/ 160740 h 635000"/>
                              <a:gd name="connsiteX815" fmla="*/ 2214563 w 11049000"/>
                              <a:gd name="connsiteY815" fmla="*/ 160740 h 635000"/>
                              <a:gd name="connsiteX816" fmla="*/ 2211134 w 11049000"/>
                              <a:gd name="connsiteY816" fmla="*/ 190500 h 635000"/>
                              <a:gd name="connsiteX817" fmla="*/ 2212848 w 11049000"/>
                              <a:gd name="connsiteY817" fmla="*/ 198840 h 635000"/>
                              <a:gd name="connsiteX818" fmla="*/ 2220182 w 11049000"/>
                              <a:gd name="connsiteY818" fmla="*/ 203010 h 635000"/>
                              <a:gd name="connsiteX819" fmla="*/ 2259044 w 11049000"/>
                              <a:gd name="connsiteY819" fmla="*/ 210593 h 635000"/>
                              <a:gd name="connsiteX820" fmla="*/ 2227802 w 11049000"/>
                              <a:gd name="connsiteY820" fmla="*/ 460328 h 635000"/>
                              <a:gd name="connsiteX821" fmla="*/ 2221516 w 11049000"/>
                              <a:gd name="connsiteY821" fmla="*/ 510843 h 635000"/>
                              <a:gd name="connsiteX822" fmla="*/ 2334197 w 11049000"/>
                              <a:gd name="connsiteY822" fmla="*/ 510843 h 635000"/>
                              <a:gd name="connsiteX823" fmla="*/ 2337626 w 11049000"/>
                              <a:gd name="connsiteY823" fmla="*/ 481084 h 635000"/>
                              <a:gd name="connsiteX824" fmla="*/ 2336006 w 11049000"/>
                              <a:gd name="connsiteY824" fmla="*/ 472459 h 635000"/>
                              <a:gd name="connsiteX825" fmla="*/ 2328577 w 11049000"/>
                              <a:gd name="connsiteY825" fmla="*/ 468004 h 635000"/>
                              <a:gd name="connsiteX826" fmla="*/ 2352675 w 11049000"/>
                              <a:gd name="connsiteY826" fmla="*/ 33456 h 635000"/>
                              <a:gd name="connsiteX827" fmla="*/ 2344293 w 11049000"/>
                              <a:gd name="connsiteY827" fmla="*/ 18955 h 635000"/>
                              <a:gd name="connsiteX828" fmla="*/ 2332101 w 11049000"/>
                              <a:gd name="connsiteY828" fmla="*/ 10425 h 635000"/>
                              <a:gd name="connsiteX829" fmla="*/ 2315432 w 11049000"/>
                              <a:gd name="connsiteY829" fmla="*/ 6919 h 635000"/>
                              <a:gd name="connsiteX830" fmla="*/ 2298002 w 11049000"/>
                              <a:gd name="connsiteY830" fmla="*/ 10425 h 635000"/>
                              <a:gd name="connsiteX831" fmla="*/ 2282762 w 11049000"/>
                              <a:gd name="connsiteY831" fmla="*/ 19903 h 635000"/>
                              <a:gd name="connsiteX832" fmla="*/ 2271617 w 11049000"/>
                              <a:gd name="connsiteY832" fmla="*/ 34404 h 635000"/>
                              <a:gd name="connsiteX833" fmla="*/ 2265998 w 11049000"/>
                              <a:gd name="connsiteY833" fmla="*/ 56581 h 635000"/>
                              <a:gd name="connsiteX834" fmla="*/ 2267426 w 11049000"/>
                              <a:gd name="connsiteY834" fmla="*/ 67291 h 635000"/>
                              <a:gd name="connsiteX835" fmla="*/ 2275046 w 11049000"/>
                              <a:gd name="connsiteY835" fmla="*/ 81128 h 635000"/>
                              <a:gd name="connsiteX836" fmla="*/ 2288286 w 11049000"/>
                              <a:gd name="connsiteY836" fmla="*/ 90606 h 635000"/>
                              <a:gd name="connsiteX837" fmla="*/ 2304288 w 11049000"/>
                              <a:gd name="connsiteY837" fmla="*/ 94113 h 635000"/>
                              <a:gd name="connsiteX838" fmla="*/ 2321624 w 11049000"/>
                              <a:gd name="connsiteY838" fmla="*/ 90606 h 635000"/>
                              <a:gd name="connsiteX839" fmla="*/ 2336959 w 11049000"/>
                              <a:gd name="connsiteY839" fmla="*/ 81128 h 635000"/>
                              <a:gd name="connsiteX840" fmla="*/ 2348770 w 11049000"/>
                              <a:gd name="connsiteY840" fmla="*/ 67291 h 635000"/>
                              <a:gd name="connsiteX841" fmla="*/ 2354390 w 11049000"/>
                              <a:gd name="connsiteY841" fmla="*/ 50705 h 635000"/>
                              <a:gd name="connsiteX842" fmla="*/ 2352675 w 11049000"/>
                              <a:gd name="connsiteY842" fmla="*/ 33456 h 635000"/>
                              <a:gd name="connsiteX843" fmla="*/ 2042636 w 11049000"/>
                              <a:gd name="connsiteY843" fmla="*/ 516814 h 635000"/>
                              <a:gd name="connsiteX844" fmla="*/ 2090261 w 11049000"/>
                              <a:gd name="connsiteY844" fmla="*/ 508474 h 635000"/>
                              <a:gd name="connsiteX845" fmla="*/ 2131886 w 11049000"/>
                              <a:gd name="connsiteY845" fmla="*/ 484306 h 635000"/>
                              <a:gd name="connsiteX846" fmla="*/ 2117312 w 11049000"/>
                              <a:gd name="connsiteY846" fmla="*/ 455873 h 635000"/>
                              <a:gd name="connsiteX847" fmla="*/ 2109692 w 11049000"/>
                              <a:gd name="connsiteY847" fmla="*/ 449713 h 635000"/>
                              <a:gd name="connsiteX848" fmla="*/ 2102739 w 11049000"/>
                              <a:gd name="connsiteY848" fmla="*/ 452461 h 635000"/>
                              <a:gd name="connsiteX849" fmla="*/ 2093214 w 11049000"/>
                              <a:gd name="connsiteY849" fmla="*/ 457958 h 635000"/>
                              <a:gd name="connsiteX850" fmla="*/ 2079974 w 11049000"/>
                              <a:gd name="connsiteY850" fmla="*/ 463550 h 635000"/>
                              <a:gd name="connsiteX851" fmla="*/ 2063306 w 11049000"/>
                              <a:gd name="connsiteY851" fmla="*/ 466299 h 635000"/>
                              <a:gd name="connsiteX852" fmla="*/ 2036826 w 11049000"/>
                              <a:gd name="connsiteY852" fmla="*/ 455873 h 635000"/>
                              <a:gd name="connsiteX853" fmla="*/ 2029206 w 11049000"/>
                              <a:gd name="connsiteY853" fmla="*/ 431705 h 635000"/>
                              <a:gd name="connsiteX854" fmla="*/ 2029873 w 11049000"/>
                              <a:gd name="connsiteY854" fmla="*/ 422702 h 635000"/>
                              <a:gd name="connsiteX855" fmla="*/ 2055590 w 11049000"/>
                              <a:gd name="connsiteY855" fmla="*/ 212393 h 635000"/>
                              <a:gd name="connsiteX856" fmla="*/ 2156460 w 11049000"/>
                              <a:gd name="connsiteY856" fmla="*/ 212393 h 635000"/>
                              <a:gd name="connsiteX857" fmla="*/ 2161985 w 11049000"/>
                              <a:gd name="connsiteY857" fmla="*/ 168038 h 635000"/>
                              <a:gd name="connsiteX858" fmla="*/ 2061020 w 11049000"/>
                              <a:gd name="connsiteY858" fmla="*/ 168038 h 635000"/>
                              <a:gd name="connsiteX859" fmla="*/ 2076450 w 11049000"/>
                              <a:gd name="connsiteY859" fmla="*/ 46630 h 635000"/>
                              <a:gd name="connsiteX860" fmla="*/ 2045018 w 11049000"/>
                              <a:gd name="connsiteY860" fmla="*/ 46630 h 635000"/>
                              <a:gd name="connsiteX861" fmla="*/ 2034540 w 11049000"/>
                              <a:gd name="connsiteY861" fmla="*/ 50042 h 635000"/>
                              <a:gd name="connsiteX862" fmla="*/ 2029015 w 11049000"/>
                              <a:gd name="connsiteY862" fmla="*/ 58382 h 635000"/>
                              <a:gd name="connsiteX863" fmla="*/ 2001203 w 11049000"/>
                              <a:gd name="connsiteY863" fmla="*/ 166332 h 635000"/>
                              <a:gd name="connsiteX864" fmla="*/ 1942814 w 11049000"/>
                              <a:gd name="connsiteY864" fmla="*/ 173914 h 635000"/>
                              <a:gd name="connsiteX865" fmla="*/ 1940052 w 11049000"/>
                              <a:gd name="connsiteY865" fmla="*/ 198177 h 635000"/>
                              <a:gd name="connsiteX866" fmla="*/ 1942052 w 11049000"/>
                              <a:gd name="connsiteY866" fmla="*/ 208507 h 635000"/>
                              <a:gd name="connsiteX867" fmla="*/ 1951577 w 11049000"/>
                              <a:gd name="connsiteY867" fmla="*/ 212014 h 635000"/>
                              <a:gd name="connsiteX868" fmla="*/ 1994059 w 11049000"/>
                              <a:gd name="connsiteY868" fmla="*/ 212014 h 635000"/>
                              <a:gd name="connsiteX869" fmla="*/ 1967103 w 11049000"/>
                              <a:gd name="connsiteY869" fmla="*/ 426493 h 635000"/>
                              <a:gd name="connsiteX870" fmla="*/ 1965770 w 11049000"/>
                              <a:gd name="connsiteY870" fmla="*/ 443742 h 635000"/>
                              <a:gd name="connsiteX871" fmla="*/ 1981772 w 11049000"/>
                              <a:gd name="connsiteY871" fmla="*/ 492836 h 635000"/>
                              <a:gd name="connsiteX872" fmla="*/ 2042922 w 11049000"/>
                              <a:gd name="connsiteY872" fmla="*/ 516435 h 635000"/>
                              <a:gd name="connsiteX873" fmla="*/ 1880997 w 11049000"/>
                              <a:gd name="connsiteY873" fmla="*/ 461749 h 635000"/>
                              <a:gd name="connsiteX874" fmla="*/ 1866424 w 11049000"/>
                              <a:gd name="connsiteY874" fmla="*/ 438908 h 635000"/>
                              <a:gd name="connsiteX875" fmla="*/ 1855946 w 11049000"/>
                              <a:gd name="connsiteY875" fmla="*/ 433411 h 635000"/>
                              <a:gd name="connsiteX876" fmla="*/ 1842040 w 11049000"/>
                              <a:gd name="connsiteY876" fmla="*/ 438908 h 635000"/>
                              <a:gd name="connsiteX877" fmla="*/ 1760696 w 11049000"/>
                              <a:gd name="connsiteY877" fmla="*/ 468004 h 635000"/>
                              <a:gd name="connsiteX878" fmla="*/ 1690497 w 11049000"/>
                              <a:gd name="connsiteY878" fmla="*/ 433411 h 635000"/>
                              <a:gd name="connsiteX879" fmla="*/ 1673066 w 11049000"/>
                              <a:gd name="connsiteY879" fmla="*/ 362803 h 635000"/>
                              <a:gd name="connsiteX880" fmla="*/ 1674495 w 11049000"/>
                              <a:gd name="connsiteY880" fmla="*/ 335128 h 635000"/>
                              <a:gd name="connsiteX881" fmla="*/ 1713357 w 11049000"/>
                              <a:gd name="connsiteY881" fmla="*/ 237888 h 635000"/>
                              <a:gd name="connsiteX882" fmla="*/ 1748790 w 11049000"/>
                              <a:gd name="connsiteY882" fmla="*/ 212298 h 635000"/>
                              <a:gd name="connsiteX883" fmla="*/ 1788414 w 11049000"/>
                              <a:gd name="connsiteY883" fmla="*/ 203295 h 635000"/>
                              <a:gd name="connsiteX884" fmla="*/ 1827371 w 11049000"/>
                              <a:gd name="connsiteY884" fmla="*/ 206043 h 635000"/>
                              <a:gd name="connsiteX885" fmla="*/ 1851660 w 11049000"/>
                              <a:gd name="connsiteY885" fmla="*/ 212298 h 635000"/>
                              <a:gd name="connsiteX886" fmla="*/ 1850993 w 11049000"/>
                              <a:gd name="connsiteY886" fmla="*/ 235140 h 635000"/>
                              <a:gd name="connsiteX887" fmla="*/ 1850327 w 11049000"/>
                              <a:gd name="connsiteY887" fmla="*/ 261393 h 635000"/>
                              <a:gd name="connsiteX888" fmla="*/ 1859813 w 11049000"/>
                              <a:gd name="connsiteY888" fmla="*/ 270909 h 635000"/>
                              <a:gd name="connsiteX889" fmla="*/ 1860709 w 11049000"/>
                              <a:gd name="connsiteY889" fmla="*/ 270870 h 635000"/>
                              <a:gd name="connsiteX890" fmla="*/ 1888522 w 11049000"/>
                              <a:gd name="connsiteY890" fmla="*/ 270870 h 635000"/>
                              <a:gd name="connsiteX891" fmla="*/ 1900333 w 11049000"/>
                              <a:gd name="connsiteY891" fmla="*/ 179601 h 635000"/>
                              <a:gd name="connsiteX892" fmla="*/ 1798892 w 11049000"/>
                              <a:gd name="connsiteY892" fmla="*/ 154011 h 635000"/>
                              <a:gd name="connsiteX893" fmla="*/ 1669542 w 11049000"/>
                              <a:gd name="connsiteY893" fmla="*/ 205190 h 635000"/>
                              <a:gd name="connsiteX894" fmla="*/ 1611154 w 11049000"/>
                              <a:gd name="connsiteY894" fmla="*/ 334560 h 635000"/>
                              <a:gd name="connsiteX895" fmla="*/ 1609058 w 11049000"/>
                              <a:gd name="connsiteY895" fmla="*/ 368490 h 635000"/>
                              <a:gd name="connsiteX896" fmla="*/ 1639634 w 11049000"/>
                              <a:gd name="connsiteY896" fmla="*/ 467436 h 635000"/>
                              <a:gd name="connsiteX897" fmla="*/ 1744409 w 11049000"/>
                              <a:gd name="connsiteY897" fmla="*/ 514824 h 635000"/>
                              <a:gd name="connsiteX898" fmla="*/ 1881378 w 11049000"/>
                              <a:gd name="connsiteY898" fmla="*/ 460896 h 635000"/>
                              <a:gd name="connsiteX899" fmla="*/ 1507522 w 11049000"/>
                              <a:gd name="connsiteY899" fmla="*/ 237888 h 635000"/>
                              <a:gd name="connsiteX900" fmla="*/ 1500569 w 11049000"/>
                              <a:gd name="connsiteY900" fmla="*/ 264520 h 635000"/>
                              <a:gd name="connsiteX901" fmla="*/ 1478947 w 11049000"/>
                              <a:gd name="connsiteY901" fmla="*/ 282812 h 635000"/>
                              <a:gd name="connsiteX902" fmla="*/ 1429607 w 11049000"/>
                              <a:gd name="connsiteY902" fmla="*/ 300819 h 635000"/>
                              <a:gd name="connsiteX903" fmla="*/ 1343025 w 11049000"/>
                              <a:gd name="connsiteY903" fmla="*/ 316457 h 635000"/>
                              <a:gd name="connsiteX904" fmla="*/ 1359027 w 11049000"/>
                              <a:gd name="connsiteY904" fmla="*/ 270775 h 635000"/>
                              <a:gd name="connsiteX905" fmla="*/ 1397603 w 11049000"/>
                              <a:gd name="connsiteY905" fmla="*/ 219975 h 635000"/>
                              <a:gd name="connsiteX906" fmla="*/ 1456754 w 11049000"/>
                              <a:gd name="connsiteY906" fmla="*/ 199978 h 635000"/>
                              <a:gd name="connsiteX907" fmla="*/ 1492853 w 11049000"/>
                              <a:gd name="connsiteY907" fmla="*/ 210024 h 635000"/>
                              <a:gd name="connsiteX908" fmla="*/ 1507522 w 11049000"/>
                              <a:gd name="connsiteY908" fmla="*/ 238457 h 635000"/>
                              <a:gd name="connsiteX909" fmla="*/ 1555147 w 11049000"/>
                              <a:gd name="connsiteY909" fmla="*/ 446016 h 635000"/>
                              <a:gd name="connsiteX910" fmla="*/ 1539907 w 11049000"/>
                              <a:gd name="connsiteY910" fmla="*/ 427061 h 635000"/>
                              <a:gd name="connsiteX911" fmla="*/ 1528001 w 11049000"/>
                              <a:gd name="connsiteY911" fmla="*/ 421564 h 635000"/>
                              <a:gd name="connsiteX912" fmla="*/ 1516952 w 11049000"/>
                              <a:gd name="connsiteY912" fmla="*/ 424976 h 635000"/>
                              <a:gd name="connsiteX913" fmla="*/ 1490472 w 11049000"/>
                              <a:gd name="connsiteY913" fmla="*/ 443931 h 635000"/>
                              <a:gd name="connsiteX914" fmla="*/ 1419225 w 11049000"/>
                              <a:gd name="connsiteY914" fmla="*/ 467246 h 635000"/>
                              <a:gd name="connsiteX915" fmla="*/ 1337882 w 11049000"/>
                              <a:gd name="connsiteY915" fmla="*/ 372470 h 635000"/>
                              <a:gd name="connsiteX916" fmla="*/ 1337882 w 11049000"/>
                              <a:gd name="connsiteY916" fmla="*/ 357306 h 635000"/>
                              <a:gd name="connsiteX917" fmla="*/ 1450467 w 11049000"/>
                              <a:gd name="connsiteY917" fmla="*/ 339298 h 635000"/>
                              <a:gd name="connsiteX918" fmla="*/ 1519333 w 11049000"/>
                              <a:gd name="connsiteY918" fmla="*/ 312287 h 635000"/>
                              <a:gd name="connsiteX919" fmla="*/ 1552575 w 11049000"/>
                              <a:gd name="connsiteY919" fmla="*/ 281201 h 635000"/>
                              <a:gd name="connsiteX920" fmla="*/ 1563434 w 11049000"/>
                              <a:gd name="connsiteY920" fmla="*/ 235519 h 635000"/>
                              <a:gd name="connsiteX921" fmla="*/ 1557147 w 11049000"/>
                              <a:gd name="connsiteY921" fmla="*/ 208507 h 635000"/>
                              <a:gd name="connsiteX922" fmla="*/ 1521333 w 11049000"/>
                              <a:gd name="connsiteY922" fmla="*/ 169744 h 635000"/>
                              <a:gd name="connsiteX923" fmla="*/ 1460468 w 11049000"/>
                              <a:gd name="connsiteY923" fmla="*/ 155907 h 635000"/>
                              <a:gd name="connsiteX924" fmla="*/ 1327118 w 11049000"/>
                              <a:gd name="connsiteY924" fmla="*/ 223766 h 635000"/>
                              <a:gd name="connsiteX925" fmla="*/ 1277684 w 11049000"/>
                              <a:gd name="connsiteY925" fmla="*/ 373892 h 635000"/>
                              <a:gd name="connsiteX926" fmla="*/ 1287209 w 11049000"/>
                              <a:gd name="connsiteY926" fmla="*/ 432653 h 635000"/>
                              <a:gd name="connsiteX927" fmla="*/ 1329500 w 11049000"/>
                              <a:gd name="connsiteY927" fmla="*/ 493784 h 635000"/>
                              <a:gd name="connsiteX928" fmla="*/ 1406652 w 11049000"/>
                              <a:gd name="connsiteY928" fmla="*/ 515866 h 635000"/>
                              <a:gd name="connsiteX929" fmla="*/ 1488758 w 11049000"/>
                              <a:gd name="connsiteY929" fmla="*/ 497954 h 635000"/>
                              <a:gd name="connsiteX930" fmla="*/ 1554766 w 11049000"/>
                              <a:gd name="connsiteY930" fmla="*/ 446016 h 635000"/>
                              <a:gd name="connsiteX931" fmla="*/ 1159097 w 11049000"/>
                              <a:gd name="connsiteY931" fmla="*/ 516625 h 635000"/>
                              <a:gd name="connsiteX932" fmla="*/ 1206722 w 11049000"/>
                              <a:gd name="connsiteY932" fmla="*/ 508284 h 635000"/>
                              <a:gd name="connsiteX933" fmla="*/ 1247775 w 11049000"/>
                              <a:gd name="connsiteY933" fmla="*/ 484306 h 635000"/>
                              <a:gd name="connsiteX934" fmla="*/ 1233583 w 11049000"/>
                              <a:gd name="connsiteY934" fmla="*/ 455873 h 635000"/>
                              <a:gd name="connsiteX935" fmla="*/ 1225868 w 11049000"/>
                              <a:gd name="connsiteY935" fmla="*/ 449713 h 635000"/>
                              <a:gd name="connsiteX936" fmla="*/ 1218914 w 11049000"/>
                              <a:gd name="connsiteY936" fmla="*/ 452461 h 635000"/>
                              <a:gd name="connsiteX937" fmla="*/ 1209389 w 11049000"/>
                              <a:gd name="connsiteY937" fmla="*/ 457958 h 635000"/>
                              <a:gd name="connsiteX938" fmla="*/ 1196150 w 11049000"/>
                              <a:gd name="connsiteY938" fmla="*/ 463550 h 635000"/>
                              <a:gd name="connsiteX939" fmla="*/ 1179481 w 11049000"/>
                              <a:gd name="connsiteY939" fmla="*/ 466299 h 635000"/>
                              <a:gd name="connsiteX940" fmla="*/ 1152525 w 11049000"/>
                              <a:gd name="connsiteY940" fmla="*/ 455873 h 635000"/>
                              <a:gd name="connsiteX941" fmla="*/ 1144810 w 11049000"/>
                              <a:gd name="connsiteY941" fmla="*/ 431705 h 635000"/>
                              <a:gd name="connsiteX942" fmla="*/ 1145572 w 11049000"/>
                              <a:gd name="connsiteY942" fmla="*/ 422702 h 635000"/>
                              <a:gd name="connsiteX943" fmla="*/ 1171575 w 11049000"/>
                              <a:gd name="connsiteY943" fmla="*/ 212014 h 635000"/>
                              <a:gd name="connsiteX944" fmla="*/ 1272350 w 11049000"/>
                              <a:gd name="connsiteY944" fmla="*/ 212014 h 635000"/>
                              <a:gd name="connsiteX945" fmla="*/ 1277969 w 11049000"/>
                              <a:gd name="connsiteY945" fmla="*/ 167659 h 635000"/>
                              <a:gd name="connsiteX946" fmla="*/ 1177195 w 11049000"/>
                              <a:gd name="connsiteY946" fmla="*/ 167659 h 635000"/>
                              <a:gd name="connsiteX947" fmla="*/ 1192530 w 11049000"/>
                              <a:gd name="connsiteY947" fmla="*/ 46630 h 635000"/>
                              <a:gd name="connsiteX948" fmla="*/ 1161193 w 11049000"/>
                              <a:gd name="connsiteY948" fmla="*/ 46630 h 635000"/>
                              <a:gd name="connsiteX949" fmla="*/ 1150811 w 11049000"/>
                              <a:gd name="connsiteY949" fmla="*/ 50042 h 635000"/>
                              <a:gd name="connsiteX950" fmla="*/ 1145191 w 11049000"/>
                              <a:gd name="connsiteY950" fmla="*/ 58382 h 635000"/>
                              <a:gd name="connsiteX951" fmla="*/ 1117378 w 11049000"/>
                              <a:gd name="connsiteY951" fmla="*/ 166332 h 635000"/>
                              <a:gd name="connsiteX952" fmla="*/ 1058990 w 11049000"/>
                              <a:gd name="connsiteY952" fmla="*/ 173914 h 635000"/>
                              <a:gd name="connsiteX953" fmla="*/ 1056227 w 11049000"/>
                              <a:gd name="connsiteY953" fmla="*/ 198177 h 635000"/>
                              <a:gd name="connsiteX954" fmla="*/ 1058323 w 11049000"/>
                              <a:gd name="connsiteY954" fmla="*/ 208507 h 635000"/>
                              <a:gd name="connsiteX955" fmla="*/ 1067848 w 11049000"/>
                              <a:gd name="connsiteY955" fmla="*/ 212014 h 635000"/>
                              <a:gd name="connsiteX956" fmla="*/ 1110234 w 11049000"/>
                              <a:gd name="connsiteY956" fmla="*/ 212014 h 635000"/>
                              <a:gd name="connsiteX957" fmla="*/ 1083374 w 11049000"/>
                              <a:gd name="connsiteY957" fmla="*/ 426493 h 635000"/>
                              <a:gd name="connsiteX958" fmla="*/ 1081945 w 11049000"/>
                              <a:gd name="connsiteY958" fmla="*/ 443742 h 635000"/>
                              <a:gd name="connsiteX959" fmla="*/ 1097947 w 11049000"/>
                              <a:gd name="connsiteY959" fmla="*/ 492836 h 635000"/>
                              <a:gd name="connsiteX960" fmla="*/ 1159097 w 11049000"/>
                              <a:gd name="connsiteY960" fmla="*/ 516435 h 635000"/>
                              <a:gd name="connsiteX961" fmla="*/ 842105 w 11049000"/>
                              <a:gd name="connsiteY961" fmla="*/ 467246 h 635000"/>
                              <a:gd name="connsiteX962" fmla="*/ 797528 w 11049000"/>
                              <a:gd name="connsiteY962" fmla="*/ 457769 h 635000"/>
                              <a:gd name="connsiteX963" fmla="*/ 767620 w 11049000"/>
                              <a:gd name="connsiteY963" fmla="*/ 432179 h 635000"/>
                              <a:gd name="connsiteX964" fmla="*/ 753713 w 11049000"/>
                              <a:gd name="connsiteY964" fmla="*/ 391425 h 635000"/>
                              <a:gd name="connsiteX965" fmla="*/ 751618 w 11049000"/>
                              <a:gd name="connsiteY965" fmla="*/ 362993 h 635000"/>
                              <a:gd name="connsiteX966" fmla="*/ 753713 w 11049000"/>
                              <a:gd name="connsiteY966" fmla="*/ 335318 h 635000"/>
                              <a:gd name="connsiteX967" fmla="*/ 767620 w 11049000"/>
                              <a:gd name="connsiteY967" fmla="*/ 279305 h 635000"/>
                              <a:gd name="connsiteX968" fmla="*/ 792004 w 11049000"/>
                              <a:gd name="connsiteY968" fmla="*/ 237888 h 635000"/>
                              <a:gd name="connsiteX969" fmla="*/ 827437 w 11049000"/>
                              <a:gd name="connsiteY969" fmla="*/ 211635 h 635000"/>
                              <a:gd name="connsiteX970" fmla="*/ 875062 w 11049000"/>
                              <a:gd name="connsiteY970" fmla="*/ 202631 h 635000"/>
                              <a:gd name="connsiteX971" fmla="*/ 948690 w 11049000"/>
                              <a:gd name="connsiteY971" fmla="*/ 237888 h 635000"/>
                              <a:gd name="connsiteX972" fmla="*/ 964025 w 11049000"/>
                              <a:gd name="connsiteY972" fmla="*/ 302904 h 635000"/>
                              <a:gd name="connsiteX973" fmla="*/ 961930 w 11049000"/>
                              <a:gd name="connsiteY973" fmla="*/ 335413 h 635000"/>
                              <a:gd name="connsiteX974" fmla="*/ 924401 w 11049000"/>
                              <a:gd name="connsiteY974" fmla="*/ 432274 h 635000"/>
                              <a:gd name="connsiteX975" fmla="*/ 842391 w 11049000"/>
                              <a:gd name="connsiteY975" fmla="*/ 466867 h 635000"/>
                              <a:gd name="connsiteX976" fmla="*/ 880491 w 11049000"/>
                              <a:gd name="connsiteY976" fmla="*/ 154864 h 635000"/>
                              <a:gd name="connsiteX977" fmla="*/ 809625 w 11049000"/>
                              <a:gd name="connsiteY977" fmla="*/ 167659 h 635000"/>
                              <a:gd name="connsiteX978" fmla="*/ 751904 w 11049000"/>
                              <a:gd name="connsiteY978" fmla="*/ 203674 h 635000"/>
                              <a:gd name="connsiteX979" fmla="*/ 711613 w 11049000"/>
                              <a:gd name="connsiteY979" fmla="*/ 261108 h 635000"/>
                              <a:gd name="connsiteX980" fmla="*/ 690086 w 11049000"/>
                              <a:gd name="connsiteY980" fmla="*/ 335128 h 635000"/>
                              <a:gd name="connsiteX981" fmla="*/ 687991 w 11049000"/>
                              <a:gd name="connsiteY981" fmla="*/ 365551 h 635000"/>
                              <a:gd name="connsiteX982" fmla="*/ 692849 w 11049000"/>
                              <a:gd name="connsiteY982" fmla="*/ 409812 h 635000"/>
                              <a:gd name="connsiteX983" fmla="*/ 719995 w 11049000"/>
                              <a:gd name="connsiteY983" fmla="*/ 466678 h 635000"/>
                              <a:gd name="connsiteX984" fmla="*/ 767620 w 11049000"/>
                              <a:gd name="connsiteY984" fmla="*/ 503356 h 635000"/>
                              <a:gd name="connsiteX985" fmla="*/ 835819 w 11049000"/>
                              <a:gd name="connsiteY985" fmla="*/ 515772 h 635000"/>
                              <a:gd name="connsiteX986" fmla="*/ 907447 w 11049000"/>
                              <a:gd name="connsiteY986" fmla="*/ 503261 h 635000"/>
                              <a:gd name="connsiteX987" fmla="*/ 964597 w 11049000"/>
                              <a:gd name="connsiteY987" fmla="*/ 466583 h 635000"/>
                              <a:gd name="connsiteX988" fmla="*/ 1004983 w 11049000"/>
                              <a:gd name="connsiteY988" fmla="*/ 409717 h 635000"/>
                              <a:gd name="connsiteX989" fmla="*/ 1025843 w 11049000"/>
                              <a:gd name="connsiteY989" fmla="*/ 335034 h 635000"/>
                              <a:gd name="connsiteX990" fmla="*/ 1027938 w 11049000"/>
                              <a:gd name="connsiteY990" fmla="*/ 301862 h 635000"/>
                              <a:gd name="connsiteX991" fmla="*/ 1023747 w 11049000"/>
                              <a:gd name="connsiteY991" fmla="*/ 261013 h 635000"/>
                              <a:gd name="connsiteX992" fmla="*/ 997268 w 11049000"/>
                              <a:gd name="connsiteY992" fmla="*/ 203579 h 635000"/>
                              <a:gd name="connsiteX993" fmla="*/ 948595 w 11049000"/>
                              <a:gd name="connsiteY993" fmla="*/ 167564 h 635000"/>
                              <a:gd name="connsiteX994" fmla="*/ 880491 w 11049000"/>
                              <a:gd name="connsiteY994" fmla="*/ 155149 h 635000"/>
                              <a:gd name="connsiteX995" fmla="*/ 516826 w 11049000"/>
                              <a:gd name="connsiteY995" fmla="*/ 160646 h 635000"/>
                              <a:gd name="connsiteX996" fmla="*/ 431101 w 11049000"/>
                              <a:gd name="connsiteY996" fmla="*/ 160646 h 635000"/>
                              <a:gd name="connsiteX997" fmla="*/ 427673 w 11049000"/>
                              <a:gd name="connsiteY997" fmla="*/ 190500 h 635000"/>
                              <a:gd name="connsiteX998" fmla="*/ 433611 w 11049000"/>
                              <a:gd name="connsiteY998" fmla="*/ 202530 h 635000"/>
                              <a:gd name="connsiteX999" fmla="*/ 435959 w 11049000"/>
                              <a:gd name="connsiteY999" fmla="*/ 203010 h 635000"/>
                              <a:gd name="connsiteX1000" fmla="*/ 448151 w 11049000"/>
                              <a:gd name="connsiteY1000" fmla="*/ 205759 h 635000"/>
                              <a:gd name="connsiteX1001" fmla="*/ 474917 w 11049000"/>
                              <a:gd name="connsiteY1001" fmla="*/ 211256 h 635000"/>
                              <a:gd name="connsiteX1002" fmla="*/ 438150 w 11049000"/>
                              <a:gd name="connsiteY1002" fmla="*/ 510843 h 635000"/>
                              <a:gd name="connsiteX1003" fmla="*/ 500063 w 11049000"/>
                              <a:gd name="connsiteY1003" fmla="*/ 510843 h 635000"/>
                              <a:gd name="connsiteX1004" fmla="*/ 527209 w 11049000"/>
                              <a:gd name="connsiteY1004" fmla="*/ 288119 h 635000"/>
                              <a:gd name="connsiteX1005" fmla="*/ 626555 w 11049000"/>
                              <a:gd name="connsiteY1005" fmla="*/ 214763 h 635000"/>
                              <a:gd name="connsiteX1006" fmla="*/ 654368 w 11049000"/>
                              <a:gd name="connsiteY1006" fmla="*/ 218175 h 635000"/>
                              <a:gd name="connsiteX1007" fmla="*/ 671132 w 11049000"/>
                              <a:gd name="connsiteY1007" fmla="*/ 221681 h 635000"/>
                              <a:gd name="connsiteX1008" fmla="*/ 680657 w 11049000"/>
                              <a:gd name="connsiteY1008" fmla="*/ 212678 h 635000"/>
                              <a:gd name="connsiteX1009" fmla="*/ 694563 w 11049000"/>
                              <a:gd name="connsiteY1009" fmla="*/ 166332 h 635000"/>
                              <a:gd name="connsiteX1010" fmla="*/ 647700 w 11049000"/>
                              <a:gd name="connsiteY1010" fmla="*/ 154580 h 635000"/>
                              <a:gd name="connsiteX1011" fmla="*/ 530828 w 11049000"/>
                              <a:gd name="connsiteY1011" fmla="*/ 232012 h 635000"/>
                              <a:gd name="connsiteX1012" fmla="*/ 533400 w 11049000"/>
                              <a:gd name="connsiteY1012" fmla="*/ 177421 h 635000"/>
                              <a:gd name="connsiteX1013" fmla="*/ 529971 w 11049000"/>
                              <a:gd name="connsiteY1013" fmla="*/ 164247 h 635000"/>
                              <a:gd name="connsiteX1014" fmla="*/ 516731 w 11049000"/>
                              <a:gd name="connsiteY1014" fmla="*/ 160740 h 635000"/>
                              <a:gd name="connsiteX1015" fmla="*/ 349187 w 11049000"/>
                              <a:gd name="connsiteY1015" fmla="*/ 151263 h 635000"/>
                              <a:gd name="connsiteX1016" fmla="*/ 307467 w 11049000"/>
                              <a:gd name="connsiteY1016" fmla="*/ 243954 h 635000"/>
                              <a:gd name="connsiteX1017" fmla="*/ 217075 w 11049000"/>
                              <a:gd name="connsiteY1017" fmla="*/ 272387 h 635000"/>
                              <a:gd name="connsiteX1018" fmla="*/ 146018 w 11049000"/>
                              <a:gd name="connsiteY1018" fmla="*/ 272387 h 635000"/>
                              <a:gd name="connsiteX1019" fmla="*/ 171450 w 11049000"/>
                              <a:gd name="connsiteY1019" fmla="*/ 68049 h 635000"/>
                              <a:gd name="connsiteX1020" fmla="*/ 241935 w 11049000"/>
                              <a:gd name="connsiteY1020" fmla="*/ 68049 h 635000"/>
                              <a:gd name="connsiteX1021" fmla="*/ 327660 w 11049000"/>
                              <a:gd name="connsiteY1021" fmla="*/ 94397 h 635000"/>
                              <a:gd name="connsiteX1022" fmla="*/ 349282 w 11049000"/>
                              <a:gd name="connsiteY1022" fmla="*/ 151263 h 635000"/>
                              <a:gd name="connsiteX1023" fmla="*/ 330232 w 11049000"/>
                              <a:gd name="connsiteY1023" fmla="*/ 26063 h 635000"/>
                              <a:gd name="connsiteX1024" fmla="*/ 248888 w 11049000"/>
                              <a:gd name="connsiteY1024" fmla="*/ 15638 h 635000"/>
                              <a:gd name="connsiteX1025" fmla="*/ 60484 w 11049000"/>
                              <a:gd name="connsiteY1025" fmla="*/ 15638 h 635000"/>
                              <a:gd name="connsiteX1026" fmla="*/ 57150 w 11049000"/>
                              <a:gd name="connsiteY1026" fmla="*/ 44545 h 635000"/>
                              <a:gd name="connsiteX1027" fmla="*/ 64297 w 11049000"/>
                              <a:gd name="connsiteY1027" fmla="*/ 57460 h 635000"/>
                              <a:gd name="connsiteX1028" fmla="*/ 66104 w 11049000"/>
                              <a:gd name="connsiteY1028" fmla="*/ 57813 h 635000"/>
                              <a:gd name="connsiteX1029" fmla="*/ 78200 w 11049000"/>
                              <a:gd name="connsiteY1029" fmla="*/ 60562 h 635000"/>
                              <a:gd name="connsiteX1030" fmla="*/ 104966 w 11049000"/>
                              <a:gd name="connsiteY1030" fmla="*/ 66059 h 635000"/>
                              <a:gd name="connsiteX1031" fmla="*/ 55626 w 11049000"/>
                              <a:gd name="connsiteY1031" fmla="*/ 460328 h 635000"/>
                              <a:gd name="connsiteX1032" fmla="*/ 15335 w 11049000"/>
                              <a:gd name="connsiteY1032" fmla="*/ 468668 h 635000"/>
                              <a:gd name="connsiteX1033" fmla="*/ 3524 w 11049000"/>
                              <a:gd name="connsiteY1033" fmla="*/ 481084 h 635000"/>
                              <a:gd name="connsiteX1034" fmla="*/ 0 w 11049000"/>
                              <a:gd name="connsiteY1034" fmla="*/ 510843 h 635000"/>
                              <a:gd name="connsiteX1035" fmla="*/ 166878 w 11049000"/>
                              <a:gd name="connsiteY1035" fmla="*/ 510843 h 635000"/>
                              <a:gd name="connsiteX1036" fmla="*/ 170402 w 11049000"/>
                              <a:gd name="connsiteY1036" fmla="*/ 481084 h 635000"/>
                              <a:gd name="connsiteX1037" fmla="*/ 164322 w 11049000"/>
                              <a:gd name="connsiteY1037" fmla="*/ 469123 h 635000"/>
                              <a:gd name="connsiteX1038" fmla="*/ 161925 w 11049000"/>
                              <a:gd name="connsiteY1038" fmla="*/ 468668 h 635000"/>
                              <a:gd name="connsiteX1039" fmla="*/ 135065 w 11049000"/>
                              <a:gd name="connsiteY1039" fmla="*/ 463171 h 635000"/>
                              <a:gd name="connsiteX1040" fmla="*/ 122968 w 11049000"/>
                              <a:gd name="connsiteY1040" fmla="*/ 460328 h 635000"/>
                              <a:gd name="connsiteX1041" fmla="*/ 139637 w 11049000"/>
                              <a:gd name="connsiteY1041" fmla="*/ 325461 h 635000"/>
                              <a:gd name="connsiteX1042" fmla="*/ 209931 w 11049000"/>
                              <a:gd name="connsiteY1042" fmla="*/ 325461 h 635000"/>
                              <a:gd name="connsiteX1043" fmla="*/ 353854 w 11049000"/>
                              <a:gd name="connsiteY1043" fmla="*/ 281201 h 635000"/>
                              <a:gd name="connsiteX1044" fmla="*/ 415004 w 11049000"/>
                              <a:gd name="connsiteY1044" fmla="*/ 169081 h 635000"/>
                              <a:gd name="connsiteX1045" fmla="*/ 416433 w 11049000"/>
                              <a:gd name="connsiteY1045" fmla="*/ 143491 h 635000"/>
                              <a:gd name="connsiteX1046" fmla="*/ 329470 w 11049000"/>
                              <a:gd name="connsiteY1046" fmla="*/ 25874 h 635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Lst>
                            <a:rect l="l" t="t" r="r" b="b"/>
                            <a:pathLst>
                              <a:path w="11049000" h="635000">
                                <a:moveTo>
                                  <a:pt x="11039475" y="468668"/>
                                </a:moveTo>
                                <a:lnTo>
                                  <a:pt x="11027283" y="465919"/>
                                </a:lnTo>
                                <a:cubicBezTo>
                                  <a:pt x="11021473" y="464498"/>
                                  <a:pt x="11012615" y="462697"/>
                                  <a:pt x="11000613" y="460328"/>
                                </a:cubicBezTo>
                                <a:lnTo>
                                  <a:pt x="11022140" y="288119"/>
                                </a:lnTo>
                                <a:cubicBezTo>
                                  <a:pt x="11023195" y="279156"/>
                                  <a:pt x="11023640" y="270132"/>
                                  <a:pt x="11023474" y="261108"/>
                                </a:cubicBezTo>
                                <a:cubicBezTo>
                                  <a:pt x="11024799" y="236396"/>
                                  <a:pt x="11018122" y="211913"/>
                                  <a:pt x="11004424" y="191258"/>
                                </a:cubicBezTo>
                                <a:cubicBezTo>
                                  <a:pt x="10987278" y="167185"/>
                                  <a:pt x="10959465" y="155180"/>
                                  <a:pt x="10920985" y="155243"/>
                                </a:cubicBezTo>
                                <a:cubicBezTo>
                                  <a:pt x="10878216" y="155243"/>
                                  <a:pt x="10838498" y="172777"/>
                                  <a:pt x="10801350" y="207844"/>
                                </a:cubicBezTo>
                                <a:lnTo>
                                  <a:pt x="10826305" y="1611"/>
                                </a:lnTo>
                                <a:lnTo>
                                  <a:pt x="10707434" y="1611"/>
                                </a:lnTo>
                                <a:lnTo>
                                  <a:pt x="10703909" y="30707"/>
                                </a:lnTo>
                                <a:cubicBezTo>
                                  <a:pt x="10702375" y="36259"/>
                                  <a:pt x="10705655" y="41997"/>
                                  <a:pt x="10711233" y="43524"/>
                                </a:cubicBezTo>
                                <a:cubicBezTo>
                                  <a:pt x="10711952" y="43721"/>
                                  <a:pt x="10712690" y="43840"/>
                                  <a:pt x="10713434" y="43881"/>
                                </a:cubicBezTo>
                                <a:cubicBezTo>
                                  <a:pt x="10714863" y="43881"/>
                                  <a:pt x="10719435" y="45398"/>
                                  <a:pt x="10727341" y="47009"/>
                                </a:cubicBezTo>
                                <a:cubicBezTo>
                                  <a:pt x="10735247" y="48620"/>
                                  <a:pt x="10745629" y="50326"/>
                                  <a:pt x="10758678" y="52127"/>
                                </a:cubicBezTo>
                                <a:lnTo>
                                  <a:pt x="10711053" y="443078"/>
                                </a:lnTo>
                                <a:lnTo>
                                  <a:pt x="10702671" y="510843"/>
                                </a:lnTo>
                                <a:lnTo>
                                  <a:pt x="10764584" y="510843"/>
                                </a:lnTo>
                                <a:lnTo>
                                  <a:pt x="10778299" y="389530"/>
                                </a:lnTo>
                                <a:lnTo>
                                  <a:pt x="10795731" y="252484"/>
                                </a:lnTo>
                                <a:cubicBezTo>
                                  <a:pt x="10828687" y="220260"/>
                                  <a:pt x="10862278" y="204116"/>
                                  <a:pt x="10896505" y="204053"/>
                                </a:cubicBezTo>
                                <a:cubicBezTo>
                                  <a:pt x="10940035" y="204053"/>
                                  <a:pt x="10961941" y="225567"/>
                                  <a:pt x="10961941" y="268406"/>
                                </a:cubicBezTo>
                                <a:cubicBezTo>
                                  <a:pt x="10961941" y="272102"/>
                                  <a:pt x="10961941" y="278547"/>
                                  <a:pt x="10960512" y="287835"/>
                                </a:cubicBezTo>
                                <a:lnTo>
                                  <a:pt x="10933366" y="510559"/>
                                </a:lnTo>
                                <a:lnTo>
                                  <a:pt x="11045380" y="510559"/>
                                </a:lnTo>
                                <a:lnTo>
                                  <a:pt x="11048809" y="480799"/>
                                </a:lnTo>
                                <a:cubicBezTo>
                                  <a:pt x="11050178" y="475475"/>
                                  <a:pt x="11046949" y="470054"/>
                                  <a:pt x="11041598" y="468693"/>
                                </a:cubicBezTo>
                                <a:cubicBezTo>
                                  <a:pt x="11040841" y="468500"/>
                                  <a:pt x="11040066" y="468396"/>
                                  <a:pt x="11039284" y="468384"/>
                                </a:cubicBezTo>
                                <a:moveTo>
                                  <a:pt x="10556747" y="515772"/>
                                </a:moveTo>
                                <a:cubicBezTo>
                                  <a:pt x="10572985" y="515719"/>
                                  <a:pt x="10589093" y="512898"/>
                                  <a:pt x="10604372" y="507431"/>
                                </a:cubicBezTo>
                                <a:cubicBezTo>
                                  <a:pt x="10619582" y="502148"/>
                                  <a:pt x="10633714" y="494186"/>
                                  <a:pt x="10646092" y="483927"/>
                                </a:cubicBezTo>
                                <a:lnTo>
                                  <a:pt x="10631615" y="455873"/>
                                </a:lnTo>
                                <a:cubicBezTo>
                                  <a:pt x="10630650" y="452416"/>
                                  <a:pt x="10627593" y="449945"/>
                                  <a:pt x="10623995" y="449713"/>
                                </a:cubicBezTo>
                                <a:cubicBezTo>
                                  <a:pt x="10621533" y="450218"/>
                                  <a:pt x="10619180" y="451148"/>
                                  <a:pt x="10617041" y="452461"/>
                                </a:cubicBezTo>
                                <a:lnTo>
                                  <a:pt x="10607516" y="457958"/>
                                </a:lnTo>
                                <a:cubicBezTo>
                                  <a:pt x="10603373" y="460398"/>
                                  <a:pt x="10598919" y="462279"/>
                                  <a:pt x="10594277" y="463550"/>
                                </a:cubicBezTo>
                                <a:cubicBezTo>
                                  <a:pt x="10588864" y="465185"/>
                                  <a:pt x="10583261" y="466109"/>
                                  <a:pt x="10577608" y="466299"/>
                                </a:cubicBezTo>
                                <a:cubicBezTo>
                                  <a:pt x="10567684" y="466782"/>
                                  <a:pt x="10558033" y="462982"/>
                                  <a:pt x="10551128" y="455873"/>
                                </a:cubicBezTo>
                                <a:cubicBezTo>
                                  <a:pt x="10545716" y="449009"/>
                                  <a:pt x="10543005" y="440416"/>
                                  <a:pt x="10543508" y="431705"/>
                                </a:cubicBezTo>
                                <a:cubicBezTo>
                                  <a:pt x="10543436" y="428690"/>
                                  <a:pt x="10543660" y="425674"/>
                                  <a:pt x="10544174" y="422702"/>
                                </a:cubicBezTo>
                                <a:lnTo>
                                  <a:pt x="10569892" y="212393"/>
                                </a:lnTo>
                                <a:lnTo>
                                  <a:pt x="10670763" y="212393"/>
                                </a:lnTo>
                                <a:lnTo>
                                  <a:pt x="10676287" y="168038"/>
                                </a:lnTo>
                                <a:lnTo>
                                  <a:pt x="10575513" y="168038"/>
                                </a:lnTo>
                                <a:lnTo>
                                  <a:pt x="10590752" y="47009"/>
                                </a:lnTo>
                                <a:lnTo>
                                  <a:pt x="10559510" y="47009"/>
                                </a:lnTo>
                                <a:cubicBezTo>
                                  <a:pt x="10555742" y="47009"/>
                                  <a:pt x="10552071" y="48204"/>
                                  <a:pt x="10549033" y="50421"/>
                                </a:cubicBezTo>
                                <a:cubicBezTo>
                                  <a:pt x="10546082" y="52292"/>
                                  <a:pt x="10544073" y="55325"/>
                                  <a:pt x="10543509" y="58761"/>
                                </a:cubicBezTo>
                                <a:lnTo>
                                  <a:pt x="10515600" y="166332"/>
                                </a:lnTo>
                                <a:lnTo>
                                  <a:pt x="10457212" y="173914"/>
                                </a:lnTo>
                                <a:lnTo>
                                  <a:pt x="10454449" y="198177"/>
                                </a:lnTo>
                                <a:cubicBezTo>
                                  <a:pt x="10453754" y="201748"/>
                                  <a:pt x="10454470" y="205449"/>
                                  <a:pt x="10456449" y="208507"/>
                                </a:cubicBezTo>
                                <a:cubicBezTo>
                                  <a:pt x="10458980" y="210967"/>
                                  <a:pt x="10462443" y="212242"/>
                                  <a:pt x="10465974" y="212014"/>
                                </a:cubicBezTo>
                                <a:lnTo>
                                  <a:pt x="10508456" y="212014"/>
                                </a:lnTo>
                                <a:lnTo>
                                  <a:pt x="10481976" y="426493"/>
                                </a:lnTo>
                                <a:cubicBezTo>
                                  <a:pt x="10481238" y="432216"/>
                                  <a:pt x="10480793" y="437973"/>
                                  <a:pt x="10480643" y="443742"/>
                                </a:cubicBezTo>
                                <a:cubicBezTo>
                                  <a:pt x="10479562" y="461513"/>
                                  <a:pt x="10485240" y="479039"/>
                                  <a:pt x="10496550" y="492836"/>
                                </a:cubicBezTo>
                                <a:cubicBezTo>
                                  <a:pt x="10509981" y="508569"/>
                                  <a:pt x="10530269" y="516435"/>
                                  <a:pt x="10557701" y="516435"/>
                                </a:cubicBezTo>
                                <a:moveTo>
                                  <a:pt x="10248234" y="160740"/>
                                </a:moveTo>
                                <a:lnTo>
                                  <a:pt x="10162509" y="160740"/>
                                </a:lnTo>
                                <a:lnTo>
                                  <a:pt x="10158985" y="190500"/>
                                </a:lnTo>
                                <a:cubicBezTo>
                                  <a:pt x="10157289" y="195455"/>
                                  <a:pt x="10159952" y="200839"/>
                                  <a:pt x="10164932" y="202526"/>
                                </a:cubicBezTo>
                                <a:cubicBezTo>
                                  <a:pt x="10165719" y="202792"/>
                                  <a:pt x="10166536" y="202955"/>
                                  <a:pt x="10167367" y="203010"/>
                                </a:cubicBezTo>
                                <a:cubicBezTo>
                                  <a:pt x="10169653" y="203484"/>
                                  <a:pt x="10173652" y="204337"/>
                                  <a:pt x="10179462" y="205759"/>
                                </a:cubicBezTo>
                                <a:cubicBezTo>
                                  <a:pt x="10185272" y="207181"/>
                                  <a:pt x="10194227" y="208981"/>
                                  <a:pt x="10206228" y="211256"/>
                                </a:cubicBezTo>
                                <a:lnTo>
                                  <a:pt x="10169462" y="510843"/>
                                </a:lnTo>
                                <a:lnTo>
                                  <a:pt x="10231279" y="510843"/>
                                </a:lnTo>
                                <a:lnTo>
                                  <a:pt x="10258425" y="288119"/>
                                </a:lnTo>
                                <a:cubicBezTo>
                                  <a:pt x="10284333" y="239215"/>
                                  <a:pt x="10317480" y="214763"/>
                                  <a:pt x="10357865" y="214763"/>
                                </a:cubicBezTo>
                                <a:cubicBezTo>
                                  <a:pt x="10367258" y="214471"/>
                                  <a:pt x="10376639" y="215622"/>
                                  <a:pt x="10385679" y="218175"/>
                                </a:cubicBezTo>
                                <a:cubicBezTo>
                                  <a:pt x="10391015" y="220209"/>
                                  <a:pt x="10396641" y="221393"/>
                                  <a:pt x="10402348" y="221681"/>
                                </a:cubicBezTo>
                                <a:cubicBezTo>
                                  <a:pt x="10406539" y="221681"/>
                                  <a:pt x="10409777" y="218649"/>
                                  <a:pt x="10411873" y="212678"/>
                                </a:cubicBezTo>
                                <a:lnTo>
                                  <a:pt x="10425779" y="166332"/>
                                </a:lnTo>
                                <a:cubicBezTo>
                                  <a:pt x="10411696" y="158077"/>
                                  <a:pt x="10395535" y="153999"/>
                                  <a:pt x="10379201" y="154580"/>
                                </a:cubicBezTo>
                                <a:cubicBezTo>
                                  <a:pt x="10333291" y="154580"/>
                                  <a:pt x="10294366" y="180391"/>
                                  <a:pt x="10262426" y="232012"/>
                                </a:cubicBezTo>
                                <a:lnTo>
                                  <a:pt x="10264521" y="177421"/>
                                </a:lnTo>
                                <a:cubicBezTo>
                                  <a:pt x="10265029" y="172747"/>
                                  <a:pt x="10263772" y="168051"/>
                                  <a:pt x="10260997" y="164247"/>
                                </a:cubicBezTo>
                                <a:cubicBezTo>
                                  <a:pt x="10257174" y="161485"/>
                                  <a:pt x="10252454" y="160235"/>
                                  <a:pt x="10247757" y="160740"/>
                                </a:cubicBezTo>
                                <a:moveTo>
                                  <a:pt x="10103834" y="468004"/>
                                </a:moveTo>
                                <a:lnTo>
                                  <a:pt x="10064878" y="460328"/>
                                </a:lnTo>
                                <a:lnTo>
                                  <a:pt x="10102978" y="160740"/>
                                </a:lnTo>
                                <a:lnTo>
                                  <a:pt x="9989820" y="160740"/>
                                </a:lnTo>
                                <a:lnTo>
                                  <a:pt x="9986390" y="190500"/>
                                </a:lnTo>
                                <a:cubicBezTo>
                                  <a:pt x="9985807" y="193384"/>
                                  <a:pt x="9986388" y="196380"/>
                                  <a:pt x="9988010" y="198840"/>
                                </a:cubicBezTo>
                                <a:cubicBezTo>
                                  <a:pt x="9989759" y="201193"/>
                                  <a:pt x="9992420" y="202706"/>
                                  <a:pt x="9995345" y="203010"/>
                                </a:cubicBezTo>
                                <a:lnTo>
                                  <a:pt x="10034301" y="210593"/>
                                </a:lnTo>
                                <a:lnTo>
                                  <a:pt x="10003059" y="460328"/>
                                </a:lnTo>
                                <a:lnTo>
                                  <a:pt x="9996774" y="510843"/>
                                </a:lnTo>
                                <a:lnTo>
                                  <a:pt x="10109454" y="510843"/>
                                </a:lnTo>
                                <a:lnTo>
                                  <a:pt x="10112883" y="481084"/>
                                </a:lnTo>
                                <a:cubicBezTo>
                                  <a:pt x="10113406" y="478097"/>
                                  <a:pt x="10112794" y="475023"/>
                                  <a:pt x="10111168" y="472459"/>
                                </a:cubicBezTo>
                                <a:cubicBezTo>
                                  <a:pt x="10109574" y="469899"/>
                                  <a:pt x="10106851" y="468245"/>
                                  <a:pt x="10103833" y="468004"/>
                                </a:cubicBezTo>
                                <a:moveTo>
                                  <a:pt x="10128218" y="33456"/>
                                </a:moveTo>
                                <a:cubicBezTo>
                                  <a:pt x="10126049" y="28290"/>
                                  <a:pt x="10123233" y="23418"/>
                                  <a:pt x="10119836" y="18955"/>
                                </a:cubicBezTo>
                                <a:cubicBezTo>
                                  <a:pt x="10116377" y="15095"/>
                                  <a:pt x="10112120" y="12024"/>
                                  <a:pt x="10107357" y="9951"/>
                                </a:cubicBezTo>
                                <a:cubicBezTo>
                                  <a:pt x="10102083" y="7713"/>
                                  <a:pt x="10096421" y="6522"/>
                                  <a:pt x="10090689" y="6445"/>
                                </a:cubicBezTo>
                                <a:cubicBezTo>
                                  <a:pt x="10084712" y="6547"/>
                                  <a:pt x="10078805" y="7736"/>
                                  <a:pt x="10073258" y="9951"/>
                                </a:cubicBezTo>
                                <a:cubicBezTo>
                                  <a:pt x="10067720" y="12371"/>
                                  <a:pt x="10062557" y="15562"/>
                                  <a:pt x="10057923" y="19429"/>
                                </a:cubicBezTo>
                                <a:cubicBezTo>
                                  <a:pt x="10053164" y="23349"/>
                                  <a:pt x="10049383" y="28312"/>
                                  <a:pt x="10046874" y="33930"/>
                                </a:cubicBezTo>
                                <a:cubicBezTo>
                                  <a:pt x="10043279" y="40782"/>
                                  <a:pt x="10041353" y="48379"/>
                                  <a:pt x="10041255" y="56107"/>
                                </a:cubicBezTo>
                                <a:cubicBezTo>
                                  <a:pt x="10041342" y="60062"/>
                                  <a:pt x="10041821" y="63998"/>
                                  <a:pt x="10042684" y="67860"/>
                                </a:cubicBezTo>
                                <a:cubicBezTo>
                                  <a:pt x="10044300" y="72919"/>
                                  <a:pt x="10046888" y="77618"/>
                                  <a:pt x="10050304" y="81697"/>
                                </a:cubicBezTo>
                                <a:cubicBezTo>
                                  <a:pt x="10053978" y="85770"/>
                                  <a:pt x="10058494" y="89003"/>
                                  <a:pt x="10063544" y="91175"/>
                                </a:cubicBezTo>
                                <a:cubicBezTo>
                                  <a:pt x="10068594" y="93380"/>
                                  <a:pt x="10074032" y="94571"/>
                                  <a:pt x="10079546" y="94681"/>
                                </a:cubicBezTo>
                                <a:cubicBezTo>
                                  <a:pt x="10085491" y="94570"/>
                                  <a:pt x="10091365" y="93381"/>
                                  <a:pt x="10096881" y="91175"/>
                                </a:cubicBezTo>
                                <a:cubicBezTo>
                                  <a:pt x="10108170" y="86161"/>
                                  <a:pt x="10117644" y="77826"/>
                                  <a:pt x="10124027" y="67291"/>
                                </a:cubicBezTo>
                                <a:cubicBezTo>
                                  <a:pt x="10126870" y="62144"/>
                                  <a:pt x="10128742" y="56523"/>
                                  <a:pt x="10129551" y="50705"/>
                                </a:cubicBezTo>
                                <a:cubicBezTo>
                                  <a:pt x="10130586" y="44905"/>
                                  <a:pt x="10130127" y="38938"/>
                                  <a:pt x="10128218" y="33361"/>
                                </a:cubicBezTo>
                                <a:moveTo>
                                  <a:pt x="9839325" y="433411"/>
                                </a:moveTo>
                                <a:cubicBezTo>
                                  <a:pt x="9829165" y="444002"/>
                                  <a:pt x="9817160" y="452672"/>
                                  <a:pt x="9803892" y="459001"/>
                                </a:cubicBezTo>
                                <a:cubicBezTo>
                                  <a:pt x="9791592" y="464486"/>
                                  <a:pt x="9778392" y="467698"/>
                                  <a:pt x="9764935" y="468478"/>
                                </a:cubicBezTo>
                                <a:lnTo>
                                  <a:pt x="9760744" y="468478"/>
                                </a:lnTo>
                                <a:lnTo>
                                  <a:pt x="9747504" y="467720"/>
                                </a:lnTo>
                                <a:cubicBezTo>
                                  <a:pt x="9724559" y="465752"/>
                                  <a:pt x="9701794" y="462077"/>
                                  <a:pt x="9679400" y="456726"/>
                                </a:cubicBezTo>
                                <a:lnTo>
                                  <a:pt x="9682829" y="426966"/>
                                </a:lnTo>
                                <a:lnTo>
                                  <a:pt x="9693973" y="339014"/>
                                </a:lnTo>
                                <a:lnTo>
                                  <a:pt x="9704451" y="257412"/>
                                </a:lnTo>
                                <a:cubicBezTo>
                                  <a:pt x="9717542" y="241662"/>
                                  <a:pt x="9733306" y="228318"/>
                                  <a:pt x="9751029" y="217985"/>
                                </a:cubicBezTo>
                                <a:cubicBezTo>
                                  <a:pt x="9767550" y="208695"/>
                                  <a:pt x="9786249" y="203921"/>
                                  <a:pt x="9805226" y="204148"/>
                                </a:cubicBezTo>
                                <a:cubicBezTo>
                                  <a:pt x="9818139" y="203953"/>
                                  <a:pt x="9830941" y="206539"/>
                                  <a:pt x="9842754" y="211730"/>
                                </a:cubicBezTo>
                                <a:cubicBezTo>
                                  <a:pt x="9853393" y="216211"/>
                                  <a:pt x="9862236" y="224078"/>
                                  <a:pt x="9867900" y="234097"/>
                                </a:cubicBezTo>
                                <a:cubicBezTo>
                                  <a:pt x="9874939" y="246440"/>
                                  <a:pt x="9879227" y="260145"/>
                                  <a:pt x="9880472" y="274282"/>
                                </a:cubicBezTo>
                                <a:cubicBezTo>
                                  <a:pt x="9881331" y="282528"/>
                                  <a:pt x="9881806" y="289446"/>
                                  <a:pt x="9881806" y="295038"/>
                                </a:cubicBezTo>
                                <a:cubicBezTo>
                                  <a:pt x="9881806" y="300630"/>
                                  <a:pt x="9880949" y="314562"/>
                                  <a:pt x="9879045" y="332949"/>
                                </a:cubicBezTo>
                                <a:lnTo>
                                  <a:pt x="9878377" y="338446"/>
                                </a:lnTo>
                                <a:cubicBezTo>
                                  <a:pt x="9876111" y="356692"/>
                                  <a:pt x="9871667" y="374605"/>
                                  <a:pt x="9865137" y="391805"/>
                                </a:cubicBezTo>
                                <a:cubicBezTo>
                                  <a:pt x="9859270" y="407131"/>
                                  <a:pt x="9850545" y="421215"/>
                                  <a:pt x="9839420" y="433316"/>
                                </a:cubicBezTo>
                                <a:moveTo>
                                  <a:pt x="9943052" y="335034"/>
                                </a:moveTo>
                                <a:lnTo>
                                  <a:pt x="9943052" y="332664"/>
                                </a:lnTo>
                                <a:cubicBezTo>
                                  <a:pt x="9944914" y="317762"/>
                                  <a:pt x="9945836" y="302758"/>
                                  <a:pt x="9945815" y="287740"/>
                                </a:cubicBezTo>
                                <a:cubicBezTo>
                                  <a:pt x="9945892" y="277089"/>
                                  <a:pt x="9945192" y="266446"/>
                                  <a:pt x="9943720" y="255896"/>
                                </a:cubicBezTo>
                                <a:cubicBezTo>
                                  <a:pt x="9941108" y="235969"/>
                                  <a:pt x="9934222" y="216834"/>
                                  <a:pt x="9923527" y="199788"/>
                                </a:cubicBezTo>
                                <a:cubicBezTo>
                                  <a:pt x="9914233" y="185416"/>
                                  <a:pt x="9901286" y="173743"/>
                                  <a:pt x="9885999" y="165953"/>
                                </a:cubicBezTo>
                                <a:cubicBezTo>
                                  <a:pt x="9869115" y="157844"/>
                                  <a:pt x="9850545" y="153818"/>
                                  <a:pt x="9831802" y="154201"/>
                                </a:cubicBezTo>
                                <a:cubicBezTo>
                                  <a:pt x="9808604" y="154006"/>
                                  <a:pt x="9785710" y="159473"/>
                                  <a:pt x="9765127" y="170123"/>
                                </a:cubicBezTo>
                                <a:cubicBezTo>
                                  <a:pt x="9744810" y="180539"/>
                                  <a:pt x="9726264" y="194067"/>
                                  <a:pt x="9710168" y="210213"/>
                                </a:cubicBezTo>
                                <a:lnTo>
                                  <a:pt x="9735312" y="948"/>
                                </a:lnTo>
                                <a:lnTo>
                                  <a:pt x="9617773" y="948"/>
                                </a:lnTo>
                                <a:lnTo>
                                  <a:pt x="9614345" y="31371"/>
                                </a:lnTo>
                                <a:cubicBezTo>
                                  <a:pt x="9613799" y="34267"/>
                                  <a:pt x="9614414" y="37261"/>
                                  <a:pt x="9616059" y="39711"/>
                                </a:cubicBezTo>
                                <a:cubicBezTo>
                                  <a:pt x="9617807" y="42064"/>
                                  <a:pt x="9620469" y="43577"/>
                                  <a:pt x="9623393" y="43881"/>
                                </a:cubicBezTo>
                                <a:cubicBezTo>
                                  <a:pt x="9626155" y="44734"/>
                                  <a:pt x="9640538" y="47293"/>
                                  <a:pt x="9666446" y="51463"/>
                                </a:cubicBezTo>
                                <a:lnTo>
                                  <a:pt x="9618821" y="440046"/>
                                </a:lnTo>
                                <a:lnTo>
                                  <a:pt x="9613202" y="490561"/>
                                </a:lnTo>
                                <a:lnTo>
                                  <a:pt x="9611868" y="496058"/>
                                </a:lnTo>
                                <a:cubicBezTo>
                                  <a:pt x="9662334" y="507363"/>
                                  <a:pt x="9713794" y="513712"/>
                                  <a:pt x="9765506" y="515013"/>
                                </a:cubicBezTo>
                                <a:cubicBezTo>
                                  <a:pt x="9786993" y="515110"/>
                                  <a:pt x="9808279" y="510887"/>
                                  <a:pt x="9828085" y="502598"/>
                                </a:cubicBezTo>
                                <a:cubicBezTo>
                                  <a:pt x="9848004" y="494610"/>
                                  <a:pt x="9866182" y="482863"/>
                                  <a:pt x="9881615" y="468004"/>
                                </a:cubicBezTo>
                                <a:cubicBezTo>
                                  <a:pt x="9898414" y="451794"/>
                                  <a:pt x="9911874" y="432478"/>
                                  <a:pt x="9921240" y="411139"/>
                                </a:cubicBezTo>
                                <a:cubicBezTo>
                                  <a:pt x="9932732" y="386940"/>
                                  <a:pt x="9940042" y="360987"/>
                                  <a:pt x="9942862" y="334370"/>
                                </a:cubicBezTo>
                                <a:moveTo>
                                  <a:pt x="9346882" y="465161"/>
                                </a:moveTo>
                                <a:cubicBezTo>
                                  <a:pt x="9333959" y="465363"/>
                                  <a:pt x="9321149" y="462743"/>
                                  <a:pt x="9309354" y="457484"/>
                                </a:cubicBezTo>
                                <a:cubicBezTo>
                                  <a:pt x="9282938" y="444848"/>
                                  <a:pt x="9269730" y="416415"/>
                                  <a:pt x="9269730" y="372186"/>
                                </a:cubicBezTo>
                                <a:cubicBezTo>
                                  <a:pt x="9269730" y="365267"/>
                                  <a:pt x="9270682" y="353231"/>
                                  <a:pt x="9272492" y="335602"/>
                                </a:cubicBezTo>
                                <a:cubicBezTo>
                                  <a:pt x="9278080" y="293143"/>
                                  <a:pt x="9291066" y="259908"/>
                                  <a:pt x="9311450" y="235898"/>
                                </a:cubicBezTo>
                                <a:cubicBezTo>
                                  <a:pt x="9331851" y="212637"/>
                                  <a:pt x="9361798" y="199901"/>
                                  <a:pt x="9392793" y="201304"/>
                                </a:cubicBezTo>
                                <a:cubicBezTo>
                                  <a:pt x="9424015" y="199790"/>
                                  <a:pt x="9453454" y="215827"/>
                                  <a:pt x="9468993" y="242816"/>
                                </a:cubicBezTo>
                                <a:lnTo>
                                  <a:pt x="9447466" y="411707"/>
                                </a:lnTo>
                                <a:cubicBezTo>
                                  <a:pt x="9415717" y="447154"/>
                                  <a:pt x="9382093" y="464908"/>
                                  <a:pt x="9346597" y="464972"/>
                                </a:cubicBezTo>
                                <a:moveTo>
                                  <a:pt x="9383459" y="152874"/>
                                </a:moveTo>
                                <a:cubicBezTo>
                                  <a:pt x="9338188" y="152197"/>
                                  <a:pt x="9294927" y="171448"/>
                                  <a:pt x="9265254" y="205475"/>
                                </a:cubicBezTo>
                                <a:cubicBezTo>
                                  <a:pt x="9232533" y="241541"/>
                                  <a:pt x="9212475" y="287210"/>
                                  <a:pt x="9208104" y="335602"/>
                                </a:cubicBezTo>
                                <a:cubicBezTo>
                                  <a:pt x="9206154" y="349099"/>
                                  <a:pt x="9205199" y="362720"/>
                                  <a:pt x="9205246" y="376356"/>
                                </a:cubicBezTo>
                                <a:cubicBezTo>
                                  <a:pt x="9203778" y="408837"/>
                                  <a:pt x="9211748" y="441051"/>
                                  <a:pt x="9228201" y="469142"/>
                                </a:cubicBezTo>
                                <a:cubicBezTo>
                                  <a:pt x="9247695" y="499533"/>
                                  <a:pt x="9278080" y="514729"/>
                                  <a:pt x="9319355" y="514729"/>
                                </a:cubicBezTo>
                                <a:cubicBezTo>
                                  <a:pt x="9365266" y="514729"/>
                                  <a:pt x="9407208" y="494668"/>
                                  <a:pt x="9445180" y="454546"/>
                                </a:cubicBezTo>
                                <a:lnTo>
                                  <a:pt x="9445180" y="497480"/>
                                </a:lnTo>
                                <a:cubicBezTo>
                                  <a:pt x="9445867" y="505039"/>
                                  <a:pt x="9452582" y="510613"/>
                                  <a:pt x="9460178" y="509930"/>
                                </a:cubicBezTo>
                                <a:cubicBezTo>
                                  <a:pt x="9460291" y="509920"/>
                                  <a:pt x="9460403" y="509908"/>
                                  <a:pt x="9460516" y="509896"/>
                                </a:cubicBezTo>
                                <a:lnTo>
                                  <a:pt x="9547384" y="509896"/>
                                </a:lnTo>
                                <a:lnTo>
                                  <a:pt x="9550908" y="480136"/>
                                </a:lnTo>
                                <a:cubicBezTo>
                                  <a:pt x="9551765" y="472743"/>
                                  <a:pt x="9549003" y="468384"/>
                                  <a:pt x="9542526" y="467057"/>
                                </a:cubicBezTo>
                                <a:lnTo>
                                  <a:pt x="9503569" y="459380"/>
                                </a:lnTo>
                                <a:lnTo>
                                  <a:pt x="9560719" y="0"/>
                                </a:lnTo>
                                <a:lnTo>
                                  <a:pt x="9441942" y="0"/>
                                </a:lnTo>
                                <a:lnTo>
                                  <a:pt x="9437751" y="29760"/>
                                </a:lnTo>
                                <a:cubicBezTo>
                                  <a:pt x="9436197" y="35306"/>
                                  <a:pt x="9439455" y="41056"/>
                                  <a:pt x="9445029" y="42602"/>
                                </a:cubicBezTo>
                                <a:cubicBezTo>
                                  <a:pt x="9445609" y="42763"/>
                                  <a:pt x="9446201" y="42874"/>
                                  <a:pt x="9446800" y="42934"/>
                                </a:cubicBezTo>
                                <a:lnTo>
                                  <a:pt x="9492615" y="50516"/>
                                </a:lnTo>
                                <a:lnTo>
                                  <a:pt x="9474613" y="194386"/>
                                </a:lnTo>
                                <a:cubicBezTo>
                                  <a:pt x="9453277" y="166711"/>
                                  <a:pt x="9422892" y="152874"/>
                                  <a:pt x="9383459" y="152874"/>
                                </a:cubicBezTo>
                                <a:moveTo>
                                  <a:pt x="9163050" y="468668"/>
                                </a:moveTo>
                                <a:lnTo>
                                  <a:pt x="9151525" y="465919"/>
                                </a:lnTo>
                                <a:cubicBezTo>
                                  <a:pt x="9145714" y="464498"/>
                                  <a:pt x="9136666" y="462697"/>
                                  <a:pt x="9124092" y="460328"/>
                                </a:cubicBezTo>
                                <a:lnTo>
                                  <a:pt x="9181242" y="1611"/>
                                </a:lnTo>
                                <a:lnTo>
                                  <a:pt x="9069229" y="1611"/>
                                </a:lnTo>
                                <a:lnTo>
                                  <a:pt x="9065705" y="30707"/>
                                </a:lnTo>
                                <a:cubicBezTo>
                                  <a:pt x="9064061" y="36173"/>
                                  <a:pt x="9067182" y="41930"/>
                                  <a:pt x="9072675" y="43566"/>
                                </a:cubicBezTo>
                                <a:cubicBezTo>
                                  <a:pt x="9073138" y="43704"/>
                                  <a:pt x="9073610" y="43809"/>
                                  <a:pt x="9074087" y="43881"/>
                                </a:cubicBezTo>
                                <a:cubicBezTo>
                                  <a:pt x="9076373" y="43881"/>
                                  <a:pt x="9080373" y="45208"/>
                                  <a:pt x="9086183" y="46630"/>
                                </a:cubicBezTo>
                                <a:cubicBezTo>
                                  <a:pt x="9091993" y="48051"/>
                                  <a:pt x="9100947" y="49852"/>
                                  <a:pt x="9113044" y="52127"/>
                                </a:cubicBezTo>
                                <a:lnTo>
                                  <a:pt x="9055894" y="510843"/>
                                </a:lnTo>
                                <a:lnTo>
                                  <a:pt x="9168575" y="510843"/>
                                </a:lnTo>
                                <a:lnTo>
                                  <a:pt x="9172004" y="481084"/>
                                </a:lnTo>
                                <a:cubicBezTo>
                                  <a:pt x="9173372" y="475759"/>
                                  <a:pt x="9170143" y="470339"/>
                                  <a:pt x="9164792" y="468977"/>
                                </a:cubicBezTo>
                                <a:cubicBezTo>
                                  <a:pt x="9164035" y="468784"/>
                                  <a:pt x="9163259" y="468681"/>
                                  <a:pt x="9162479" y="468668"/>
                                </a:cubicBezTo>
                                <a:moveTo>
                                  <a:pt x="8991029" y="468004"/>
                                </a:moveTo>
                                <a:lnTo>
                                  <a:pt x="8953500" y="460328"/>
                                </a:lnTo>
                                <a:lnTo>
                                  <a:pt x="8991124" y="160740"/>
                                </a:lnTo>
                                <a:lnTo>
                                  <a:pt x="8877967" y="160740"/>
                                </a:lnTo>
                                <a:lnTo>
                                  <a:pt x="8874538" y="190500"/>
                                </a:lnTo>
                                <a:cubicBezTo>
                                  <a:pt x="8873954" y="193384"/>
                                  <a:pt x="8874536" y="196380"/>
                                  <a:pt x="8876157" y="198840"/>
                                </a:cubicBezTo>
                                <a:cubicBezTo>
                                  <a:pt x="8877905" y="201193"/>
                                  <a:pt x="8880567" y="202706"/>
                                  <a:pt x="8883491" y="203010"/>
                                </a:cubicBezTo>
                                <a:lnTo>
                                  <a:pt x="8922448" y="210593"/>
                                </a:lnTo>
                                <a:lnTo>
                                  <a:pt x="8891207" y="460328"/>
                                </a:lnTo>
                                <a:lnTo>
                                  <a:pt x="8884920" y="510843"/>
                                </a:lnTo>
                                <a:lnTo>
                                  <a:pt x="8997601" y="510843"/>
                                </a:lnTo>
                                <a:lnTo>
                                  <a:pt x="9001030" y="481084"/>
                                </a:lnTo>
                                <a:cubicBezTo>
                                  <a:pt x="9001553" y="478097"/>
                                  <a:pt x="9000942" y="475023"/>
                                  <a:pt x="8999315" y="472459"/>
                                </a:cubicBezTo>
                                <a:cubicBezTo>
                                  <a:pt x="8997721" y="469899"/>
                                  <a:pt x="8994998" y="468245"/>
                                  <a:pt x="8991981" y="468004"/>
                                </a:cubicBezTo>
                                <a:moveTo>
                                  <a:pt x="9016365" y="33456"/>
                                </a:moveTo>
                                <a:cubicBezTo>
                                  <a:pt x="9014197" y="28290"/>
                                  <a:pt x="9011380" y="23418"/>
                                  <a:pt x="9007983" y="18955"/>
                                </a:cubicBezTo>
                                <a:cubicBezTo>
                                  <a:pt x="9004476" y="15266"/>
                                  <a:pt x="9000223" y="12359"/>
                                  <a:pt x="8995505" y="10425"/>
                                </a:cubicBezTo>
                                <a:cubicBezTo>
                                  <a:pt x="8990231" y="8187"/>
                                  <a:pt x="8984569" y="6996"/>
                                  <a:pt x="8978836" y="6919"/>
                                </a:cubicBezTo>
                                <a:cubicBezTo>
                                  <a:pt x="8972860" y="7021"/>
                                  <a:pt x="8966953" y="8210"/>
                                  <a:pt x="8961405" y="10425"/>
                                </a:cubicBezTo>
                                <a:cubicBezTo>
                                  <a:pt x="8955867" y="12844"/>
                                  <a:pt x="8950704" y="16036"/>
                                  <a:pt x="8946070" y="19903"/>
                                </a:cubicBezTo>
                                <a:cubicBezTo>
                                  <a:pt x="8941311" y="23823"/>
                                  <a:pt x="8937529" y="28786"/>
                                  <a:pt x="8935021" y="34404"/>
                                </a:cubicBezTo>
                                <a:cubicBezTo>
                                  <a:pt x="8931426" y="41255"/>
                                  <a:pt x="8929501" y="48853"/>
                                  <a:pt x="8929401" y="56581"/>
                                </a:cubicBezTo>
                                <a:cubicBezTo>
                                  <a:pt x="8929554" y="60187"/>
                                  <a:pt x="8930033" y="63771"/>
                                  <a:pt x="8930830" y="67291"/>
                                </a:cubicBezTo>
                                <a:cubicBezTo>
                                  <a:pt x="8932447" y="72351"/>
                                  <a:pt x="8935035" y="77050"/>
                                  <a:pt x="8938450" y="81128"/>
                                </a:cubicBezTo>
                                <a:cubicBezTo>
                                  <a:pt x="8942125" y="85201"/>
                                  <a:pt x="8946641" y="88435"/>
                                  <a:pt x="8951690" y="90606"/>
                                </a:cubicBezTo>
                                <a:cubicBezTo>
                                  <a:pt x="8956740" y="92811"/>
                                  <a:pt x="8962179" y="94003"/>
                                  <a:pt x="8967692" y="94113"/>
                                </a:cubicBezTo>
                                <a:cubicBezTo>
                                  <a:pt x="8973637" y="94001"/>
                                  <a:pt x="8979511" y="92813"/>
                                  <a:pt x="8985028" y="90606"/>
                                </a:cubicBezTo>
                                <a:cubicBezTo>
                                  <a:pt x="8990602" y="88256"/>
                                  <a:pt x="8995775" y="85058"/>
                                  <a:pt x="9000363" y="81128"/>
                                </a:cubicBezTo>
                                <a:cubicBezTo>
                                  <a:pt x="9004992" y="77148"/>
                                  <a:pt x="9008976" y="72481"/>
                                  <a:pt x="9012174" y="67291"/>
                                </a:cubicBezTo>
                                <a:cubicBezTo>
                                  <a:pt x="9015017" y="62144"/>
                                  <a:pt x="9016889" y="56523"/>
                                  <a:pt x="9017698" y="50705"/>
                                </a:cubicBezTo>
                                <a:cubicBezTo>
                                  <a:pt x="9018733" y="44905"/>
                                  <a:pt x="9018275" y="38938"/>
                                  <a:pt x="9016365" y="33361"/>
                                </a:cubicBezTo>
                                <a:moveTo>
                                  <a:pt x="8822341" y="468668"/>
                                </a:moveTo>
                                <a:lnTo>
                                  <a:pt x="8810625" y="465919"/>
                                </a:lnTo>
                                <a:cubicBezTo>
                                  <a:pt x="8804720" y="464498"/>
                                  <a:pt x="8795861" y="462697"/>
                                  <a:pt x="8783764" y="460328"/>
                                </a:cubicBezTo>
                                <a:lnTo>
                                  <a:pt x="8805386" y="288119"/>
                                </a:lnTo>
                                <a:cubicBezTo>
                                  <a:pt x="8806392" y="279152"/>
                                  <a:pt x="8806837" y="270131"/>
                                  <a:pt x="8806720" y="261108"/>
                                </a:cubicBezTo>
                                <a:cubicBezTo>
                                  <a:pt x="8808094" y="236391"/>
                                  <a:pt x="8801412" y="211894"/>
                                  <a:pt x="8787670" y="191258"/>
                                </a:cubicBezTo>
                                <a:cubicBezTo>
                                  <a:pt x="8770525" y="167185"/>
                                  <a:pt x="8742712" y="155180"/>
                                  <a:pt x="8704231" y="155243"/>
                                </a:cubicBezTo>
                                <a:cubicBezTo>
                                  <a:pt x="8661559" y="155243"/>
                                  <a:pt x="8621681" y="172777"/>
                                  <a:pt x="8584597" y="207844"/>
                                </a:cubicBezTo>
                                <a:lnTo>
                                  <a:pt x="8608886" y="1611"/>
                                </a:lnTo>
                                <a:lnTo>
                                  <a:pt x="8490014" y="1611"/>
                                </a:lnTo>
                                <a:lnTo>
                                  <a:pt x="8486775" y="30707"/>
                                </a:lnTo>
                                <a:cubicBezTo>
                                  <a:pt x="8485220" y="36254"/>
                                  <a:pt x="8488479" y="42003"/>
                                  <a:pt x="8494053" y="43550"/>
                                </a:cubicBezTo>
                                <a:cubicBezTo>
                                  <a:pt x="8494633" y="43711"/>
                                  <a:pt x="8495225" y="43822"/>
                                  <a:pt x="8495824" y="43881"/>
                                </a:cubicBezTo>
                                <a:cubicBezTo>
                                  <a:pt x="8497252" y="43881"/>
                                  <a:pt x="8501825" y="45398"/>
                                  <a:pt x="8509730" y="47009"/>
                                </a:cubicBezTo>
                                <a:cubicBezTo>
                                  <a:pt x="8517636" y="48620"/>
                                  <a:pt x="8528018" y="50326"/>
                                  <a:pt x="8540972" y="52127"/>
                                </a:cubicBezTo>
                                <a:lnTo>
                                  <a:pt x="8493347" y="443078"/>
                                </a:lnTo>
                                <a:lnTo>
                                  <a:pt x="8484965" y="510843"/>
                                </a:lnTo>
                                <a:lnTo>
                                  <a:pt x="8546878" y="510843"/>
                                </a:lnTo>
                                <a:lnTo>
                                  <a:pt x="8560880" y="389530"/>
                                </a:lnTo>
                                <a:lnTo>
                                  <a:pt x="8578310" y="252484"/>
                                </a:lnTo>
                                <a:cubicBezTo>
                                  <a:pt x="8611140" y="220260"/>
                                  <a:pt x="8644731" y="204116"/>
                                  <a:pt x="8679085" y="204053"/>
                                </a:cubicBezTo>
                                <a:cubicBezTo>
                                  <a:pt x="8722709" y="204053"/>
                                  <a:pt x="8744490" y="225504"/>
                                  <a:pt x="8744426" y="268406"/>
                                </a:cubicBezTo>
                                <a:cubicBezTo>
                                  <a:pt x="8744426" y="272102"/>
                                  <a:pt x="8744426" y="278547"/>
                                  <a:pt x="8743092" y="287835"/>
                                </a:cubicBezTo>
                                <a:lnTo>
                                  <a:pt x="8715946" y="510559"/>
                                </a:lnTo>
                                <a:lnTo>
                                  <a:pt x="8827865" y="510559"/>
                                </a:lnTo>
                                <a:lnTo>
                                  <a:pt x="8831389" y="480799"/>
                                </a:lnTo>
                                <a:cubicBezTo>
                                  <a:pt x="8832768" y="475477"/>
                                  <a:pt x="8829550" y="470051"/>
                                  <a:pt x="8824201" y="468679"/>
                                </a:cubicBezTo>
                                <a:cubicBezTo>
                                  <a:pt x="8823592" y="468522"/>
                                  <a:pt x="8822969" y="468423"/>
                                  <a:pt x="8822341" y="468384"/>
                                </a:cubicBezTo>
                                <a:moveTo>
                                  <a:pt x="8423243" y="461465"/>
                                </a:moveTo>
                                <a:lnTo>
                                  <a:pt x="8408575" y="438624"/>
                                </a:lnTo>
                                <a:cubicBezTo>
                                  <a:pt x="8406571" y="434850"/>
                                  <a:pt x="8402457" y="432672"/>
                                  <a:pt x="8398192" y="433127"/>
                                </a:cubicBezTo>
                                <a:cubicBezTo>
                                  <a:pt x="8393088" y="433444"/>
                                  <a:pt x="8388218" y="435370"/>
                                  <a:pt x="8384286" y="438624"/>
                                </a:cubicBezTo>
                                <a:cubicBezTo>
                                  <a:pt x="8361292" y="457256"/>
                                  <a:pt x="8332595" y="467521"/>
                                  <a:pt x="8302942" y="467720"/>
                                </a:cubicBezTo>
                                <a:cubicBezTo>
                                  <a:pt x="8275010" y="469503"/>
                                  <a:pt x="8248247" y="456314"/>
                                  <a:pt x="8232743" y="433127"/>
                                </a:cubicBezTo>
                                <a:cubicBezTo>
                                  <a:pt x="8220131" y="411788"/>
                                  <a:pt x="8214072" y="387243"/>
                                  <a:pt x="8215312" y="362519"/>
                                </a:cubicBezTo>
                                <a:cubicBezTo>
                                  <a:pt x="8215155" y="353272"/>
                                  <a:pt x="8215632" y="344026"/>
                                  <a:pt x="8216741" y="334844"/>
                                </a:cubicBezTo>
                                <a:cubicBezTo>
                                  <a:pt x="8219259" y="299293"/>
                                  <a:pt x="8232842" y="265405"/>
                                  <a:pt x="8255603" y="237888"/>
                                </a:cubicBezTo>
                                <a:cubicBezTo>
                                  <a:pt x="8265284" y="226724"/>
                                  <a:pt x="8277450" y="217962"/>
                                  <a:pt x="8291131" y="212299"/>
                                </a:cubicBezTo>
                                <a:cubicBezTo>
                                  <a:pt x="8303613" y="206724"/>
                                  <a:pt x="8317080" y="203664"/>
                                  <a:pt x="8330755" y="203295"/>
                                </a:cubicBezTo>
                                <a:cubicBezTo>
                                  <a:pt x="8343793" y="203214"/>
                                  <a:pt x="8356817" y="204133"/>
                                  <a:pt x="8369713" y="206043"/>
                                </a:cubicBezTo>
                                <a:cubicBezTo>
                                  <a:pt x="8378021" y="207205"/>
                                  <a:pt x="8386170" y="209303"/>
                                  <a:pt x="8394001" y="212299"/>
                                </a:cubicBezTo>
                                <a:lnTo>
                                  <a:pt x="8393335" y="235140"/>
                                </a:lnTo>
                                <a:cubicBezTo>
                                  <a:pt x="8392471" y="243863"/>
                                  <a:pt x="8392248" y="252637"/>
                                  <a:pt x="8392668" y="261393"/>
                                </a:cubicBezTo>
                                <a:cubicBezTo>
                                  <a:pt x="8392646" y="266627"/>
                                  <a:pt x="8396894" y="270887"/>
                                  <a:pt x="8402154" y="270909"/>
                                </a:cubicBezTo>
                                <a:cubicBezTo>
                                  <a:pt x="8402453" y="270910"/>
                                  <a:pt x="8402752" y="270897"/>
                                  <a:pt x="8403050" y="270870"/>
                                </a:cubicBezTo>
                                <a:lnTo>
                                  <a:pt x="8430863" y="270870"/>
                                </a:lnTo>
                                <a:lnTo>
                                  <a:pt x="8442674" y="179601"/>
                                </a:lnTo>
                                <a:cubicBezTo>
                                  <a:pt x="8410862" y="164477"/>
                                  <a:pt x="8376351" y="155779"/>
                                  <a:pt x="8341138" y="154011"/>
                                </a:cubicBezTo>
                                <a:cubicBezTo>
                                  <a:pt x="8292803" y="152598"/>
                                  <a:pt x="8246028" y="171118"/>
                                  <a:pt x="8211884" y="205190"/>
                                </a:cubicBezTo>
                                <a:cubicBezTo>
                                  <a:pt x="8180134" y="236782"/>
                                  <a:pt x="8160639" y="279905"/>
                                  <a:pt x="8153400" y="334560"/>
                                </a:cubicBezTo>
                                <a:cubicBezTo>
                                  <a:pt x="8152053" y="345821"/>
                                  <a:pt x="8151353" y="357149"/>
                                  <a:pt x="8151305" y="368490"/>
                                </a:cubicBezTo>
                                <a:cubicBezTo>
                                  <a:pt x="8149699" y="404187"/>
                                  <a:pt x="8160534" y="439340"/>
                                  <a:pt x="8181975" y="468005"/>
                                </a:cubicBezTo>
                                <a:cubicBezTo>
                                  <a:pt x="8206042" y="499597"/>
                                  <a:pt x="8240967" y="515393"/>
                                  <a:pt x="8286750" y="515393"/>
                                </a:cubicBezTo>
                                <a:cubicBezTo>
                                  <a:pt x="8343900" y="515393"/>
                                  <a:pt x="8389557" y="497417"/>
                                  <a:pt x="8423720" y="461465"/>
                                </a:cubicBezTo>
                                <a:moveTo>
                                  <a:pt x="7964805" y="468384"/>
                                </a:moveTo>
                                <a:lnTo>
                                  <a:pt x="7953375" y="465635"/>
                                </a:lnTo>
                                <a:cubicBezTo>
                                  <a:pt x="7947565" y="464213"/>
                                  <a:pt x="7938326" y="462413"/>
                                  <a:pt x="7925848" y="460043"/>
                                </a:cubicBezTo>
                                <a:lnTo>
                                  <a:pt x="7947374" y="287077"/>
                                </a:lnTo>
                                <a:cubicBezTo>
                                  <a:pt x="7948481" y="278593"/>
                                  <a:pt x="7948959" y="270041"/>
                                  <a:pt x="7948803" y="261487"/>
                                </a:cubicBezTo>
                                <a:cubicBezTo>
                                  <a:pt x="7948803" y="227842"/>
                                  <a:pt x="7939945" y="201494"/>
                                  <a:pt x="7922324" y="182634"/>
                                </a:cubicBezTo>
                                <a:cubicBezTo>
                                  <a:pt x="7904703" y="163773"/>
                                  <a:pt x="7879270" y="154201"/>
                                  <a:pt x="7846124" y="154201"/>
                                </a:cubicBezTo>
                                <a:cubicBezTo>
                                  <a:pt x="7803070" y="154201"/>
                                  <a:pt x="7761796" y="173156"/>
                                  <a:pt x="7722299" y="211066"/>
                                </a:cubicBezTo>
                                <a:lnTo>
                                  <a:pt x="7722299" y="173156"/>
                                </a:lnTo>
                                <a:cubicBezTo>
                                  <a:pt x="7721914" y="165471"/>
                                  <a:pt x="7715341" y="159552"/>
                                  <a:pt x="7707618" y="159934"/>
                                </a:cubicBezTo>
                                <a:cubicBezTo>
                                  <a:pt x="7707399" y="159945"/>
                                  <a:pt x="7707181" y="159961"/>
                                  <a:pt x="7706964" y="159982"/>
                                </a:cubicBezTo>
                                <a:lnTo>
                                  <a:pt x="7620096" y="159982"/>
                                </a:lnTo>
                                <a:lnTo>
                                  <a:pt x="7616571" y="189742"/>
                                </a:lnTo>
                                <a:cubicBezTo>
                                  <a:pt x="7615714" y="197134"/>
                                  <a:pt x="7618477" y="201494"/>
                                  <a:pt x="7624953" y="202916"/>
                                </a:cubicBezTo>
                                <a:lnTo>
                                  <a:pt x="7663910" y="210498"/>
                                </a:lnTo>
                                <a:lnTo>
                                  <a:pt x="7626382" y="510843"/>
                                </a:lnTo>
                                <a:lnTo>
                                  <a:pt x="7688199" y="510843"/>
                                </a:lnTo>
                                <a:lnTo>
                                  <a:pt x="7720203" y="252768"/>
                                </a:lnTo>
                                <a:cubicBezTo>
                                  <a:pt x="7754112" y="220070"/>
                                  <a:pt x="7787640" y="203674"/>
                                  <a:pt x="7821073" y="203674"/>
                                </a:cubicBezTo>
                                <a:cubicBezTo>
                                  <a:pt x="7864570" y="203674"/>
                                  <a:pt x="7886351" y="225346"/>
                                  <a:pt x="7886414" y="268690"/>
                                </a:cubicBezTo>
                                <a:cubicBezTo>
                                  <a:pt x="7886414" y="272387"/>
                                  <a:pt x="7885938" y="278831"/>
                                  <a:pt x="7884986" y="288119"/>
                                </a:cubicBezTo>
                                <a:lnTo>
                                  <a:pt x="7857173" y="510843"/>
                                </a:lnTo>
                                <a:lnTo>
                                  <a:pt x="7969853" y="510843"/>
                                </a:lnTo>
                                <a:lnTo>
                                  <a:pt x="7973378" y="481084"/>
                                </a:lnTo>
                                <a:cubicBezTo>
                                  <a:pt x="7974695" y="475692"/>
                                  <a:pt x="7971371" y="470259"/>
                                  <a:pt x="7965952" y="468948"/>
                                </a:cubicBezTo>
                                <a:cubicBezTo>
                                  <a:pt x="7965264" y="468782"/>
                                  <a:pt x="7964561" y="468688"/>
                                  <a:pt x="7963853" y="468668"/>
                                </a:cubicBezTo>
                                <a:moveTo>
                                  <a:pt x="7560564" y="468004"/>
                                </a:moveTo>
                                <a:lnTo>
                                  <a:pt x="7521607" y="460328"/>
                                </a:lnTo>
                                <a:lnTo>
                                  <a:pt x="7559135" y="160740"/>
                                </a:lnTo>
                                <a:lnTo>
                                  <a:pt x="7446931" y="160740"/>
                                </a:lnTo>
                                <a:lnTo>
                                  <a:pt x="7443502" y="190500"/>
                                </a:lnTo>
                                <a:cubicBezTo>
                                  <a:pt x="7442946" y="193396"/>
                                  <a:pt x="7443562" y="196394"/>
                                  <a:pt x="7445216" y="198840"/>
                                </a:cubicBezTo>
                                <a:cubicBezTo>
                                  <a:pt x="7446964" y="201193"/>
                                  <a:pt x="7449626" y="202706"/>
                                  <a:pt x="7452551" y="203010"/>
                                </a:cubicBezTo>
                                <a:lnTo>
                                  <a:pt x="7491508" y="210593"/>
                                </a:lnTo>
                                <a:lnTo>
                                  <a:pt x="7460170" y="460328"/>
                                </a:lnTo>
                                <a:lnTo>
                                  <a:pt x="7453884" y="510843"/>
                                </a:lnTo>
                                <a:lnTo>
                                  <a:pt x="7566565" y="510843"/>
                                </a:lnTo>
                                <a:lnTo>
                                  <a:pt x="7569994" y="481084"/>
                                </a:lnTo>
                                <a:cubicBezTo>
                                  <a:pt x="7570545" y="478108"/>
                                  <a:pt x="7569968" y="475035"/>
                                  <a:pt x="7568375" y="472459"/>
                                </a:cubicBezTo>
                                <a:cubicBezTo>
                                  <a:pt x="7566780" y="469899"/>
                                  <a:pt x="7564058" y="468245"/>
                                  <a:pt x="7561040" y="468004"/>
                                </a:cubicBezTo>
                                <a:moveTo>
                                  <a:pt x="7585329" y="33456"/>
                                </a:moveTo>
                                <a:cubicBezTo>
                                  <a:pt x="7583232" y="28256"/>
                                  <a:pt x="7580410" y="23374"/>
                                  <a:pt x="7576947" y="18955"/>
                                </a:cubicBezTo>
                                <a:cubicBezTo>
                                  <a:pt x="7573458" y="15246"/>
                                  <a:pt x="7569200" y="12336"/>
                                  <a:pt x="7564469" y="10425"/>
                                </a:cubicBezTo>
                                <a:cubicBezTo>
                                  <a:pt x="7559199" y="8178"/>
                                  <a:pt x="7553535" y="6986"/>
                                  <a:pt x="7547801" y="6919"/>
                                </a:cubicBezTo>
                                <a:cubicBezTo>
                                  <a:pt x="7541825" y="7030"/>
                                  <a:pt x="7535919" y="8218"/>
                                  <a:pt x="7530370" y="10425"/>
                                </a:cubicBezTo>
                                <a:cubicBezTo>
                                  <a:pt x="7524850" y="12823"/>
                                  <a:pt x="7519715" y="16016"/>
                                  <a:pt x="7515130" y="19903"/>
                                </a:cubicBezTo>
                                <a:cubicBezTo>
                                  <a:pt x="7510313" y="23790"/>
                                  <a:pt x="7506494" y="28760"/>
                                  <a:pt x="7503986" y="34404"/>
                                </a:cubicBezTo>
                                <a:cubicBezTo>
                                  <a:pt x="7500417" y="41261"/>
                                  <a:pt x="7498525" y="48859"/>
                                  <a:pt x="7498461" y="56581"/>
                                </a:cubicBezTo>
                                <a:cubicBezTo>
                                  <a:pt x="7498577" y="60184"/>
                                  <a:pt x="7499023" y="63769"/>
                                  <a:pt x="7499795" y="67291"/>
                                </a:cubicBezTo>
                                <a:cubicBezTo>
                                  <a:pt x="7501452" y="72333"/>
                                  <a:pt x="7504036" y="77025"/>
                                  <a:pt x="7507415" y="81128"/>
                                </a:cubicBezTo>
                                <a:cubicBezTo>
                                  <a:pt x="7511110" y="85177"/>
                                  <a:pt x="7515621" y="88407"/>
                                  <a:pt x="7520655" y="90606"/>
                                </a:cubicBezTo>
                                <a:cubicBezTo>
                                  <a:pt x="7525708" y="92802"/>
                                  <a:pt x="7531144" y="93993"/>
                                  <a:pt x="7536656" y="94113"/>
                                </a:cubicBezTo>
                                <a:cubicBezTo>
                                  <a:pt x="7542631" y="93994"/>
                                  <a:pt x="7548535" y="92806"/>
                                  <a:pt x="7554087" y="90606"/>
                                </a:cubicBezTo>
                                <a:cubicBezTo>
                                  <a:pt x="7559619" y="88230"/>
                                  <a:pt x="7564757" y="85034"/>
                                  <a:pt x="7569327" y="81128"/>
                                </a:cubicBezTo>
                                <a:cubicBezTo>
                                  <a:pt x="7573983" y="77175"/>
                                  <a:pt x="7577971" y="72503"/>
                                  <a:pt x="7581138" y="67291"/>
                                </a:cubicBezTo>
                                <a:cubicBezTo>
                                  <a:pt x="7583962" y="62128"/>
                                  <a:pt x="7585863" y="56516"/>
                                  <a:pt x="7586758" y="50705"/>
                                </a:cubicBezTo>
                                <a:cubicBezTo>
                                  <a:pt x="7587767" y="44897"/>
                                  <a:pt x="7587275" y="38929"/>
                                  <a:pt x="7585329" y="33361"/>
                                </a:cubicBezTo>
                                <a:moveTo>
                                  <a:pt x="7175183" y="155243"/>
                                </a:moveTo>
                                <a:cubicBezTo>
                                  <a:pt x="7131463" y="155243"/>
                                  <a:pt x="7097268" y="165384"/>
                                  <a:pt x="7072217" y="185666"/>
                                </a:cubicBezTo>
                                <a:cubicBezTo>
                                  <a:pt x="7045037" y="205138"/>
                                  <a:pt x="7029393" y="236804"/>
                                  <a:pt x="7030498" y="270112"/>
                                </a:cubicBezTo>
                                <a:cubicBezTo>
                                  <a:pt x="7029502" y="289402"/>
                                  <a:pt x="7037139" y="308141"/>
                                  <a:pt x="7051358" y="321291"/>
                                </a:cubicBezTo>
                                <a:cubicBezTo>
                                  <a:pt x="7060268" y="329129"/>
                                  <a:pt x="7070361" y="335526"/>
                                  <a:pt x="7081266" y="340246"/>
                                </a:cubicBezTo>
                                <a:cubicBezTo>
                                  <a:pt x="7089077" y="343943"/>
                                  <a:pt x="7109841" y="351335"/>
                                  <a:pt x="7143179" y="362424"/>
                                </a:cubicBezTo>
                                <a:cubicBezTo>
                                  <a:pt x="7152722" y="365670"/>
                                  <a:pt x="7162017" y="369598"/>
                                  <a:pt x="7170992" y="374176"/>
                                </a:cubicBezTo>
                                <a:cubicBezTo>
                                  <a:pt x="7178834" y="377734"/>
                                  <a:pt x="7185457" y="383500"/>
                                  <a:pt x="7190042" y="390762"/>
                                </a:cubicBezTo>
                                <a:cubicBezTo>
                                  <a:pt x="7193615" y="396837"/>
                                  <a:pt x="7195305" y="403827"/>
                                  <a:pt x="7194899" y="410854"/>
                                </a:cubicBezTo>
                                <a:cubicBezTo>
                                  <a:pt x="7194943" y="414027"/>
                                  <a:pt x="7194720" y="417197"/>
                                  <a:pt x="7194233" y="420332"/>
                                </a:cubicBezTo>
                                <a:cubicBezTo>
                                  <a:pt x="7191963" y="434623"/>
                                  <a:pt x="7183908" y="447365"/>
                                  <a:pt x="7171944" y="455589"/>
                                </a:cubicBezTo>
                                <a:cubicBezTo>
                                  <a:pt x="7155538" y="467516"/>
                                  <a:pt x="7135453" y="473350"/>
                                  <a:pt x="7115175" y="472080"/>
                                </a:cubicBezTo>
                                <a:cubicBezTo>
                                  <a:pt x="7091246" y="472729"/>
                                  <a:pt x="7067479" y="467999"/>
                                  <a:pt x="7045642" y="458243"/>
                                </a:cubicBezTo>
                                <a:cubicBezTo>
                                  <a:pt x="7046500" y="439856"/>
                                  <a:pt x="7047071" y="425071"/>
                                  <a:pt x="7047071" y="413982"/>
                                </a:cubicBezTo>
                                <a:cubicBezTo>
                                  <a:pt x="7046943" y="409273"/>
                                  <a:pt x="7043002" y="405559"/>
                                  <a:pt x="7038269" y="405687"/>
                                </a:cubicBezTo>
                                <a:cubicBezTo>
                                  <a:pt x="7038028" y="405693"/>
                                  <a:pt x="7037786" y="405710"/>
                                  <a:pt x="7037546" y="405737"/>
                                </a:cubicBezTo>
                                <a:lnTo>
                                  <a:pt x="7013258" y="405737"/>
                                </a:lnTo>
                                <a:lnTo>
                                  <a:pt x="7002114" y="497006"/>
                                </a:lnTo>
                                <a:cubicBezTo>
                                  <a:pt x="7037777" y="509829"/>
                                  <a:pt x="7075446" y="516247"/>
                                  <a:pt x="7113365" y="515961"/>
                                </a:cubicBezTo>
                                <a:cubicBezTo>
                                  <a:pt x="7148467" y="517194"/>
                                  <a:pt x="7182868" y="505975"/>
                                  <a:pt x="7210425" y="484306"/>
                                </a:cubicBezTo>
                                <a:cubicBezTo>
                                  <a:pt x="7235691" y="464751"/>
                                  <a:pt x="7251773" y="435727"/>
                                  <a:pt x="7254907" y="404031"/>
                                </a:cubicBezTo>
                                <a:cubicBezTo>
                                  <a:pt x="7255402" y="399879"/>
                                  <a:pt x="7255625" y="395700"/>
                                  <a:pt x="7255574" y="391520"/>
                                </a:cubicBezTo>
                                <a:cubicBezTo>
                                  <a:pt x="7256184" y="372585"/>
                                  <a:pt x="7248083" y="354406"/>
                                  <a:pt x="7233571" y="342142"/>
                                </a:cubicBezTo>
                                <a:cubicBezTo>
                                  <a:pt x="7225497" y="334973"/>
                                  <a:pt x="7216335" y="329120"/>
                                  <a:pt x="7206425" y="324798"/>
                                </a:cubicBezTo>
                                <a:cubicBezTo>
                                  <a:pt x="7202710" y="322997"/>
                                  <a:pt x="7192042" y="318827"/>
                                  <a:pt x="7174420" y="312382"/>
                                </a:cubicBezTo>
                                <a:lnTo>
                                  <a:pt x="7132702" y="298545"/>
                                </a:lnTo>
                                <a:cubicBezTo>
                                  <a:pt x="7118205" y="294581"/>
                                  <a:pt x="7105379" y="286072"/>
                                  <a:pt x="7096125" y="274282"/>
                                </a:cubicBezTo>
                                <a:cubicBezTo>
                                  <a:pt x="7092198" y="268756"/>
                                  <a:pt x="7090221" y="262090"/>
                                  <a:pt x="7090505" y="255327"/>
                                </a:cubicBezTo>
                                <a:lnTo>
                                  <a:pt x="7091172" y="247081"/>
                                </a:lnTo>
                                <a:cubicBezTo>
                                  <a:pt x="7093693" y="233787"/>
                                  <a:pt x="7101803" y="222199"/>
                                  <a:pt x="7113461" y="215237"/>
                                </a:cubicBezTo>
                                <a:cubicBezTo>
                                  <a:pt x="7128099" y="205040"/>
                                  <a:pt x="7145712" y="199943"/>
                                  <a:pt x="7163562" y="200736"/>
                                </a:cubicBezTo>
                                <a:lnTo>
                                  <a:pt x="7164229" y="200736"/>
                                </a:lnTo>
                                <a:cubicBezTo>
                                  <a:pt x="7182064" y="200942"/>
                                  <a:pt x="7199811" y="203264"/>
                                  <a:pt x="7217093" y="207654"/>
                                </a:cubicBezTo>
                                <a:cubicBezTo>
                                  <a:pt x="7216045" y="226610"/>
                                  <a:pt x="7215664" y="242248"/>
                                  <a:pt x="7215664" y="253337"/>
                                </a:cubicBezTo>
                                <a:cubicBezTo>
                                  <a:pt x="7215949" y="258878"/>
                                  <a:pt x="7220694" y="263140"/>
                                  <a:pt x="7226263" y="262857"/>
                                </a:cubicBezTo>
                                <a:cubicBezTo>
                                  <a:pt x="7226445" y="262847"/>
                                  <a:pt x="7226627" y="262833"/>
                                  <a:pt x="7226808" y="262814"/>
                                </a:cubicBezTo>
                                <a:lnTo>
                                  <a:pt x="7253955" y="262814"/>
                                </a:lnTo>
                                <a:lnTo>
                                  <a:pt x="7262241" y="197040"/>
                                </a:lnTo>
                                <a:lnTo>
                                  <a:pt x="7265003" y="172872"/>
                                </a:lnTo>
                                <a:cubicBezTo>
                                  <a:pt x="7236343" y="161943"/>
                                  <a:pt x="7206049" y="155856"/>
                                  <a:pt x="7175373" y="154864"/>
                                </a:cubicBezTo>
                                <a:moveTo>
                                  <a:pt x="6880098" y="516056"/>
                                </a:moveTo>
                                <a:cubicBezTo>
                                  <a:pt x="6896333" y="515978"/>
                                  <a:pt x="6912437" y="513157"/>
                                  <a:pt x="6927723" y="507716"/>
                                </a:cubicBezTo>
                                <a:cubicBezTo>
                                  <a:pt x="6942639" y="502338"/>
                                  <a:pt x="6956498" y="494417"/>
                                  <a:pt x="6968681" y="484306"/>
                                </a:cubicBezTo>
                                <a:lnTo>
                                  <a:pt x="6954012" y="455873"/>
                                </a:lnTo>
                                <a:cubicBezTo>
                                  <a:pt x="6952107" y="451703"/>
                                  <a:pt x="6949535" y="449713"/>
                                  <a:pt x="6946393" y="449713"/>
                                </a:cubicBezTo>
                                <a:cubicBezTo>
                                  <a:pt x="6943926" y="450202"/>
                                  <a:pt x="6941571" y="451134"/>
                                  <a:pt x="6939439" y="452461"/>
                                </a:cubicBezTo>
                                <a:lnTo>
                                  <a:pt x="6929914" y="457958"/>
                                </a:lnTo>
                                <a:cubicBezTo>
                                  <a:pt x="6925769" y="460398"/>
                                  <a:pt x="6921317" y="462279"/>
                                  <a:pt x="6916674" y="463550"/>
                                </a:cubicBezTo>
                                <a:cubicBezTo>
                                  <a:pt x="6911262" y="465185"/>
                                  <a:pt x="6905658" y="466109"/>
                                  <a:pt x="6900005" y="466299"/>
                                </a:cubicBezTo>
                                <a:cubicBezTo>
                                  <a:pt x="6890081" y="466782"/>
                                  <a:pt x="6880430" y="462982"/>
                                  <a:pt x="6873525" y="455873"/>
                                </a:cubicBezTo>
                                <a:cubicBezTo>
                                  <a:pt x="6868112" y="449009"/>
                                  <a:pt x="6865403" y="440416"/>
                                  <a:pt x="6865906" y="431705"/>
                                </a:cubicBezTo>
                                <a:cubicBezTo>
                                  <a:pt x="6865834" y="428690"/>
                                  <a:pt x="6866057" y="425674"/>
                                  <a:pt x="6866572" y="422702"/>
                                </a:cubicBezTo>
                                <a:lnTo>
                                  <a:pt x="6892385" y="212393"/>
                                </a:lnTo>
                                <a:lnTo>
                                  <a:pt x="6993160" y="212393"/>
                                </a:lnTo>
                                <a:lnTo>
                                  <a:pt x="6998780" y="168038"/>
                                </a:lnTo>
                                <a:lnTo>
                                  <a:pt x="6897719" y="168038"/>
                                </a:lnTo>
                                <a:lnTo>
                                  <a:pt x="6913055" y="47009"/>
                                </a:lnTo>
                                <a:lnTo>
                                  <a:pt x="6881717" y="47009"/>
                                </a:lnTo>
                                <a:cubicBezTo>
                                  <a:pt x="6877975" y="46988"/>
                                  <a:pt x="6874329" y="48187"/>
                                  <a:pt x="6871335" y="50421"/>
                                </a:cubicBezTo>
                                <a:cubicBezTo>
                                  <a:pt x="6868330" y="52254"/>
                                  <a:pt x="6866278" y="55299"/>
                                  <a:pt x="6865715" y="58761"/>
                                </a:cubicBezTo>
                                <a:lnTo>
                                  <a:pt x="6837903" y="166711"/>
                                </a:lnTo>
                                <a:lnTo>
                                  <a:pt x="6779514" y="174293"/>
                                </a:lnTo>
                                <a:lnTo>
                                  <a:pt x="6776752" y="198556"/>
                                </a:lnTo>
                                <a:cubicBezTo>
                                  <a:pt x="6775939" y="202139"/>
                                  <a:pt x="6776701" y="205897"/>
                                  <a:pt x="6778847" y="208887"/>
                                </a:cubicBezTo>
                                <a:cubicBezTo>
                                  <a:pt x="6781232" y="211272"/>
                                  <a:pt x="6784518" y="212545"/>
                                  <a:pt x="6787896" y="212393"/>
                                </a:cubicBezTo>
                                <a:lnTo>
                                  <a:pt x="6830283" y="212393"/>
                                </a:lnTo>
                                <a:lnTo>
                                  <a:pt x="6803803" y="426493"/>
                                </a:lnTo>
                                <a:cubicBezTo>
                                  <a:pt x="6803064" y="432216"/>
                                  <a:pt x="6802619" y="437973"/>
                                  <a:pt x="6802469" y="443742"/>
                                </a:cubicBezTo>
                                <a:cubicBezTo>
                                  <a:pt x="6801415" y="461526"/>
                                  <a:pt x="6807127" y="479053"/>
                                  <a:pt x="6818471" y="492836"/>
                                </a:cubicBezTo>
                                <a:cubicBezTo>
                                  <a:pt x="6831806" y="508569"/>
                                  <a:pt x="6852190" y="516435"/>
                                  <a:pt x="6879622" y="516435"/>
                                </a:cubicBezTo>
                                <a:moveTo>
                                  <a:pt x="6733604" y="469047"/>
                                </a:moveTo>
                                <a:lnTo>
                                  <a:pt x="6721411" y="466299"/>
                                </a:lnTo>
                                <a:cubicBezTo>
                                  <a:pt x="6715601" y="464877"/>
                                  <a:pt x="6706743" y="463076"/>
                                  <a:pt x="6694646" y="460707"/>
                                </a:cubicBezTo>
                                <a:lnTo>
                                  <a:pt x="6716268" y="288499"/>
                                </a:lnTo>
                                <a:cubicBezTo>
                                  <a:pt x="6717274" y="279531"/>
                                  <a:pt x="6717719" y="270510"/>
                                  <a:pt x="6717602" y="261487"/>
                                </a:cubicBezTo>
                                <a:cubicBezTo>
                                  <a:pt x="6718928" y="236775"/>
                                  <a:pt x="6712250" y="212292"/>
                                  <a:pt x="6698552" y="191637"/>
                                </a:cubicBezTo>
                                <a:cubicBezTo>
                                  <a:pt x="6681407" y="167564"/>
                                  <a:pt x="6653594" y="155559"/>
                                  <a:pt x="6615113" y="155622"/>
                                </a:cubicBezTo>
                                <a:cubicBezTo>
                                  <a:pt x="6572441" y="155622"/>
                                  <a:pt x="6532563" y="173156"/>
                                  <a:pt x="6495479" y="208223"/>
                                </a:cubicBezTo>
                                <a:lnTo>
                                  <a:pt x="6520149" y="1611"/>
                                </a:lnTo>
                                <a:lnTo>
                                  <a:pt x="6401276" y="1611"/>
                                </a:lnTo>
                                <a:lnTo>
                                  <a:pt x="6397752" y="30707"/>
                                </a:lnTo>
                                <a:cubicBezTo>
                                  <a:pt x="6396218" y="36259"/>
                                  <a:pt x="6399497" y="41997"/>
                                  <a:pt x="6405077" y="43524"/>
                                </a:cubicBezTo>
                                <a:cubicBezTo>
                                  <a:pt x="6405795" y="43721"/>
                                  <a:pt x="6406533" y="43840"/>
                                  <a:pt x="6407277" y="43881"/>
                                </a:cubicBezTo>
                                <a:cubicBezTo>
                                  <a:pt x="6408706" y="43881"/>
                                  <a:pt x="6413278" y="45398"/>
                                  <a:pt x="6421184" y="47009"/>
                                </a:cubicBezTo>
                                <a:cubicBezTo>
                                  <a:pt x="6429089" y="48620"/>
                                  <a:pt x="6439472" y="50326"/>
                                  <a:pt x="6452521" y="52127"/>
                                </a:cubicBezTo>
                                <a:lnTo>
                                  <a:pt x="6404896" y="443078"/>
                                </a:lnTo>
                                <a:lnTo>
                                  <a:pt x="6396514" y="510843"/>
                                </a:lnTo>
                                <a:lnTo>
                                  <a:pt x="6457950" y="510843"/>
                                </a:lnTo>
                                <a:lnTo>
                                  <a:pt x="6472142" y="389530"/>
                                </a:lnTo>
                                <a:lnTo>
                                  <a:pt x="6489573" y="252484"/>
                                </a:lnTo>
                                <a:cubicBezTo>
                                  <a:pt x="6522403" y="220260"/>
                                  <a:pt x="6555994" y="204116"/>
                                  <a:pt x="6590348" y="204053"/>
                                </a:cubicBezTo>
                                <a:cubicBezTo>
                                  <a:pt x="6633877" y="204053"/>
                                  <a:pt x="6655785" y="225567"/>
                                  <a:pt x="6655785" y="268406"/>
                                </a:cubicBezTo>
                                <a:cubicBezTo>
                                  <a:pt x="6655785" y="272102"/>
                                  <a:pt x="6655785" y="278547"/>
                                  <a:pt x="6654356" y="287835"/>
                                </a:cubicBezTo>
                                <a:lnTo>
                                  <a:pt x="6627210" y="510559"/>
                                </a:lnTo>
                                <a:lnTo>
                                  <a:pt x="6739224" y="510559"/>
                                </a:lnTo>
                                <a:lnTo>
                                  <a:pt x="6742653" y="480799"/>
                                </a:lnTo>
                                <a:cubicBezTo>
                                  <a:pt x="6744032" y="475477"/>
                                  <a:pt x="6740813" y="470051"/>
                                  <a:pt x="6735465" y="468679"/>
                                </a:cubicBezTo>
                                <a:cubicBezTo>
                                  <a:pt x="6734855" y="468522"/>
                                  <a:pt x="6734232" y="468423"/>
                                  <a:pt x="6733604" y="468384"/>
                                </a:cubicBezTo>
                                <a:moveTo>
                                  <a:pt x="6253163" y="520510"/>
                                </a:moveTo>
                                <a:cubicBezTo>
                                  <a:pt x="6253200" y="530409"/>
                                  <a:pt x="6250813" y="540168"/>
                                  <a:pt x="6246210" y="548943"/>
                                </a:cubicBezTo>
                                <a:cubicBezTo>
                                  <a:pt x="6241078" y="558209"/>
                                  <a:pt x="6233956" y="566235"/>
                                  <a:pt x="6225350" y="572448"/>
                                </a:cubicBezTo>
                                <a:cubicBezTo>
                                  <a:pt x="6215396" y="579523"/>
                                  <a:pt x="6204366" y="584963"/>
                                  <a:pt x="6192679" y="588560"/>
                                </a:cubicBezTo>
                                <a:cubicBezTo>
                                  <a:pt x="6179202" y="592868"/>
                                  <a:pt x="6165114" y="594980"/>
                                  <a:pt x="6150960" y="594815"/>
                                </a:cubicBezTo>
                                <a:cubicBezTo>
                                  <a:pt x="6130170" y="596137"/>
                                  <a:pt x="6109430" y="591570"/>
                                  <a:pt x="6091142" y="581641"/>
                                </a:cubicBezTo>
                                <a:cubicBezTo>
                                  <a:pt x="6077747" y="573749"/>
                                  <a:pt x="6069748" y="559212"/>
                                  <a:pt x="6070283" y="543731"/>
                                </a:cubicBezTo>
                                <a:cubicBezTo>
                                  <a:pt x="6070230" y="535700"/>
                                  <a:pt x="6072370" y="527805"/>
                                  <a:pt x="6076474" y="520890"/>
                                </a:cubicBezTo>
                                <a:cubicBezTo>
                                  <a:pt x="6081444" y="512939"/>
                                  <a:pt x="6088401" y="506408"/>
                                  <a:pt x="6096667" y="501934"/>
                                </a:cubicBezTo>
                                <a:cubicBezTo>
                                  <a:pt x="6107536" y="495853"/>
                                  <a:pt x="6119252" y="491413"/>
                                  <a:pt x="6131434" y="488760"/>
                                </a:cubicBezTo>
                                <a:cubicBezTo>
                                  <a:pt x="6147628" y="485202"/>
                                  <a:pt x="6164192" y="483580"/>
                                  <a:pt x="6180773" y="483927"/>
                                </a:cubicBezTo>
                                <a:cubicBezTo>
                                  <a:pt x="6186774" y="483927"/>
                                  <a:pt x="6197251" y="483927"/>
                                  <a:pt x="6212110" y="485349"/>
                                </a:cubicBezTo>
                                <a:cubicBezTo>
                                  <a:pt x="6223779" y="485968"/>
                                  <a:pt x="6235393" y="487362"/>
                                  <a:pt x="6246877" y="489519"/>
                                </a:cubicBezTo>
                                <a:cubicBezTo>
                                  <a:pt x="6247829" y="491793"/>
                                  <a:pt x="6249448" y="496816"/>
                                  <a:pt x="6251734" y="504683"/>
                                </a:cubicBezTo>
                                <a:cubicBezTo>
                                  <a:pt x="6252851" y="510138"/>
                                  <a:pt x="6253330" y="515704"/>
                                  <a:pt x="6253163" y="521269"/>
                                </a:cubicBezTo>
                                <a:moveTo>
                                  <a:pt x="6183630" y="354557"/>
                                </a:moveTo>
                                <a:cubicBezTo>
                                  <a:pt x="6168083" y="355380"/>
                                  <a:pt x="6152917" y="349592"/>
                                  <a:pt x="6141911" y="338635"/>
                                </a:cubicBezTo>
                                <a:cubicBezTo>
                                  <a:pt x="6131107" y="325258"/>
                                  <a:pt x="6125647" y="308383"/>
                                  <a:pt x="6126576" y="291247"/>
                                </a:cubicBezTo>
                                <a:cubicBezTo>
                                  <a:pt x="6126436" y="279787"/>
                                  <a:pt x="6128074" y="268374"/>
                                  <a:pt x="6131434" y="257412"/>
                                </a:cubicBezTo>
                                <a:cubicBezTo>
                                  <a:pt x="6134796" y="247040"/>
                                  <a:pt x="6139708" y="237231"/>
                                  <a:pt x="6146007" y="228316"/>
                                </a:cubicBezTo>
                                <a:cubicBezTo>
                                  <a:pt x="6152632" y="219993"/>
                                  <a:pt x="6160939" y="213148"/>
                                  <a:pt x="6170391" y="208223"/>
                                </a:cubicBezTo>
                                <a:cubicBezTo>
                                  <a:pt x="6180533" y="203182"/>
                                  <a:pt x="6191725" y="200585"/>
                                  <a:pt x="6203062" y="200641"/>
                                </a:cubicBezTo>
                                <a:cubicBezTo>
                                  <a:pt x="6218933" y="199669"/>
                                  <a:pt x="6234516" y="205180"/>
                                  <a:pt x="6246210" y="215900"/>
                                </a:cubicBezTo>
                                <a:cubicBezTo>
                                  <a:pt x="6257334" y="228688"/>
                                  <a:pt x="6262826" y="245388"/>
                                  <a:pt x="6261450" y="262246"/>
                                </a:cubicBezTo>
                                <a:cubicBezTo>
                                  <a:pt x="6261285" y="273515"/>
                                  <a:pt x="6259422" y="284697"/>
                                  <a:pt x="6255925" y="295417"/>
                                </a:cubicBezTo>
                                <a:cubicBezTo>
                                  <a:pt x="6252692" y="306046"/>
                                  <a:pt x="6247772" y="316093"/>
                                  <a:pt x="6241352" y="325177"/>
                                </a:cubicBezTo>
                                <a:cubicBezTo>
                                  <a:pt x="6234777" y="333897"/>
                                  <a:pt x="6226479" y="341187"/>
                                  <a:pt x="6216968" y="346596"/>
                                </a:cubicBezTo>
                                <a:cubicBezTo>
                                  <a:pt x="6206801" y="352283"/>
                                  <a:pt x="6195291" y="355162"/>
                                  <a:pt x="6183630" y="354937"/>
                                </a:cubicBezTo>
                                <a:moveTo>
                                  <a:pt x="6317837" y="259497"/>
                                </a:moveTo>
                                <a:cubicBezTo>
                                  <a:pt x="6318058" y="252548"/>
                                  <a:pt x="6317579" y="245595"/>
                                  <a:pt x="6316408" y="238741"/>
                                </a:cubicBezTo>
                                <a:cubicBezTo>
                                  <a:pt x="6315154" y="232336"/>
                                  <a:pt x="6313532" y="226007"/>
                                  <a:pt x="6311550" y="219786"/>
                                </a:cubicBezTo>
                                <a:lnTo>
                                  <a:pt x="6355366" y="212109"/>
                                </a:lnTo>
                                <a:cubicBezTo>
                                  <a:pt x="6359320" y="211611"/>
                                  <a:pt x="6362828" y="209342"/>
                                  <a:pt x="6364891" y="205949"/>
                                </a:cubicBezTo>
                                <a:cubicBezTo>
                                  <a:pt x="6366970" y="202785"/>
                                  <a:pt x="6368395" y="199241"/>
                                  <a:pt x="6369082" y="195523"/>
                                </a:cubicBezTo>
                                <a:lnTo>
                                  <a:pt x="6371844" y="174767"/>
                                </a:lnTo>
                                <a:lnTo>
                                  <a:pt x="6276118" y="174767"/>
                                </a:lnTo>
                                <a:cubicBezTo>
                                  <a:pt x="6256280" y="162569"/>
                                  <a:pt x="6233330" y="156317"/>
                                  <a:pt x="6210014" y="156760"/>
                                </a:cubicBezTo>
                                <a:cubicBezTo>
                                  <a:pt x="6189255" y="156495"/>
                                  <a:pt x="6168664" y="160496"/>
                                  <a:pt x="6149531" y="168512"/>
                                </a:cubicBezTo>
                                <a:cubicBezTo>
                                  <a:pt x="6132936" y="175514"/>
                                  <a:pt x="6118008" y="185912"/>
                                  <a:pt x="6105716" y="199030"/>
                                </a:cubicBezTo>
                                <a:cubicBezTo>
                                  <a:pt x="6094386" y="211602"/>
                                  <a:pt x="6085447" y="226117"/>
                                  <a:pt x="6079331" y="241869"/>
                                </a:cubicBezTo>
                                <a:cubicBezTo>
                                  <a:pt x="6067776" y="271873"/>
                                  <a:pt x="6067270" y="304978"/>
                                  <a:pt x="6077903" y="335318"/>
                                </a:cubicBezTo>
                                <a:cubicBezTo>
                                  <a:pt x="6082040" y="347489"/>
                                  <a:pt x="6089218" y="358414"/>
                                  <a:pt x="6098762" y="367068"/>
                                </a:cubicBezTo>
                                <a:cubicBezTo>
                                  <a:pt x="6107561" y="375495"/>
                                  <a:pt x="6117953" y="382099"/>
                                  <a:pt x="6129338" y="386497"/>
                                </a:cubicBezTo>
                                <a:cubicBezTo>
                                  <a:pt x="6141350" y="390948"/>
                                  <a:pt x="6154048" y="393289"/>
                                  <a:pt x="6166866" y="393416"/>
                                </a:cubicBezTo>
                                <a:cubicBezTo>
                                  <a:pt x="6179329" y="393679"/>
                                  <a:pt x="6191759" y="392049"/>
                                  <a:pt x="6203728" y="388582"/>
                                </a:cubicBezTo>
                                <a:cubicBezTo>
                                  <a:pt x="6214359" y="385542"/>
                                  <a:pt x="6224449" y="380873"/>
                                  <a:pt x="6233637" y="374745"/>
                                </a:cubicBezTo>
                                <a:cubicBezTo>
                                  <a:pt x="6229199" y="382932"/>
                                  <a:pt x="6225500" y="391495"/>
                                  <a:pt x="6222588" y="400334"/>
                                </a:cubicBezTo>
                                <a:cubicBezTo>
                                  <a:pt x="6220346" y="407519"/>
                                  <a:pt x="6219158" y="414989"/>
                                  <a:pt x="6219064" y="422512"/>
                                </a:cubicBezTo>
                                <a:cubicBezTo>
                                  <a:pt x="6219058" y="427639"/>
                                  <a:pt x="6219763" y="432741"/>
                                  <a:pt x="6221159" y="437676"/>
                                </a:cubicBezTo>
                                <a:cubicBezTo>
                                  <a:pt x="6222352" y="442426"/>
                                  <a:pt x="6223978" y="447058"/>
                                  <a:pt x="6226017" y="451513"/>
                                </a:cubicBezTo>
                                <a:cubicBezTo>
                                  <a:pt x="6220016" y="450566"/>
                                  <a:pt x="6211824" y="449713"/>
                                  <a:pt x="6201633" y="448765"/>
                                </a:cubicBezTo>
                                <a:cubicBezTo>
                                  <a:pt x="6191441" y="447817"/>
                                  <a:pt x="6182583" y="447343"/>
                                  <a:pt x="6176677" y="447343"/>
                                </a:cubicBezTo>
                                <a:cubicBezTo>
                                  <a:pt x="6156354" y="447380"/>
                                  <a:pt x="6136089" y="449475"/>
                                  <a:pt x="6116193" y="453599"/>
                                </a:cubicBezTo>
                                <a:cubicBezTo>
                                  <a:pt x="6097737" y="457318"/>
                                  <a:pt x="6079927" y="463704"/>
                                  <a:pt x="6063330" y="472554"/>
                                </a:cubicBezTo>
                                <a:cubicBezTo>
                                  <a:pt x="6048680" y="480669"/>
                                  <a:pt x="6035897" y="491742"/>
                                  <a:pt x="6025801" y="505062"/>
                                </a:cubicBezTo>
                                <a:cubicBezTo>
                                  <a:pt x="6015842" y="518841"/>
                                  <a:pt x="6010691" y="535484"/>
                                  <a:pt x="6011133" y="552450"/>
                                </a:cubicBezTo>
                                <a:cubicBezTo>
                                  <a:pt x="6010932" y="564857"/>
                                  <a:pt x="6014231" y="577072"/>
                                  <a:pt x="6020658" y="587707"/>
                                </a:cubicBezTo>
                                <a:cubicBezTo>
                                  <a:pt x="6027709" y="598492"/>
                                  <a:pt x="6037202" y="607483"/>
                                  <a:pt x="6048375" y="613960"/>
                                </a:cubicBezTo>
                                <a:cubicBezTo>
                                  <a:pt x="6061460" y="621979"/>
                                  <a:pt x="6075779" y="627806"/>
                                  <a:pt x="6090762" y="631209"/>
                                </a:cubicBezTo>
                                <a:cubicBezTo>
                                  <a:pt x="6108755" y="635523"/>
                                  <a:pt x="6127213" y="637624"/>
                                  <a:pt x="6145721" y="637464"/>
                                </a:cubicBezTo>
                                <a:cubicBezTo>
                                  <a:pt x="6169025" y="637774"/>
                                  <a:pt x="6192242" y="634579"/>
                                  <a:pt x="6214587" y="627987"/>
                                </a:cubicBezTo>
                                <a:cubicBezTo>
                                  <a:pt x="6233250" y="622195"/>
                                  <a:pt x="6250684" y="613039"/>
                                  <a:pt x="6266022" y="600975"/>
                                </a:cubicBezTo>
                                <a:cubicBezTo>
                                  <a:pt x="6279472" y="590424"/>
                                  <a:pt x="6290594" y="577229"/>
                                  <a:pt x="6298693" y="562212"/>
                                </a:cubicBezTo>
                                <a:cubicBezTo>
                                  <a:pt x="6306103" y="547882"/>
                                  <a:pt x="6309926" y="531982"/>
                                  <a:pt x="6309837" y="515866"/>
                                </a:cubicBezTo>
                                <a:cubicBezTo>
                                  <a:pt x="6310201" y="503959"/>
                                  <a:pt x="6307823" y="492126"/>
                                  <a:pt x="6302884" y="481273"/>
                                </a:cubicBezTo>
                                <a:cubicBezTo>
                                  <a:pt x="6298284" y="471776"/>
                                  <a:pt x="6293165" y="462538"/>
                                  <a:pt x="6287548" y="453599"/>
                                </a:cubicBezTo>
                                <a:lnTo>
                                  <a:pt x="6271641" y="429431"/>
                                </a:lnTo>
                                <a:cubicBezTo>
                                  <a:pt x="6266843" y="421489"/>
                                  <a:pt x="6264430" y="412346"/>
                                  <a:pt x="6264688" y="403083"/>
                                </a:cubicBezTo>
                                <a:cubicBezTo>
                                  <a:pt x="6264546" y="395061"/>
                                  <a:pt x="6265936" y="387085"/>
                                  <a:pt x="6268784" y="379578"/>
                                </a:cubicBezTo>
                                <a:cubicBezTo>
                                  <a:pt x="6271364" y="372191"/>
                                  <a:pt x="6274549" y="365027"/>
                                  <a:pt x="6278309" y="358159"/>
                                </a:cubicBezTo>
                                <a:cubicBezTo>
                                  <a:pt x="6279643" y="355884"/>
                                  <a:pt x="6281262" y="353041"/>
                                  <a:pt x="6283167" y="349534"/>
                                </a:cubicBezTo>
                                <a:cubicBezTo>
                                  <a:pt x="6285467" y="345346"/>
                                  <a:pt x="6288011" y="341296"/>
                                  <a:pt x="6290787" y="337403"/>
                                </a:cubicBezTo>
                                <a:cubicBezTo>
                                  <a:pt x="6293930" y="332759"/>
                                  <a:pt x="6298406" y="325366"/>
                                  <a:pt x="6304027" y="315225"/>
                                </a:cubicBezTo>
                                <a:cubicBezTo>
                                  <a:pt x="6307927" y="306980"/>
                                  <a:pt x="6311113" y="298420"/>
                                  <a:pt x="6313552" y="289636"/>
                                </a:cubicBezTo>
                                <a:cubicBezTo>
                                  <a:pt x="6316451" y="279530"/>
                                  <a:pt x="6317863" y="269059"/>
                                  <a:pt x="6317743" y="258549"/>
                                </a:cubicBezTo>
                                <a:moveTo>
                                  <a:pt x="5987510" y="468004"/>
                                </a:moveTo>
                                <a:lnTo>
                                  <a:pt x="5948553" y="460328"/>
                                </a:lnTo>
                                <a:lnTo>
                                  <a:pt x="5986082" y="160740"/>
                                </a:lnTo>
                                <a:lnTo>
                                  <a:pt x="5873496" y="160740"/>
                                </a:lnTo>
                                <a:lnTo>
                                  <a:pt x="5869972" y="190500"/>
                                </a:lnTo>
                                <a:cubicBezTo>
                                  <a:pt x="5869416" y="193396"/>
                                  <a:pt x="5870033" y="196394"/>
                                  <a:pt x="5871687" y="198840"/>
                                </a:cubicBezTo>
                                <a:cubicBezTo>
                                  <a:pt x="5873435" y="201193"/>
                                  <a:pt x="5876096" y="202706"/>
                                  <a:pt x="5879021" y="203010"/>
                                </a:cubicBezTo>
                                <a:lnTo>
                                  <a:pt x="5917978" y="210593"/>
                                </a:lnTo>
                                <a:lnTo>
                                  <a:pt x="5886450" y="460328"/>
                                </a:lnTo>
                                <a:lnTo>
                                  <a:pt x="5880164" y="510843"/>
                                </a:lnTo>
                                <a:lnTo>
                                  <a:pt x="5992749" y="510843"/>
                                </a:lnTo>
                                <a:lnTo>
                                  <a:pt x="5996274" y="481084"/>
                                </a:lnTo>
                                <a:cubicBezTo>
                                  <a:pt x="5996760" y="478085"/>
                                  <a:pt x="5996115" y="475014"/>
                                  <a:pt x="5994464" y="472459"/>
                                </a:cubicBezTo>
                                <a:cubicBezTo>
                                  <a:pt x="5992889" y="469924"/>
                                  <a:pt x="5990208" y="468274"/>
                                  <a:pt x="5987225" y="468004"/>
                                </a:cubicBezTo>
                                <a:moveTo>
                                  <a:pt x="6011609" y="33456"/>
                                </a:moveTo>
                                <a:cubicBezTo>
                                  <a:pt x="6009441" y="28290"/>
                                  <a:pt x="6006624" y="23418"/>
                                  <a:pt x="6003227" y="18955"/>
                                </a:cubicBezTo>
                                <a:cubicBezTo>
                                  <a:pt x="5999859" y="15320"/>
                                  <a:pt x="5995773" y="12417"/>
                                  <a:pt x="5991225" y="10425"/>
                                </a:cubicBezTo>
                                <a:cubicBezTo>
                                  <a:pt x="5985922" y="8177"/>
                                  <a:pt x="5980226" y="6986"/>
                                  <a:pt x="5974461" y="6919"/>
                                </a:cubicBezTo>
                                <a:cubicBezTo>
                                  <a:pt x="5968452" y="7007"/>
                                  <a:pt x="5962511" y="8196"/>
                                  <a:pt x="5956935" y="10425"/>
                                </a:cubicBezTo>
                                <a:cubicBezTo>
                                  <a:pt x="5951385" y="12822"/>
                                  <a:pt x="5946219" y="16015"/>
                                  <a:pt x="5941600" y="19903"/>
                                </a:cubicBezTo>
                                <a:cubicBezTo>
                                  <a:pt x="5936838" y="23843"/>
                                  <a:pt x="5933029" y="28799"/>
                                  <a:pt x="5930456" y="34404"/>
                                </a:cubicBezTo>
                                <a:cubicBezTo>
                                  <a:pt x="5926897" y="40944"/>
                                  <a:pt x="5924877" y="48203"/>
                                  <a:pt x="5924550" y="55634"/>
                                </a:cubicBezTo>
                                <a:cubicBezTo>
                                  <a:pt x="5924769" y="59569"/>
                                  <a:pt x="5925375" y="63473"/>
                                  <a:pt x="5926360" y="67291"/>
                                </a:cubicBezTo>
                                <a:cubicBezTo>
                                  <a:pt x="5927977" y="72351"/>
                                  <a:pt x="5930564" y="77050"/>
                                  <a:pt x="5933980" y="81128"/>
                                </a:cubicBezTo>
                                <a:cubicBezTo>
                                  <a:pt x="5937654" y="85201"/>
                                  <a:pt x="5942171" y="88435"/>
                                  <a:pt x="5947220" y="90606"/>
                                </a:cubicBezTo>
                                <a:cubicBezTo>
                                  <a:pt x="5952270" y="92811"/>
                                  <a:pt x="5957708" y="94003"/>
                                  <a:pt x="5963222" y="94113"/>
                                </a:cubicBezTo>
                                <a:cubicBezTo>
                                  <a:pt x="5969166" y="94001"/>
                                  <a:pt x="5975041" y="92813"/>
                                  <a:pt x="5980557" y="90606"/>
                                </a:cubicBezTo>
                                <a:cubicBezTo>
                                  <a:pt x="5986120" y="88234"/>
                                  <a:pt x="5991290" y="85039"/>
                                  <a:pt x="5995892" y="81128"/>
                                </a:cubicBezTo>
                                <a:cubicBezTo>
                                  <a:pt x="6000494" y="77122"/>
                                  <a:pt x="6004475" y="72459"/>
                                  <a:pt x="6007703" y="67291"/>
                                </a:cubicBezTo>
                                <a:cubicBezTo>
                                  <a:pt x="6010503" y="62125"/>
                                  <a:pt x="6012372" y="56512"/>
                                  <a:pt x="6013228" y="50705"/>
                                </a:cubicBezTo>
                                <a:cubicBezTo>
                                  <a:pt x="6014263" y="44905"/>
                                  <a:pt x="6013804" y="38938"/>
                                  <a:pt x="6011894" y="33361"/>
                                </a:cubicBezTo>
                                <a:moveTo>
                                  <a:pt x="5664136" y="160740"/>
                                </a:moveTo>
                                <a:lnTo>
                                  <a:pt x="5578411" y="160740"/>
                                </a:lnTo>
                                <a:lnTo>
                                  <a:pt x="5575173" y="190500"/>
                                </a:lnTo>
                                <a:cubicBezTo>
                                  <a:pt x="5573478" y="195455"/>
                                  <a:pt x="5576141" y="200839"/>
                                  <a:pt x="5581121" y="202526"/>
                                </a:cubicBezTo>
                                <a:cubicBezTo>
                                  <a:pt x="5581908" y="202792"/>
                                  <a:pt x="5582726" y="202955"/>
                                  <a:pt x="5583555" y="203010"/>
                                </a:cubicBezTo>
                                <a:cubicBezTo>
                                  <a:pt x="5585841" y="203484"/>
                                  <a:pt x="5589842" y="204337"/>
                                  <a:pt x="5595652" y="205759"/>
                                </a:cubicBezTo>
                                <a:cubicBezTo>
                                  <a:pt x="5601462" y="207181"/>
                                  <a:pt x="5610416" y="208981"/>
                                  <a:pt x="5622418" y="211256"/>
                                </a:cubicBezTo>
                                <a:lnTo>
                                  <a:pt x="5585651" y="510843"/>
                                </a:lnTo>
                                <a:lnTo>
                                  <a:pt x="5647468" y="510843"/>
                                </a:lnTo>
                                <a:lnTo>
                                  <a:pt x="5674614" y="288119"/>
                                </a:lnTo>
                                <a:cubicBezTo>
                                  <a:pt x="5700522" y="239215"/>
                                  <a:pt x="5733669" y="214763"/>
                                  <a:pt x="5774055" y="214763"/>
                                </a:cubicBezTo>
                                <a:cubicBezTo>
                                  <a:pt x="5783447" y="214471"/>
                                  <a:pt x="5792829" y="215622"/>
                                  <a:pt x="5801868" y="218175"/>
                                </a:cubicBezTo>
                                <a:cubicBezTo>
                                  <a:pt x="5807205" y="220209"/>
                                  <a:pt x="5812830" y="221393"/>
                                  <a:pt x="5818537" y="221681"/>
                                </a:cubicBezTo>
                                <a:cubicBezTo>
                                  <a:pt x="5822728" y="221681"/>
                                  <a:pt x="5825967" y="218649"/>
                                  <a:pt x="5828062" y="212678"/>
                                </a:cubicBezTo>
                                <a:lnTo>
                                  <a:pt x="5841969" y="166332"/>
                                </a:lnTo>
                                <a:cubicBezTo>
                                  <a:pt x="5827886" y="158077"/>
                                  <a:pt x="5811726" y="153999"/>
                                  <a:pt x="5795391" y="154580"/>
                                </a:cubicBezTo>
                                <a:cubicBezTo>
                                  <a:pt x="5749481" y="154580"/>
                                  <a:pt x="5710555" y="180391"/>
                                  <a:pt x="5678615" y="232012"/>
                                </a:cubicBezTo>
                                <a:lnTo>
                                  <a:pt x="5680710" y="177421"/>
                                </a:lnTo>
                                <a:cubicBezTo>
                                  <a:pt x="5681219" y="172747"/>
                                  <a:pt x="5679962" y="168051"/>
                                  <a:pt x="5677186" y="164247"/>
                                </a:cubicBezTo>
                                <a:cubicBezTo>
                                  <a:pt x="5673363" y="161485"/>
                                  <a:pt x="5668644" y="160235"/>
                                  <a:pt x="5663946" y="160740"/>
                                </a:cubicBezTo>
                                <a:moveTo>
                                  <a:pt x="5376958" y="468668"/>
                                </a:moveTo>
                                <a:lnTo>
                                  <a:pt x="5365528" y="465919"/>
                                </a:lnTo>
                                <a:cubicBezTo>
                                  <a:pt x="5359718" y="464498"/>
                                  <a:pt x="5350574" y="462697"/>
                                  <a:pt x="5338096" y="460328"/>
                                </a:cubicBezTo>
                                <a:lnTo>
                                  <a:pt x="5359623" y="287361"/>
                                </a:lnTo>
                                <a:cubicBezTo>
                                  <a:pt x="5360729" y="278878"/>
                                  <a:pt x="5361207" y="270325"/>
                                  <a:pt x="5361052" y="261772"/>
                                </a:cubicBezTo>
                                <a:cubicBezTo>
                                  <a:pt x="5361052" y="228126"/>
                                  <a:pt x="5352193" y="201778"/>
                                  <a:pt x="5334572" y="182918"/>
                                </a:cubicBezTo>
                                <a:cubicBezTo>
                                  <a:pt x="5316951" y="164057"/>
                                  <a:pt x="5291519" y="154485"/>
                                  <a:pt x="5258372" y="154485"/>
                                </a:cubicBezTo>
                                <a:cubicBezTo>
                                  <a:pt x="5215319" y="154485"/>
                                  <a:pt x="5174044" y="173440"/>
                                  <a:pt x="5134547" y="211351"/>
                                </a:cubicBezTo>
                                <a:lnTo>
                                  <a:pt x="5134547" y="173440"/>
                                </a:lnTo>
                                <a:cubicBezTo>
                                  <a:pt x="5134162" y="165755"/>
                                  <a:pt x="5127589" y="159836"/>
                                  <a:pt x="5119866" y="160219"/>
                                </a:cubicBezTo>
                                <a:cubicBezTo>
                                  <a:pt x="5119647" y="160230"/>
                                  <a:pt x="5119429" y="160245"/>
                                  <a:pt x="5119212" y="160266"/>
                                </a:cubicBezTo>
                                <a:lnTo>
                                  <a:pt x="5032344" y="160266"/>
                                </a:lnTo>
                                <a:lnTo>
                                  <a:pt x="5028819" y="190026"/>
                                </a:lnTo>
                                <a:cubicBezTo>
                                  <a:pt x="5027176" y="195492"/>
                                  <a:pt x="5030297" y="201249"/>
                                  <a:pt x="5035790" y="202884"/>
                                </a:cubicBezTo>
                                <a:cubicBezTo>
                                  <a:pt x="5036253" y="203022"/>
                                  <a:pt x="5036724" y="203128"/>
                                  <a:pt x="5037202" y="203200"/>
                                </a:cubicBezTo>
                                <a:lnTo>
                                  <a:pt x="5076158" y="210782"/>
                                </a:lnTo>
                                <a:lnTo>
                                  <a:pt x="5038725" y="510843"/>
                                </a:lnTo>
                                <a:lnTo>
                                  <a:pt x="5100542" y="510843"/>
                                </a:lnTo>
                                <a:lnTo>
                                  <a:pt x="5132546" y="252768"/>
                                </a:lnTo>
                                <a:cubicBezTo>
                                  <a:pt x="5166392" y="220102"/>
                                  <a:pt x="5200015" y="203737"/>
                                  <a:pt x="5233416" y="203674"/>
                                </a:cubicBezTo>
                                <a:cubicBezTo>
                                  <a:pt x="5276914" y="203674"/>
                                  <a:pt x="5298694" y="225346"/>
                                  <a:pt x="5298758" y="268690"/>
                                </a:cubicBezTo>
                                <a:cubicBezTo>
                                  <a:pt x="5298758" y="272387"/>
                                  <a:pt x="5298281" y="278831"/>
                                  <a:pt x="5297329" y="288119"/>
                                </a:cubicBezTo>
                                <a:lnTo>
                                  <a:pt x="5269516" y="510843"/>
                                </a:lnTo>
                                <a:lnTo>
                                  <a:pt x="5382578" y="510843"/>
                                </a:lnTo>
                                <a:lnTo>
                                  <a:pt x="5386007" y="481084"/>
                                </a:lnTo>
                                <a:cubicBezTo>
                                  <a:pt x="5387375" y="475759"/>
                                  <a:pt x="5384147" y="470339"/>
                                  <a:pt x="5378795" y="468977"/>
                                </a:cubicBezTo>
                                <a:cubicBezTo>
                                  <a:pt x="5378039" y="468784"/>
                                  <a:pt x="5377262" y="468681"/>
                                  <a:pt x="5376482" y="468668"/>
                                </a:cubicBezTo>
                                <a:moveTo>
                                  <a:pt x="4891850" y="207086"/>
                                </a:moveTo>
                                <a:lnTo>
                                  <a:pt x="4876800" y="326125"/>
                                </a:lnTo>
                                <a:cubicBezTo>
                                  <a:pt x="4866306" y="361746"/>
                                  <a:pt x="4849570" y="395242"/>
                                  <a:pt x="4827365" y="425071"/>
                                </a:cubicBezTo>
                                <a:cubicBezTo>
                                  <a:pt x="4806982" y="451355"/>
                                  <a:pt x="4785424" y="464498"/>
                                  <a:pt x="4762691" y="464498"/>
                                </a:cubicBezTo>
                                <a:cubicBezTo>
                                  <a:pt x="4727067" y="464498"/>
                                  <a:pt x="4709224" y="436823"/>
                                  <a:pt x="4709160" y="381474"/>
                                </a:cubicBezTo>
                                <a:cubicBezTo>
                                  <a:pt x="4708616" y="335455"/>
                                  <a:pt x="4724668" y="290767"/>
                                  <a:pt x="4754404" y="255516"/>
                                </a:cubicBezTo>
                                <a:cubicBezTo>
                                  <a:pt x="4784503" y="219628"/>
                                  <a:pt x="4820412" y="201652"/>
                                  <a:pt x="4862132" y="201589"/>
                                </a:cubicBezTo>
                                <a:lnTo>
                                  <a:pt x="4876800" y="201589"/>
                                </a:lnTo>
                                <a:cubicBezTo>
                                  <a:pt x="4882389" y="201480"/>
                                  <a:pt x="4887819" y="203439"/>
                                  <a:pt x="4892040" y="207086"/>
                                </a:cubicBezTo>
                                <a:moveTo>
                                  <a:pt x="4882515" y="510843"/>
                                </a:moveTo>
                                <a:lnTo>
                                  <a:pt x="4970812" y="510843"/>
                                </a:lnTo>
                                <a:lnTo>
                                  <a:pt x="4970812" y="481084"/>
                                </a:lnTo>
                                <a:cubicBezTo>
                                  <a:pt x="4970833" y="477990"/>
                                  <a:pt x="4969865" y="474970"/>
                                  <a:pt x="4968050" y="472459"/>
                                </a:cubicBezTo>
                                <a:cubicBezTo>
                                  <a:pt x="4966268" y="469957"/>
                                  <a:pt x="4963494" y="468335"/>
                                  <a:pt x="4960430" y="468004"/>
                                </a:cubicBezTo>
                                <a:lnTo>
                                  <a:pt x="4920806" y="460328"/>
                                </a:lnTo>
                                <a:lnTo>
                                  <a:pt x="4957001" y="171545"/>
                                </a:lnTo>
                                <a:cubicBezTo>
                                  <a:pt x="4929844" y="160382"/>
                                  <a:pt x="4900651" y="154959"/>
                                  <a:pt x="4871276" y="155622"/>
                                </a:cubicBezTo>
                                <a:cubicBezTo>
                                  <a:pt x="4810483" y="155042"/>
                                  <a:pt x="4752514" y="181109"/>
                                  <a:pt x="4712779" y="226894"/>
                                </a:cubicBezTo>
                                <a:cubicBezTo>
                                  <a:pt x="4670469" y="271690"/>
                                  <a:pt x="4647313" y="331095"/>
                                  <a:pt x="4648200" y="392563"/>
                                </a:cubicBezTo>
                                <a:cubicBezTo>
                                  <a:pt x="4646818" y="423756"/>
                                  <a:pt x="4654667" y="454667"/>
                                  <a:pt x="4670774" y="481463"/>
                                </a:cubicBezTo>
                                <a:cubicBezTo>
                                  <a:pt x="4686007" y="504413"/>
                                  <a:pt x="4712439" y="517473"/>
                                  <a:pt x="4740021" y="515677"/>
                                </a:cubicBezTo>
                                <a:cubicBezTo>
                                  <a:pt x="4752619" y="515856"/>
                                  <a:pt x="4765125" y="513502"/>
                                  <a:pt x="4776787" y="508758"/>
                                </a:cubicBezTo>
                                <a:cubicBezTo>
                                  <a:pt x="4812030" y="494415"/>
                                  <a:pt x="4842415" y="464687"/>
                                  <a:pt x="4867942" y="419574"/>
                                </a:cubicBezTo>
                                <a:lnTo>
                                  <a:pt x="4861656" y="489424"/>
                                </a:lnTo>
                                <a:cubicBezTo>
                                  <a:pt x="4860231" y="499796"/>
                                  <a:pt x="4867526" y="509354"/>
                                  <a:pt x="4877950" y="510772"/>
                                </a:cubicBezTo>
                                <a:cubicBezTo>
                                  <a:pt x="4879463" y="510978"/>
                                  <a:pt x="4880996" y="511002"/>
                                  <a:pt x="4882515" y="510843"/>
                                </a:cubicBezTo>
                                <a:moveTo>
                                  <a:pt x="4365308" y="227842"/>
                                </a:moveTo>
                                <a:cubicBezTo>
                                  <a:pt x="4362772" y="207774"/>
                                  <a:pt x="4353900" y="189024"/>
                                  <a:pt x="4339971" y="174293"/>
                                </a:cubicBezTo>
                                <a:cubicBezTo>
                                  <a:pt x="4324997" y="160490"/>
                                  <a:pt x="4305007" y="153369"/>
                                  <a:pt x="4284631" y="154580"/>
                                </a:cubicBezTo>
                                <a:cubicBezTo>
                                  <a:pt x="4247992" y="154580"/>
                                  <a:pt x="4212527" y="172777"/>
                                  <a:pt x="4178237" y="209171"/>
                                </a:cubicBezTo>
                                <a:lnTo>
                                  <a:pt x="4178237" y="173251"/>
                                </a:lnTo>
                                <a:cubicBezTo>
                                  <a:pt x="4177852" y="165566"/>
                                  <a:pt x="4171279" y="159646"/>
                                  <a:pt x="4163556" y="160029"/>
                                </a:cubicBezTo>
                                <a:cubicBezTo>
                                  <a:pt x="4163337" y="160040"/>
                                  <a:pt x="4163119" y="160056"/>
                                  <a:pt x="4162902" y="160077"/>
                                </a:cubicBezTo>
                                <a:lnTo>
                                  <a:pt x="4076033" y="160077"/>
                                </a:lnTo>
                                <a:lnTo>
                                  <a:pt x="4072509" y="189837"/>
                                </a:lnTo>
                                <a:cubicBezTo>
                                  <a:pt x="4071652" y="197229"/>
                                  <a:pt x="4074414" y="201589"/>
                                  <a:pt x="4080891" y="203010"/>
                                </a:cubicBezTo>
                                <a:lnTo>
                                  <a:pt x="4119848" y="210593"/>
                                </a:lnTo>
                                <a:lnTo>
                                  <a:pt x="4082987" y="510843"/>
                                </a:lnTo>
                                <a:lnTo>
                                  <a:pt x="4144899" y="510843"/>
                                </a:lnTo>
                                <a:lnTo>
                                  <a:pt x="4176808" y="249356"/>
                                </a:lnTo>
                                <a:cubicBezTo>
                                  <a:pt x="4204240" y="218901"/>
                                  <a:pt x="4232307" y="203674"/>
                                  <a:pt x="4261009" y="203674"/>
                                </a:cubicBezTo>
                                <a:cubicBezTo>
                                  <a:pt x="4299490" y="203674"/>
                                  <a:pt x="4318731" y="224430"/>
                                  <a:pt x="4318731" y="265942"/>
                                </a:cubicBezTo>
                                <a:cubicBezTo>
                                  <a:pt x="4318731" y="270112"/>
                                  <a:pt x="4318254" y="277220"/>
                                  <a:pt x="4317302" y="287361"/>
                                </a:cubicBezTo>
                                <a:lnTo>
                                  <a:pt x="4290156" y="510843"/>
                                </a:lnTo>
                                <a:lnTo>
                                  <a:pt x="4352068" y="510843"/>
                                </a:lnTo>
                                <a:lnTo>
                                  <a:pt x="4379214" y="287361"/>
                                </a:lnTo>
                                <a:cubicBezTo>
                                  <a:pt x="4381279" y="264908"/>
                                  <a:pt x="4390952" y="243820"/>
                                  <a:pt x="4406646" y="227557"/>
                                </a:cubicBezTo>
                                <a:cubicBezTo>
                                  <a:pt x="4421989" y="211727"/>
                                  <a:pt x="4443322" y="203057"/>
                                  <a:pt x="4465416" y="203674"/>
                                </a:cubicBezTo>
                                <a:cubicBezTo>
                                  <a:pt x="4482682" y="202318"/>
                                  <a:pt x="4499687" y="208511"/>
                                  <a:pt x="4511993" y="220639"/>
                                </a:cubicBezTo>
                                <a:cubicBezTo>
                                  <a:pt x="4522972" y="234180"/>
                                  <a:pt x="4528444" y="251328"/>
                                  <a:pt x="4527328" y="268690"/>
                                </a:cubicBezTo>
                                <a:cubicBezTo>
                                  <a:pt x="4527190" y="275029"/>
                                  <a:pt x="4526713" y="281357"/>
                                  <a:pt x="4525900" y="287646"/>
                                </a:cubicBezTo>
                                <a:lnTo>
                                  <a:pt x="4498086" y="510843"/>
                                </a:lnTo>
                                <a:lnTo>
                                  <a:pt x="4610767" y="510843"/>
                                </a:lnTo>
                                <a:lnTo>
                                  <a:pt x="4614196" y="481084"/>
                                </a:lnTo>
                                <a:cubicBezTo>
                                  <a:pt x="4615745" y="475590"/>
                                  <a:pt x="4612526" y="469888"/>
                                  <a:pt x="4607005" y="468346"/>
                                </a:cubicBezTo>
                                <a:cubicBezTo>
                                  <a:pt x="4606398" y="468176"/>
                                  <a:pt x="4605776" y="468062"/>
                                  <a:pt x="4605147" y="468004"/>
                                </a:cubicBezTo>
                                <a:lnTo>
                                  <a:pt x="4566190" y="460328"/>
                                </a:lnTo>
                                <a:lnTo>
                                  <a:pt x="4587812" y="287361"/>
                                </a:lnTo>
                                <a:cubicBezTo>
                                  <a:pt x="4589141" y="278194"/>
                                  <a:pt x="4589841" y="268948"/>
                                  <a:pt x="4589907" y="259687"/>
                                </a:cubicBezTo>
                                <a:cubicBezTo>
                                  <a:pt x="4589907" y="225567"/>
                                  <a:pt x="4580858" y="199504"/>
                                  <a:pt x="4562761" y="181496"/>
                                </a:cubicBezTo>
                                <a:cubicBezTo>
                                  <a:pt x="4544664" y="163489"/>
                                  <a:pt x="4517771" y="154517"/>
                                  <a:pt x="4482084" y="154580"/>
                                </a:cubicBezTo>
                                <a:cubicBezTo>
                                  <a:pt x="4457172" y="154249"/>
                                  <a:pt x="4432772" y="161635"/>
                                  <a:pt x="4412266" y="175715"/>
                                </a:cubicBezTo>
                                <a:cubicBezTo>
                                  <a:pt x="4392413" y="188834"/>
                                  <a:pt x="4376250" y="206775"/>
                                  <a:pt x="4365308" y="227842"/>
                                </a:cubicBezTo>
                                <a:moveTo>
                                  <a:pt x="3818763" y="467246"/>
                                </a:moveTo>
                                <a:cubicBezTo>
                                  <a:pt x="3793744" y="467246"/>
                                  <a:pt x="3776123" y="460106"/>
                                  <a:pt x="3765899" y="445827"/>
                                </a:cubicBezTo>
                                <a:cubicBezTo>
                                  <a:pt x="3756923" y="432609"/>
                                  <a:pt x="3752541" y="416831"/>
                                  <a:pt x="3753422" y="400903"/>
                                </a:cubicBezTo>
                                <a:cubicBezTo>
                                  <a:pt x="3753569" y="395103"/>
                                  <a:pt x="3754015" y="389314"/>
                                  <a:pt x="3754755" y="383559"/>
                                </a:cubicBezTo>
                                <a:lnTo>
                                  <a:pt x="3782568" y="160740"/>
                                </a:lnTo>
                                <a:lnTo>
                                  <a:pt x="3670649" y="160740"/>
                                </a:lnTo>
                                <a:lnTo>
                                  <a:pt x="3667125" y="189837"/>
                                </a:lnTo>
                                <a:cubicBezTo>
                                  <a:pt x="3666268" y="197229"/>
                                  <a:pt x="3669030" y="201589"/>
                                  <a:pt x="3675507" y="203010"/>
                                </a:cubicBezTo>
                                <a:lnTo>
                                  <a:pt x="3714464" y="210593"/>
                                </a:lnTo>
                                <a:lnTo>
                                  <a:pt x="3692843" y="383559"/>
                                </a:lnTo>
                                <a:cubicBezTo>
                                  <a:pt x="3691834" y="392526"/>
                                  <a:pt x="3691388" y="401548"/>
                                  <a:pt x="3691509" y="410570"/>
                                </a:cubicBezTo>
                                <a:cubicBezTo>
                                  <a:pt x="3690046" y="435296"/>
                                  <a:pt x="3696734" y="459822"/>
                                  <a:pt x="3710559" y="480420"/>
                                </a:cubicBezTo>
                                <a:cubicBezTo>
                                  <a:pt x="3728657" y="504367"/>
                                  <a:pt x="3756470" y="516372"/>
                                  <a:pt x="3793998" y="516435"/>
                                </a:cubicBezTo>
                                <a:cubicBezTo>
                                  <a:pt x="3838448" y="516435"/>
                                  <a:pt x="3879723" y="497733"/>
                                  <a:pt x="3917823" y="460328"/>
                                </a:cubicBezTo>
                                <a:lnTo>
                                  <a:pt x="3918490" y="498238"/>
                                </a:lnTo>
                                <a:cubicBezTo>
                                  <a:pt x="3918835" y="505611"/>
                                  <a:pt x="3925120" y="511309"/>
                                  <a:pt x="3932530" y="510966"/>
                                </a:cubicBezTo>
                                <a:cubicBezTo>
                                  <a:pt x="3932963" y="510946"/>
                                  <a:pt x="3933396" y="510905"/>
                                  <a:pt x="3933825" y="510843"/>
                                </a:cubicBezTo>
                                <a:lnTo>
                                  <a:pt x="4021455" y="510843"/>
                                </a:lnTo>
                                <a:lnTo>
                                  <a:pt x="4024979" y="481084"/>
                                </a:lnTo>
                                <a:cubicBezTo>
                                  <a:pt x="4026483" y="475523"/>
                                  <a:pt x="4023171" y="469804"/>
                                  <a:pt x="4017583" y="468308"/>
                                </a:cubicBezTo>
                                <a:cubicBezTo>
                                  <a:pt x="4017042" y="468163"/>
                                  <a:pt x="4016489" y="468061"/>
                                  <a:pt x="4015931" y="468004"/>
                                </a:cubicBezTo>
                                <a:lnTo>
                                  <a:pt x="3976973" y="460328"/>
                                </a:lnTo>
                                <a:lnTo>
                                  <a:pt x="4013835" y="160740"/>
                                </a:lnTo>
                                <a:lnTo>
                                  <a:pt x="3901440" y="160740"/>
                                </a:lnTo>
                                <a:lnTo>
                                  <a:pt x="3898011" y="189837"/>
                                </a:lnTo>
                                <a:cubicBezTo>
                                  <a:pt x="3896457" y="195383"/>
                                  <a:pt x="3899715" y="201133"/>
                                  <a:pt x="3905289" y="202679"/>
                                </a:cubicBezTo>
                                <a:cubicBezTo>
                                  <a:pt x="3905869" y="202840"/>
                                  <a:pt x="3906461" y="202951"/>
                                  <a:pt x="3907060" y="203010"/>
                                </a:cubicBezTo>
                                <a:lnTo>
                                  <a:pt x="3946017" y="210593"/>
                                </a:lnTo>
                                <a:lnTo>
                                  <a:pt x="3920299" y="419100"/>
                                </a:lnTo>
                                <a:cubicBezTo>
                                  <a:pt x="3887851" y="451387"/>
                                  <a:pt x="3854006" y="467531"/>
                                  <a:pt x="3818763" y="467531"/>
                                </a:cubicBezTo>
                                <a:moveTo>
                                  <a:pt x="3621310" y="468952"/>
                                </a:moveTo>
                                <a:lnTo>
                                  <a:pt x="3609118" y="466204"/>
                                </a:lnTo>
                                <a:cubicBezTo>
                                  <a:pt x="3603308" y="464782"/>
                                  <a:pt x="3594354" y="462981"/>
                                  <a:pt x="3582353" y="460612"/>
                                </a:cubicBezTo>
                                <a:lnTo>
                                  <a:pt x="3603879" y="288404"/>
                                </a:lnTo>
                                <a:cubicBezTo>
                                  <a:pt x="3604974" y="279443"/>
                                  <a:pt x="3605451" y="270418"/>
                                  <a:pt x="3605308" y="261393"/>
                                </a:cubicBezTo>
                                <a:cubicBezTo>
                                  <a:pt x="3606541" y="236623"/>
                                  <a:pt x="3599691" y="212121"/>
                                  <a:pt x="3585782" y="191543"/>
                                </a:cubicBezTo>
                                <a:cubicBezTo>
                                  <a:pt x="3568637" y="167469"/>
                                  <a:pt x="3540824" y="155464"/>
                                  <a:pt x="3502343" y="155528"/>
                                </a:cubicBezTo>
                                <a:cubicBezTo>
                                  <a:pt x="3459671" y="155528"/>
                                  <a:pt x="3419824" y="173061"/>
                                  <a:pt x="3382804" y="208128"/>
                                </a:cubicBezTo>
                                <a:lnTo>
                                  <a:pt x="3407759" y="1611"/>
                                </a:lnTo>
                                <a:lnTo>
                                  <a:pt x="3288887" y="1611"/>
                                </a:lnTo>
                                <a:lnTo>
                                  <a:pt x="3285458" y="30707"/>
                                </a:lnTo>
                                <a:cubicBezTo>
                                  <a:pt x="3283899" y="36252"/>
                                  <a:pt x="3287152" y="42005"/>
                                  <a:pt x="3292724" y="43557"/>
                                </a:cubicBezTo>
                                <a:cubicBezTo>
                                  <a:pt x="3293277" y="43711"/>
                                  <a:pt x="3293841" y="43819"/>
                                  <a:pt x="3294412" y="43881"/>
                                </a:cubicBezTo>
                                <a:cubicBezTo>
                                  <a:pt x="3295841" y="43881"/>
                                  <a:pt x="3300508" y="45398"/>
                                  <a:pt x="3308318" y="47009"/>
                                </a:cubicBezTo>
                                <a:cubicBezTo>
                                  <a:pt x="3316129" y="48620"/>
                                  <a:pt x="3326702" y="50326"/>
                                  <a:pt x="3339656" y="52127"/>
                                </a:cubicBezTo>
                                <a:lnTo>
                                  <a:pt x="3292031" y="443078"/>
                                </a:lnTo>
                                <a:lnTo>
                                  <a:pt x="3283744" y="510843"/>
                                </a:lnTo>
                                <a:lnTo>
                                  <a:pt x="3345561" y="510843"/>
                                </a:lnTo>
                                <a:lnTo>
                                  <a:pt x="3359849" y="389530"/>
                                </a:lnTo>
                                <a:lnTo>
                                  <a:pt x="3377184" y="252484"/>
                                </a:lnTo>
                                <a:cubicBezTo>
                                  <a:pt x="3410141" y="220260"/>
                                  <a:pt x="3443764" y="204116"/>
                                  <a:pt x="3478054" y="204053"/>
                                </a:cubicBezTo>
                                <a:cubicBezTo>
                                  <a:pt x="3521615" y="204053"/>
                                  <a:pt x="3543395" y="225504"/>
                                  <a:pt x="3543395" y="268406"/>
                                </a:cubicBezTo>
                                <a:cubicBezTo>
                                  <a:pt x="3543395" y="272102"/>
                                  <a:pt x="3542919" y="278547"/>
                                  <a:pt x="3541966" y="287835"/>
                                </a:cubicBezTo>
                                <a:lnTo>
                                  <a:pt x="3514725" y="510843"/>
                                </a:lnTo>
                                <a:lnTo>
                                  <a:pt x="3626644" y="510843"/>
                                </a:lnTo>
                                <a:lnTo>
                                  <a:pt x="3630073" y="481084"/>
                                </a:lnTo>
                                <a:cubicBezTo>
                                  <a:pt x="3631704" y="476107"/>
                                  <a:pt x="3628972" y="470757"/>
                                  <a:pt x="3623970" y="469134"/>
                                </a:cubicBezTo>
                                <a:cubicBezTo>
                                  <a:pt x="3623049" y="468836"/>
                                  <a:pt x="3622088" y="468678"/>
                                  <a:pt x="3621119" y="468668"/>
                                </a:cubicBezTo>
                                <a:moveTo>
                                  <a:pt x="2995994" y="520510"/>
                                </a:moveTo>
                                <a:cubicBezTo>
                                  <a:pt x="2996031" y="530409"/>
                                  <a:pt x="2993645" y="540168"/>
                                  <a:pt x="2989040" y="548943"/>
                                </a:cubicBezTo>
                                <a:cubicBezTo>
                                  <a:pt x="2983909" y="558209"/>
                                  <a:pt x="2976786" y="566235"/>
                                  <a:pt x="2968181" y="572448"/>
                                </a:cubicBezTo>
                                <a:cubicBezTo>
                                  <a:pt x="2958285" y="579505"/>
                                  <a:pt x="2947320" y="584945"/>
                                  <a:pt x="2935700" y="588560"/>
                                </a:cubicBezTo>
                                <a:cubicBezTo>
                                  <a:pt x="2922223" y="592868"/>
                                  <a:pt x="2908135" y="594980"/>
                                  <a:pt x="2893981" y="594815"/>
                                </a:cubicBezTo>
                                <a:cubicBezTo>
                                  <a:pt x="2873191" y="596137"/>
                                  <a:pt x="2852451" y="591570"/>
                                  <a:pt x="2834164" y="581641"/>
                                </a:cubicBezTo>
                                <a:cubicBezTo>
                                  <a:pt x="2820768" y="573749"/>
                                  <a:pt x="2812769" y="559212"/>
                                  <a:pt x="2813304" y="543731"/>
                                </a:cubicBezTo>
                                <a:cubicBezTo>
                                  <a:pt x="2813251" y="535700"/>
                                  <a:pt x="2815391" y="527805"/>
                                  <a:pt x="2819495" y="520890"/>
                                </a:cubicBezTo>
                                <a:cubicBezTo>
                                  <a:pt x="2824465" y="512939"/>
                                  <a:pt x="2831423" y="506408"/>
                                  <a:pt x="2839688" y="501934"/>
                                </a:cubicBezTo>
                                <a:cubicBezTo>
                                  <a:pt x="2850557" y="495853"/>
                                  <a:pt x="2862274" y="491413"/>
                                  <a:pt x="2874454" y="488760"/>
                                </a:cubicBezTo>
                                <a:cubicBezTo>
                                  <a:pt x="2890649" y="485202"/>
                                  <a:pt x="2907213" y="483580"/>
                                  <a:pt x="2923794" y="483927"/>
                                </a:cubicBezTo>
                                <a:cubicBezTo>
                                  <a:pt x="2929890" y="483927"/>
                                  <a:pt x="2940272" y="483927"/>
                                  <a:pt x="2955131" y="485349"/>
                                </a:cubicBezTo>
                                <a:cubicBezTo>
                                  <a:pt x="2966801" y="485963"/>
                                  <a:pt x="2978416" y="487356"/>
                                  <a:pt x="2989898" y="489519"/>
                                </a:cubicBezTo>
                                <a:cubicBezTo>
                                  <a:pt x="2990850" y="491793"/>
                                  <a:pt x="2992470" y="496816"/>
                                  <a:pt x="2994755" y="504683"/>
                                </a:cubicBezTo>
                                <a:cubicBezTo>
                                  <a:pt x="2995872" y="510138"/>
                                  <a:pt x="2996352" y="515704"/>
                                  <a:pt x="2996184" y="521269"/>
                                </a:cubicBezTo>
                                <a:moveTo>
                                  <a:pt x="2926652" y="354557"/>
                                </a:moveTo>
                                <a:cubicBezTo>
                                  <a:pt x="2911106" y="355368"/>
                                  <a:pt x="2895945" y="349582"/>
                                  <a:pt x="2884932" y="338635"/>
                                </a:cubicBezTo>
                                <a:cubicBezTo>
                                  <a:pt x="2874128" y="325258"/>
                                  <a:pt x="2868668" y="308383"/>
                                  <a:pt x="2869597" y="291247"/>
                                </a:cubicBezTo>
                                <a:cubicBezTo>
                                  <a:pt x="2869457" y="279787"/>
                                  <a:pt x="2871096" y="268374"/>
                                  <a:pt x="2874455" y="257412"/>
                                </a:cubicBezTo>
                                <a:cubicBezTo>
                                  <a:pt x="2877817" y="247040"/>
                                  <a:pt x="2882730" y="237231"/>
                                  <a:pt x="2889028" y="228316"/>
                                </a:cubicBezTo>
                                <a:cubicBezTo>
                                  <a:pt x="2895653" y="219993"/>
                                  <a:pt x="2903960" y="213148"/>
                                  <a:pt x="2913412" y="208223"/>
                                </a:cubicBezTo>
                                <a:cubicBezTo>
                                  <a:pt x="2923558" y="203192"/>
                                  <a:pt x="2934747" y="200595"/>
                                  <a:pt x="2946083" y="200641"/>
                                </a:cubicBezTo>
                                <a:cubicBezTo>
                                  <a:pt x="2961954" y="199669"/>
                                  <a:pt x="2977536" y="205180"/>
                                  <a:pt x="2989231" y="215900"/>
                                </a:cubicBezTo>
                                <a:cubicBezTo>
                                  <a:pt x="3000355" y="228688"/>
                                  <a:pt x="3005846" y="245388"/>
                                  <a:pt x="3004471" y="262246"/>
                                </a:cubicBezTo>
                                <a:cubicBezTo>
                                  <a:pt x="3004306" y="273515"/>
                                  <a:pt x="3002444" y="284697"/>
                                  <a:pt x="2998947" y="295417"/>
                                </a:cubicBezTo>
                                <a:cubicBezTo>
                                  <a:pt x="2995713" y="306046"/>
                                  <a:pt x="2990793" y="316093"/>
                                  <a:pt x="2984373" y="325177"/>
                                </a:cubicBezTo>
                                <a:cubicBezTo>
                                  <a:pt x="2977823" y="333919"/>
                                  <a:pt x="2969520" y="341213"/>
                                  <a:pt x="2959990" y="346596"/>
                                </a:cubicBezTo>
                                <a:cubicBezTo>
                                  <a:pt x="2949823" y="352283"/>
                                  <a:pt x="2938313" y="355162"/>
                                  <a:pt x="2926652" y="354937"/>
                                </a:cubicBezTo>
                                <a:moveTo>
                                  <a:pt x="3060859" y="259497"/>
                                </a:moveTo>
                                <a:cubicBezTo>
                                  <a:pt x="3061138" y="252264"/>
                                  <a:pt x="3060659" y="245022"/>
                                  <a:pt x="3059430" y="237888"/>
                                </a:cubicBezTo>
                                <a:cubicBezTo>
                                  <a:pt x="3058175" y="231483"/>
                                  <a:pt x="3056554" y="225154"/>
                                  <a:pt x="3054572" y="218933"/>
                                </a:cubicBezTo>
                                <a:lnTo>
                                  <a:pt x="3098387" y="211256"/>
                                </a:lnTo>
                                <a:cubicBezTo>
                                  <a:pt x="3102331" y="210731"/>
                                  <a:pt x="3105829" y="208469"/>
                                  <a:pt x="3107912" y="205096"/>
                                </a:cubicBezTo>
                                <a:cubicBezTo>
                                  <a:pt x="3109992" y="201932"/>
                                  <a:pt x="3111417" y="198388"/>
                                  <a:pt x="3112103" y="194670"/>
                                </a:cubicBezTo>
                                <a:lnTo>
                                  <a:pt x="3114866" y="173914"/>
                                </a:lnTo>
                                <a:lnTo>
                                  <a:pt x="3019425" y="173914"/>
                                </a:lnTo>
                                <a:cubicBezTo>
                                  <a:pt x="2999587" y="161716"/>
                                  <a:pt x="2976637" y="155464"/>
                                  <a:pt x="2953322" y="155907"/>
                                </a:cubicBezTo>
                                <a:cubicBezTo>
                                  <a:pt x="2932562" y="155642"/>
                                  <a:pt x="2911972" y="159643"/>
                                  <a:pt x="2892838" y="167659"/>
                                </a:cubicBezTo>
                                <a:cubicBezTo>
                                  <a:pt x="2876243" y="174661"/>
                                  <a:pt x="2861315" y="185059"/>
                                  <a:pt x="2849023" y="198177"/>
                                </a:cubicBezTo>
                                <a:cubicBezTo>
                                  <a:pt x="2837693" y="210749"/>
                                  <a:pt x="2828753" y="225264"/>
                                  <a:pt x="2822639" y="241016"/>
                                </a:cubicBezTo>
                                <a:cubicBezTo>
                                  <a:pt x="2811083" y="271020"/>
                                  <a:pt x="2810577" y="304125"/>
                                  <a:pt x="2821210" y="334465"/>
                                </a:cubicBezTo>
                                <a:cubicBezTo>
                                  <a:pt x="2825381" y="346620"/>
                                  <a:pt x="2832554" y="357537"/>
                                  <a:pt x="2842070" y="366215"/>
                                </a:cubicBezTo>
                                <a:cubicBezTo>
                                  <a:pt x="2850883" y="374622"/>
                                  <a:pt x="2861272" y="381224"/>
                                  <a:pt x="2872645" y="385644"/>
                                </a:cubicBezTo>
                                <a:cubicBezTo>
                                  <a:pt x="2884660" y="390088"/>
                                  <a:pt x="2897356" y="392429"/>
                                  <a:pt x="2910173" y="392563"/>
                                </a:cubicBezTo>
                                <a:cubicBezTo>
                                  <a:pt x="2922636" y="392826"/>
                                  <a:pt x="2935066" y="391196"/>
                                  <a:pt x="2947035" y="387729"/>
                                </a:cubicBezTo>
                                <a:cubicBezTo>
                                  <a:pt x="2957673" y="384709"/>
                                  <a:pt x="2967767" y="380040"/>
                                  <a:pt x="2976944" y="373892"/>
                                </a:cubicBezTo>
                                <a:cubicBezTo>
                                  <a:pt x="2972528" y="382102"/>
                                  <a:pt x="2968801" y="390661"/>
                                  <a:pt x="2965799" y="399481"/>
                                </a:cubicBezTo>
                                <a:cubicBezTo>
                                  <a:pt x="2963680" y="406691"/>
                                  <a:pt x="2962527" y="414148"/>
                                  <a:pt x="2962370" y="421659"/>
                                </a:cubicBezTo>
                                <a:cubicBezTo>
                                  <a:pt x="2962365" y="426786"/>
                                  <a:pt x="2963070" y="431888"/>
                                  <a:pt x="2964466" y="436823"/>
                                </a:cubicBezTo>
                                <a:cubicBezTo>
                                  <a:pt x="2965659" y="441573"/>
                                  <a:pt x="2967285" y="446205"/>
                                  <a:pt x="2969324" y="450660"/>
                                </a:cubicBezTo>
                                <a:cubicBezTo>
                                  <a:pt x="2963323" y="449713"/>
                                  <a:pt x="2955227" y="448860"/>
                                  <a:pt x="2944940" y="447912"/>
                                </a:cubicBezTo>
                                <a:cubicBezTo>
                                  <a:pt x="2934653" y="446964"/>
                                  <a:pt x="2925890" y="446490"/>
                                  <a:pt x="2919984" y="446490"/>
                                </a:cubicBezTo>
                                <a:cubicBezTo>
                                  <a:pt x="2899662" y="446527"/>
                                  <a:pt x="2879396" y="448622"/>
                                  <a:pt x="2859500" y="452746"/>
                                </a:cubicBezTo>
                                <a:cubicBezTo>
                                  <a:pt x="2841044" y="456465"/>
                                  <a:pt x="2823234" y="462851"/>
                                  <a:pt x="2806637" y="471701"/>
                                </a:cubicBezTo>
                                <a:cubicBezTo>
                                  <a:pt x="2792005" y="479841"/>
                                  <a:pt x="2779227" y="490910"/>
                                  <a:pt x="2769108" y="504209"/>
                                </a:cubicBezTo>
                                <a:cubicBezTo>
                                  <a:pt x="2759150" y="517988"/>
                                  <a:pt x="2753998" y="534631"/>
                                  <a:pt x="2754440" y="551597"/>
                                </a:cubicBezTo>
                                <a:cubicBezTo>
                                  <a:pt x="2754238" y="564004"/>
                                  <a:pt x="2757538" y="576219"/>
                                  <a:pt x="2763965" y="586854"/>
                                </a:cubicBezTo>
                                <a:cubicBezTo>
                                  <a:pt x="2770668" y="597852"/>
                                  <a:pt x="2779867" y="607135"/>
                                  <a:pt x="2790825" y="613960"/>
                                </a:cubicBezTo>
                                <a:cubicBezTo>
                                  <a:pt x="2803910" y="621979"/>
                                  <a:pt x="2818229" y="627806"/>
                                  <a:pt x="2833211" y="631209"/>
                                </a:cubicBezTo>
                                <a:cubicBezTo>
                                  <a:pt x="2851205" y="635523"/>
                                  <a:pt x="2869663" y="637624"/>
                                  <a:pt x="2888171" y="637464"/>
                                </a:cubicBezTo>
                                <a:cubicBezTo>
                                  <a:pt x="2911475" y="637774"/>
                                  <a:pt x="2934692" y="634579"/>
                                  <a:pt x="2957036" y="627987"/>
                                </a:cubicBezTo>
                                <a:cubicBezTo>
                                  <a:pt x="2975691" y="622173"/>
                                  <a:pt x="2993121" y="613019"/>
                                  <a:pt x="3008471" y="600975"/>
                                </a:cubicBezTo>
                                <a:cubicBezTo>
                                  <a:pt x="3021922" y="590424"/>
                                  <a:pt x="3033043" y="577229"/>
                                  <a:pt x="3041142" y="562212"/>
                                </a:cubicBezTo>
                                <a:cubicBezTo>
                                  <a:pt x="3048596" y="547898"/>
                                  <a:pt x="3052422" y="531988"/>
                                  <a:pt x="3052286" y="515866"/>
                                </a:cubicBezTo>
                                <a:cubicBezTo>
                                  <a:pt x="3052699" y="503955"/>
                                  <a:pt x="3050318" y="492111"/>
                                  <a:pt x="3045333" y="481273"/>
                                </a:cubicBezTo>
                                <a:cubicBezTo>
                                  <a:pt x="3040734" y="471776"/>
                                  <a:pt x="3035614" y="462538"/>
                                  <a:pt x="3029998" y="453599"/>
                                </a:cubicBezTo>
                                <a:lnTo>
                                  <a:pt x="3013996" y="429431"/>
                                </a:lnTo>
                                <a:cubicBezTo>
                                  <a:pt x="3009241" y="421470"/>
                                  <a:pt x="3006832" y="412340"/>
                                  <a:pt x="3007042" y="403083"/>
                                </a:cubicBezTo>
                                <a:cubicBezTo>
                                  <a:pt x="3006929" y="395054"/>
                                  <a:pt x="3008351" y="387078"/>
                                  <a:pt x="3011233" y="379578"/>
                                </a:cubicBezTo>
                                <a:cubicBezTo>
                                  <a:pt x="3013866" y="372212"/>
                                  <a:pt x="3017050" y="365052"/>
                                  <a:pt x="3020758" y="358159"/>
                                </a:cubicBezTo>
                                <a:cubicBezTo>
                                  <a:pt x="3022187" y="355884"/>
                                  <a:pt x="3023807" y="353041"/>
                                  <a:pt x="3025712" y="349534"/>
                                </a:cubicBezTo>
                                <a:cubicBezTo>
                                  <a:pt x="3028012" y="345346"/>
                                  <a:pt x="3030556" y="341296"/>
                                  <a:pt x="3033332" y="337403"/>
                                </a:cubicBezTo>
                                <a:cubicBezTo>
                                  <a:pt x="3036570" y="332759"/>
                                  <a:pt x="3040952" y="325366"/>
                                  <a:pt x="3046571" y="315225"/>
                                </a:cubicBezTo>
                                <a:cubicBezTo>
                                  <a:pt x="3050513" y="306998"/>
                                  <a:pt x="3053701" y="298433"/>
                                  <a:pt x="3056096" y="289636"/>
                                </a:cubicBezTo>
                                <a:cubicBezTo>
                                  <a:pt x="3058996" y="279530"/>
                                  <a:pt x="3060408" y="269059"/>
                                  <a:pt x="3060287" y="258549"/>
                                </a:cubicBezTo>
                                <a:moveTo>
                                  <a:pt x="2731961" y="468668"/>
                                </a:moveTo>
                                <a:lnTo>
                                  <a:pt x="2720531" y="465919"/>
                                </a:lnTo>
                                <a:cubicBezTo>
                                  <a:pt x="2714720" y="464498"/>
                                  <a:pt x="2705481" y="462697"/>
                                  <a:pt x="2693003" y="460328"/>
                                </a:cubicBezTo>
                                <a:lnTo>
                                  <a:pt x="2714625" y="287361"/>
                                </a:lnTo>
                                <a:cubicBezTo>
                                  <a:pt x="2715732" y="278878"/>
                                  <a:pt x="2716209" y="270325"/>
                                  <a:pt x="2716054" y="261772"/>
                                </a:cubicBezTo>
                                <a:cubicBezTo>
                                  <a:pt x="2716054" y="228126"/>
                                  <a:pt x="2707196" y="201778"/>
                                  <a:pt x="2689574" y="182918"/>
                                </a:cubicBezTo>
                                <a:cubicBezTo>
                                  <a:pt x="2671953" y="164057"/>
                                  <a:pt x="2646521" y="154485"/>
                                  <a:pt x="2613374" y="154485"/>
                                </a:cubicBezTo>
                                <a:cubicBezTo>
                                  <a:pt x="2570321" y="154485"/>
                                  <a:pt x="2529046" y="173440"/>
                                  <a:pt x="2489549" y="211351"/>
                                </a:cubicBezTo>
                                <a:lnTo>
                                  <a:pt x="2489549" y="173440"/>
                                </a:lnTo>
                                <a:cubicBezTo>
                                  <a:pt x="2489164" y="165755"/>
                                  <a:pt x="2482592" y="159836"/>
                                  <a:pt x="2474868" y="160219"/>
                                </a:cubicBezTo>
                                <a:cubicBezTo>
                                  <a:pt x="2474650" y="160230"/>
                                  <a:pt x="2474432" y="160245"/>
                                  <a:pt x="2474214" y="160266"/>
                                </a:cubicBezTo>
                                <a:lnTo>
                                  <a:pt x="2387346" y="160266"/>
                                </a:lnTo>
                                <a:lnTo>
                                  <a:pt x="2383822" y="190026"/>
                                </a:lnTo>
                                <a:cubicBezTo>
                                  <a:pt x="2382178" y="195492"/>
                                  <a:pt x="2385299" y="201249"/>
                                  <a:pt x="2390792" y="202884"/>
                                </a:cubicBezTo>
                                <a:cubicBezTo>
                                  <a:pt x="2391255" y="203022"/>
                                  <a:pt x="2391727" y="203128"/>
                                  <a:pt x="2392204" y="203200"/>
                                </a:cubicBezTo>
                                <a:lnTo>
                                  <a:pt x="2431161" y="210782"/>
                                </a:lnTo>
                                <a:lnTo>
                                  <a:pt x="2394014" y="510843"/>
                                </a:lnTo>
                                <a:lnTo>
                                  <a:pt x="2455831" y="510843"/>
                                </a:lnTo>
                                <a:lnTo>
                                  <a:pt x="2487835" y="252768"/>
                                </a:lnTo>
                                <a:cubicBezTo>
                                  <a:pt x="2521744" y="220070"/>
                                  <a:pt x="2555272" y="203674"/>
                                  <a:pt x="2588705" y="203674"/>
                                </a:cubicBezTo>
                                <a:cubicBezTo>
                                  <a:pt x="2632266" y="203674"/>
                                  <a:pt x="2654046" y="225346"/>
                                  <a:pt x="2654046" y="268690"/>
                                </a:cubicBezTo>
                                <a:cubicBezTo>
                                  <a:pt x="2654046" y="272387"/>
                                  <a:pt x="2653570" y="278831"/>
                                  <a:pt x="2652617" y="288119"/>
                                </a:cubicBezTo>
                                <a:lnTo>
                                  <a:pt x="2624804" y="510843"/>
                                </a:lnTo>
                                <a:lnTo>
                                  <a:pt x="2737485" y="510843"/>
                                </a:lnTo>
                                <a:lnTo>
                                  <a:pt x="2740914" y="481084"/>
                                </a:lnTo>
                                <a:cubicBezTo>
                                  <a:pt x="2742545" y="476107"/>
                                  <a:pt x="2739813" y="470757"/>
                                  <a:pt x="2734812" y="469134"/>
                                </a:cubicBezTo>
                                <a:cubicBezTo>
                                  <a:pt x="2733891" y="468836"/>
                                  <a:pt x="2732930" y="468678"/>
                                  <a:pt x="2731961" y="468668"/>
                                </a:cubicBezTo>
                                <a:moveTo>
                                  <a:pt x="2328577" y="468004"/>
                                </a:moveTo>
                                <a:lnTo>
                                  <a:pt x="2289715" y="460328"/>
                                </a:lnTo>
                                <a:lnTo>
                                  <a:pt x="2327243" y="160740"/>
                                </a:lnTo>
                                <a:lnTo>
                                  <a:pt x="2214563" y="160740"/>
                                </a:lnTo>
                                <a:lnTo>
                                  <a:pt x="2211134" y="190500"/>
                                </a:lnTo>
                                <a:cubicBezTo>
                                  <a:pt x="2210578" y="193396"/>
                                  <a:pt x="2211194" y="196394"/>
                                  <a:pt x="2212848" y="198840"/>
                                </a:cubicBezTo>
                                <a:cubicBezTo>
                                  <a:pt x="2214596" y="201193"/>
                                  <a:pt x="2217258" y="202706"/>
                                  <a:pt x="2220182" y="203010"/>
                                </a:cubicBezTo>
                                <a:lnTo>
                                  <a:pt x="2259044" y="210593"/>
                                </a:lnTo>
                                <a:lnTo>
                                  <a:pt x="2227802" y="460328"/>
                                </a:lnTo>
                                <a:lnTo>
                                  <a:pt x="2221516" y="510843"/>
                                </a:lnTo>
                                <a:lnTo>
                                  <a:pt x="2334197" y="510843"/>
                                </a:lnTo>
                                <a:lnTo>
                                  <a:pt x="2337626" y="481084"/>
                                </a:lnTo>
                                <a:cubicBezTo>
                                  <a:pt x="2338177" y="478108"/>
                                  <a:pt x="2337600" y="475035"/>
                                  <a:pt x="2336006" y="472459"/>
                                </a:cubicBezTo>
                                <a:cubicBezTo>
                                  <a:pt x="2334393" y="469873"/>
                                  <a:pt x="2331629" y="468216"/>
                                  <a:pt x="2328577" y="468004"/>
                                </a:cubicBezTo>
                                <a:moveTo>
                                  <a:pt x="2352675" y="33456"/>
                                </a:moveTo>
                                <a:cubicBezTo>
                                  <a:pt x="2350540" y="28274"/>
                                  <a:pt x="2347721" y="23397"/>
                                  <a:pt x="2344293" y="18955"/>
                                </a:cubicBezTo>
                                <a:cubicBezTo>
                                  <a:pt x="2340887" y="15280"/>
                                  <a:pt x="2336730" y="12371"/>
                                  <a:pt x="2332101" y="10425"/>
                                </a:cubicBezTo>
                                <a:cubicBezTo>
                                  <a:pt x="2326830" y="8178"/>
                                  <a:pt x="2321166" y="6986"/>
                                  <a:pt x="2315432" y="6919"/>
                                </a:cubicBezTo>
                                <a:cubicBezTo>
                                  <a:pt x="2309457" y="7030"/>
                                  <a:pt x="2303551" y="8218"/>
                                  <a:pt x="2298002" y="10425"/>
                                </a:cubicBezTo>
                                <a:cubicBezTo>
                                  <a:pt x="2292482" y="12823"/>
                                  <a:pt x="2287346" y="16016"/>
                                  <a:pt x="2282762" y="19903"/>
                                </a:cubicBezTo>
                                <a:cubicBezTo>
                                  <a:pt x="2277945" y="23790"/>
                                  <a:pt x="2274125" y="28760"/>
                                  <a:pt x="2271617" y="34404"/>
                                </a:cubicBezTo>
                                <a:cubicBezTo>
                                  <a:pt x="2268022" y="41255"/>
                                  <a:pt x="2266097" y="48853"/>
                                  <a:pt x="2265998" y="56581"/>
                                </a:cubicBezTo>
                                <a:cubicBezTo>
                                  <a:pt x="2266151" y="60187"/>
                                  <a:pt x="2266629" y="63771"/>
                                  <a:pt x="2267426" y="67291"/>
                                </a:cubicBezTo>
                                <a:cubicBezTo>
                                  <a:pt x="2269083" y="72333"/>
                                  <a:pt x="2271667" y="77025"/>
                                  <a:pt x="2275046" y="81128"/>
                                </a:cubicBezTo>
                                <a:cubicBezTo>
                                  <a:pt x="2278742" y="85177"/>
                                  <a:pt x="2283253" y="88407"/>
                                  <a:pt x="2288286" y="90606"/>
                                </a:cubicBezTo>
                                <a:cubicBezTo>
                                  <a:pt x="2293336" y="92811"/>
                                  <a:pt x="2298774" y="94003"/>
                                  <a:pt x="2304288" y="94113"/>
                                </a:cubicBezTo>
                                <a:cubicBezTo>
                                  <a:pt x="2310233" y="94001"/>
                                  <a:pt x="2316107" y="92813"/>
                                  <a:pt x="2321624" y="90606"/>
                                </a:cubicBezTo>
                                <a:cubicBezTo>
                                  <a:pt x="2327197" y="88256"/>
                                  <a:pt x="2332371" y="85058"/>
                                  <a:pt x="2336959" y="81128"/>
                                </a:cubicBezTo>
                                <a:cubicBezTo>
                                  <a:pt x="2341588" y="77148"/>
                                  <a:pt x="2345572" y="72481"/>
                                  <a:pt x="2348770" y="67291"/>
                                </a:cubicBezTo>
                                <a:cubicBezTo>
                                  <a:pt x="2351593" y="62128"/>
                                  <a:pt x="2353495" y="56516"/>
                                  <a:pt x="2354390" y="50705"/>
                                </a:cubicBezTo>
                                <a:cubicBezTo>
                                  <a:pt x="2355242" y="44902"/>
                                  <a:pt x="2354653" y="38980"/>
                                  <a:pt x="2352675" y="33456"/>
                                </a:cubicBezTo>
                                <a:moveTo>
                                  <a:pt x="2042636" y="516814"/>
                                </a:moveTo>
                                <a:cubicBezTo>
                                  <a:pt x="2058872" y="516747"/>
                                  <a:pt x="2074978" y="513926"/>
                                  <a:pt x="2090261" y="508474"/>
                                </a:cubicBezTo>
                                <a:cubicBezTo>
                                  <a:pt x="2105486" y="502979"/>
                                  <a:pt x="2119588" y="494792"/>
                                  <a:pt x="2131886" y="484306"/>
                                </a:cubicBezTo>
                                <a:lnTo>
                                  <a:pt x="2117312" y="455873"/>
                                </a:lnTo>
                                <a:cubicBezTo>
                                  <a:pt x="2116348" y="452416"/>
                                  <a:pt x="2113290" y="449945"/>
                                  <a:pt x="2109692" y="449713"/>
                                </a:cubicBezTo>
                                <a:cubicBezTo>
                                  <a:pt x="2107226" y="450202"/>
                                  <a:pt x="2104870" y="451134"/>
                                  <a:pt x="2102739" y="452461"/>
                                </a:cubicBezTo>
                                <a:lnTo>
                                  <a:pt x="2093214" y="457958"/>
                                </a:lnTo>
                                <a:cubicBezTo>
                                  <a:pt x="2089069" y="460398"/>
                                  <a:pt x="2084617" y="462279"/>
                                  <a:pt x="2079974" y="463550"/>
                                </a:cubicBezTo>
                                <a:cubicBezTo>
                                  <a:pt x="2074560" y="465178"/>
                                  <a:pt x="2068958" y="466102"/>
                                  <a:pt x="2063306" y="466299"/>
                                </a:cubicBezTo>
                                <a:cubicBezTo>
                                  <a:pt x="2053382" y="466782"/>
                                  <a:pt x="2043731" y="462982"/>
                                  <a:pt x="2036826" y="455873"/>
                                </a:cubicBezTo>
                                <a:cubicBezTo>
                                  <a:pt x="2031413" y="449009"/>
                                  <a:pt x="2028704" y="440416"/>
                                  <a:pt x="2029206" y="431705"/>
                                </a:cubicBezTo>
                                <a:cubicBezTo>
                                  <a:pt x="2029134" y="428690"/>
                                  <a:pt x="2029358" y="425674"/>
                                  <a:pt x="2029873" y="422702"/>
                                </a:cubicBezTo>
                                <a:lnTo>
                                  <a:pt x="2055590" y="212393"/>
                                </a:lnTo>
                                <a:lnTo>
                                  <a:pt x="2156460" y="212393"/>
                                </a:lnTo>
                                <a:lnTo>
                                  <a:pt x="2161985" y="168038"/>
                                </a:lnTo>
                                <a:lnTo>
                                  <a:pt x="2061020" y="168038"/>
                                </a:lnTo>
                                <a:lnTo>
                                  <a:pt x="2076450" y="46630"/>
                                </a:lnTo>
                                <a:lnTo>
                                  <a:pt x="2045018" y="46630"/>
                                </a:lnTo>
                                <a:cubicBezTo>
                                  <a:pt x="2041249" y="46629"/>
                                  <a:pt x="2037579" y="47825"/>
                                  <a:pt x="2034540" y="50042"/>
                                </a:cubicBezTo>
                                <a:cubicBezTo>
                                  <a:pt x="2031553" y="51876"/>
                                  <a:pt x="2029532" y="54928"/>
                                  <a:pt x="2029015" y="58382"/>
                                </a:cubicBezTo>
                                <a:lnTo>
                                  <a:pt x="2001203" y="166332"/>
                                </a:lnTo>
                                <a:lnTo>
                                  <a:pt x="1942814" y="173914"/>
                                </a:lnTo>
                                <a:lnTo>
                                  <a:pt x="1940052" y="198177"/>
                                </a:lnTo>
                                <a:cubicBezTo>
                                  <a:pt x="1939315" y="201748"/>
                                  <a:pt x="1940035" y="205464"/>
                                  <a:pt x="1942052" y="208507"/>
                                </a:cubicBezTo>
                                <a:cubicBezTo>
                                  <a:pt x="1944577" y="210978"/>
                                  <a:pt x="1948044" y="212254"/>
                                  <a:pt x="1951577" y="212014"/>
                                </a:cubicBezTo>
                                <a:lnTo>
                                  <a:pt x="1994059" y="212014"/>
                                </a:lnTo>
                                <a:lnTo>
                                  <a:pt x="1967103" y="426493"/>
                                </a:lnTo>
                                <a:cubicBezTo>
                                  <a:pt x="1966364" y="432216"/>
                                  <a:pt x="1965919" y="437973"/>
                                  <a:pt x="1965770" y="443742"/>
                                </a:cubicBezTo>
                                <a:cubicBezTo>
                                  <a:pt x="1964715" y="461526"/>
                                  <a:pt x="1970428" y="479053"/>
                                  <a:pt x="1981772" y="492836"/>
                                </a:cubicBezTo>
                                <a:cubicBezTo>
                                  <a:pt x="1995202" y="508569"/>
                                  <a:pt x="2015490" y="516435"/>
                                  <a:pt x="2042922" y="516435"/>
                                </a:cubicBezTo>
                                <a:moveTo>
                                  <a:pt x="1880997" y="461749"/>
                                </a:moveTo>
                                <a:lnTo>
                                  <a:pt x="1866424" y="438908"/>
                                </a:lnTo>
                                <a:cubicBezTo>
                                  <a:pt x="1864387" y="435119"/>
                                  <a:pt x="1860239" y="432942"/>
                                  <a:pt x="1855946" y="433411"/>
                                </a:cubicBezTo>
                                <a:cubicBezTo>
                                  <a:pt x="1850846" y="433748"/>
                                  <a:pt x="1845982" y="435671"/>
                                  <a:pt x="1842040" y="438908"/>
                                </a:cubicBezTo>
                                <a:cubicBezTo>
                                  <a:pt x="1819054" y="457554"/>
                                  <a:pt x="1790352" y="467821"/>
                                  <a:pt x="1760696" y="468004"/>
                                </a:cubicBezTo>
                                <a:cubicBezTo>
                                  <a:pt x="1732764" y="469787"/>
                                  <a:pt x="1706000" y="456598"/>
                                  <a:pt x="1690497" y="433411"/>
                                </a:cubicBezTo>
                                <a:cubicBezTo>
                                  <a:pt x="1677885" y="412073"/>
                                  <a:pt x="1671826" y="387527"/>
                                  <a:pt x="1673066" y="362803"/>
                                </a:cubicBezTo>
                                <a:cubicBezTo>
                                  <a:pt x="1672909" y="353556"/>
                                  <a:pt x="1673386" y="344310"/>
                                  <a:pt x="1674495" y="335128"/>
                                </a:cubicBezTo>
                                <a:cubicBezTo>
                                  <a:pt x="1676961" y="299480"/>
                                  <a:pt x="1690546" y="265486"/>
                                  <a:pt x="1713357" y="237888"/>
                                </a:cubicBezTo>
                                <a:cubicBezTo>
                                  <a:pt x="1723011" y="226736"/>
                                  <a:pt x="1735142" y="217975"/>
                                  <a:pt x="1748790" y="212298"/>
                                </a:cubicBezTo>
                                <a:cubicBezTo>
                                  <a:pt x="1761274" y="206734"/>
                                  <a:pt x="1774739" y="203674"/>
                                  <a:pt x="1788414" y="203295"/>
                                </a:cubicBezTo>
                                <a:cubicBezTo>
                                  <a:pt x="1801451" y="203214"/>
                                  <a:pt x="1814476" y="204133"/>
                                  <a:pt x="1827371" y="206043"/>
                                </a:cubicBezTo>
                                <a:cubicBezTo>
                                  <a:pt x="1835680" y="207205"/>
                                  <a:pt x="1843828" y="209303"/>
                                  <a:pt x="1851660" y="212298"/>
                                </a:cubicBezTo>
                                <a:lnTo>
                                  <a:pt x="1850993" y="235140"/>
                                </a:lnTo>
                                <a:cubicBezTo>
                                  <a:pt x="1850129" y="243863"/>
                                  <a:pt x="1849906" y="252637"/>
                                  <a:pt x="1850327" y="261393"/>
                                </a:cubicBezTo>
                                <a:cubicBezTo>
                                  <a:pt x="1850305" y="266627"/>
                                  <a:pt x="1854552" y="270887"/>
                                  <a:pt x="1859813" y="270909"/>
                                </a:cubicBezTo>
                                <a:cubicBezTo>
                                  <a:pt x="1860112" y="270910"/>
                                  <a:pt x="1860411" y="270897"/>
                                  <a:pt x="1860709" y="270870"/>
                                </a:cubicBezTo>
                                <a:lnTo>
                                  <a:pt x="1888522" y="270870"/>
                                </a:lnTo>
                                <a:lnTo>
                                  <a:pt x="1900333" y="179601"/>
                                </a:lnTo>
                                <a:cubicBezTo>
                                  <a:pt x="1868549" y="164489"/>
                                  <a:pt x="1834072" y="155791"/>
                                  <a:pt x="1798892" y="154011"/>
                                </a:cubicBezTo>
                                <a:cubicBezTo>
                                  <a:pt x="1750523" y="152571"/>
                                  <a:pt x="1703709" y="171094"/>
                                  <a:pt x="1669542" y="205190"/>
                                </a:cubicBezTo>
                                <a:cubicBezTo>
                                  <a:pt x="1637792" y="236782"/>
                                  <a:pt x="1618329" y="279905"/>
                                  <a:pt x="1611154" y="334560"/>
                                </a:cubicBezTo>
                                <a:cubicBezTo>
                                  <a:pt x="1609759" y="345816"/>
                                  <a:pt x="1609059" y="357148"/>
                                  <a:pt x="1609058" y="368490"/>
                                </a:cubicBezTo>
                                <a:cubicBezTo>
                                  <a:pt x="1607596" y="403978"/>
                                  <a:pt x="1618386" y="438895"/>
                                  <a:pt x="1639634" y="467436"/>
                                </a:cubicBezTo>
                                <a:cubicBezTo>
                                  <a:pt x="1663764" y="499028"/>
                                  <a:pt x="1698689" y="514824"/>
                                  <a:pt x="1744409" y="514824"/>
                                </a:cubicBezTo>
                                <a:cubicBezTo>
                                  <a:pt x="1801559" y="514824"/>
                                  <a:pt x="1847215" y="496848"/>
                                  <a:pt x="1881378" y="460896"/>
                                </a:cubicBezTo>
                                <a:moveTo>
                                  <a:pt x="1507522" y="237888"/>
                                </a:moveTo>
                                <a:cubicBezTo>
                                  <a:pt x="1507961" y="247261"/>
                                  <a:pt x="1505537" y="256546"/>
                                  <a:pt x="1500569" y="264520"/>
                                </a:cubicBezTo>
                                <a:cubicBezTo>
                                  <a:pt x="1494850" y="272171"/>
                                  <a:pt x="1487455" y="278426"/>
                                  <a:pt x="1478947" y="282812"/>
                                </a:cubicBezTo>
                                <a:cubicBezTo>
                                  <a:pt x="1463286" y="290763"/>
                                  <a:pt x="1446720" y="296809"/>
                                  <a:pt x="1429607" y="300819"/>
                                </a:cubicBezTo>
                                <a:cubicBezTo>
                                  <a:pt x="1401162" y="308097"/>
                                  <a:pt x="1372226" y="313323"/>
                                  <a:pt x="1343025" y="316457"/>
                                </a:cubicBezTo>
                                <a:cubicBezTo>
                                  <a:pt x="1346319" y="300597"/>
                                  <a:pt x="1351700" y="285237"/>
                                  <a:pt x="1359027" y="270775"/>
                                </a:cubicBezTo>
                                <a:cubicBezTo>
                                  <a:pt x="1367886" y="251173"/>
                                  <a:pt x="1381072" y="233809"/>
                                  <a:pt x="1397603" y="219975"/>
                                </a:cubicBezTo>
                                <a:cubicBezTo>
                                  <a:pt x="1414255" y="206437"/>
                                  <a:pt x="1435260" y="199335"/>
                                  <a:pt x="1456754" y="199978"/>
                                </a:cubicBezTo>
                                <a:cubicBezTo>
                                  <a:pt x="1469538" y="199559"/>
                                  <a:pt x="1482142" y="203067"/>
                                  <a:pt x="1492853" y="210024"/>
                                </a:cubicBezTo>
                                <a:cubicBezTo>
                                  <a:pt x="1502470" y="216238"/>
                                  <a:pt x="1508053" y="227060"/>
                                  <a:pt x="1507522" y="238457"/>
                                </a:cubicBezTo>
                                <a:moveTo>
                                  <a:pt x="1555147" y="446016"/>
                                </a:moveTo>
                                <a:lnTo>
                                  <a:pt x="1539907" y="427061"/>
                                </a:lnTo>
                                <a:cubicBezTo>
                                  <a:pt x="1536975" y="423535"/>
                                  <a:pt x="1532600" y="421515"/>
                                  <a:pt x="1528001" y="421564"/>
                                </a:cubicBezTo>
                                <a:cubicBezTo>
                                  <a:pt x="1524070" y="421652"/>
                                  <a:pt x="1520242" y="422834"/>
                                  <a:pt x="1516952" y="424976"/>
                                </a:cubicBezTo>
                                <a:cubicBezTo>
                                  <a:pt x="1513237" y="427251"/>
                                  <a:pt x="1504379" y="433696"/>
                                  <a:pt x="1490472" y="443931"/>
                                </a:cubicBezTo>
                                <a:cubicBezTo>
                                  <a:pt x="1470095" y="459570"/>
                                  <a:pt x="1444953" y="467798"/>
                                  <a:pt x="1419225" y="467246"/>
                                </a:cubicBezTo>
                                <a:cubicBezTo>
                                  <a:pt x="1364933" y="467246"/>
                                  <a:pt x="1337818" y="435654"/>
                                  <a:pt x="1337882" y="372470"/>
                                </a:cubicBezTo>
                                <a:lnTo>
                                  <a:pt x="1337882" y="357306"/>
                                </a:lnTo>
                                <a:cubicBezTo>
                                  <a:pt x="1375793" y="353981"/>
                                  <a:pt x="1413418" y="347963"/>
                                  <a:pt x="1450467" y="339298"/>
                                </a:cubicBezTo>
                                <a:cubicBezTo>
                                  <a:pt x="1474563" y="333494"/>
                                  <a:pt x="1497738" y="324405"/>
                                  <a:pt x="1519333" y="312287"/>
                                </a:cubicBezTo>
                                <a:cubicBezTo>
                                  <a:pt x="1532887" y="304903"/>
                                  <a:pt x="1544328" y="294204"/>
                                  <a:pt x="1552575" y="281201"/>
                                </a:cubicBezTo>
                                <a:cubicBezTo>
                                  <a:pt x="1560292" y="267235"/>
                                  <a:pt x="1564045" y="251444"/>
                                  <a:pt x="1563434" y="235519"/>
                                </a:cubicBezTo>
                                <a:cubicBezTo>
                                  <a:pt x="1563210" y="226183"/>
                                  <a:pt x="1561071" y="216991"/>
                                  <a:pt x="1557147" y="208507"/>
                                </a:cubicBezTo>
                                <a:cubicBezTo>
                                  <a:pt x="1550086" y="191846"/>
                                  <a:pt x="1537426" y="178144"/>
                                  <a:pt x="1521333" y="169744"/>
                                </a:cubicBezTo>
                                <a:cubicBezTo>
                                  <a:pt x="1502545" y="160090"/>
                                  <a:pt x="1481606" y="155329"/>
                                  <a:pt x="1460468" y="155907"/>
                                </a:cubicBezTo>
                                <a:cubicBezTo>
                                  <a:pt x="1407459" y="155120"/>
                                  <a:pt x="1357507" y="180540"/>
                                  <a:pt x="1327118" y="223766"/>
                                </a:cubicBezTo>
                                <a:cubicBezTo>
                                  <a:pt x="1294217" y="266892"/>
                                  <a:pt x="1276810" y="319755"/>
                                  <a:pt x="1277684" y="373892"/>
                                </a:cubicBezTo>
                                <a:cubicBezTo>
                                  <a:pt x="1277436" y="393878"/>
                                  <a:pt x="1280658" y="413757"/>
                                  <a:pt x="1287209" y="432653"/>
                                </a:cubicBezTo>
                                <a:cubicBezTo>
                                  <a:pt x="1294657" y="456870"/>
                                  <a:pt x="1309423" y="478216"/>
                                  <a:pt x="1329500" y="493784"/>
                                </a:cubicBezTo>
                                <a:cubicBezTo>
                                  <a:pt x="1352116" y="509304"/>
                                  <a:pt x="1379205" y="517058"/>
                                  <a:pt x="1406652" y="515866"/>
                                </a:cubicBezTo>
                                <a:cubicBezTo>
                                  <a:pt x="1435091" y="516767"/>
                                  <a:pt x="1463307" y="510611"/>
                                  <a:pt x="1488758" y="497954"/>
                                </a:cubicBezTo>
                                <a:cubicBezTo>
                                  <a:pt x="1513286" y="484081"/>
                                  <a:pt x="1535545" y="466568"/>
                                  <a:pt x="1554766" y="446016"/>
                                </a:cubicBezTo>
                                <a:moveTo>
                                  <a:pt x="1159097" y="516625"/>
                                </a:moveTo>
                                <a:cubicBezTo>
                                  <a:pt x="1175333" y="516557"/>
                                  <a:pt x="1191439" y="513737"/>
                                  <a:pt x="1206722" y="508284"/>
                                </a:cubicBezTo>
                                <a:cubicBezTo>
                                  <a:pt x="1221731" y="502786"/>
                                  <a:pt x="1235634" y="494666"/>
                                  <a:pt x="1247775" y="484306"/>
                                </a:cubicBezTo>
                                <a:lnTo>
                                  <a:pt x="1233583" y="455873"/>
                                </a:lnTo>
                                <a:cubicBezTo>
                                  <a:pt x="1231678" y="451703"/>
                                  <a:pt x="1229106" y="449713"/>
                                  <a:pt x="1225868" y="449713"/>
                                </a:cubicBezTo>
                                <a:cubicBezTo>
                                  <a:pt x="1223411" y="450234"/>
                                  <a:pt x="1221061" y="451163"/>
                                  <a:pt x="1218914" y="452461"/>
                                </a:cubicBezTo>
                                <a:lnTo>
                                  <a:pt x="1209389" y="457958"/>
                                </a:lnTo>
                                <a:cubicBezTo>
                                  <a:pt x="1205262" y="460431"/>
                                  <a:pt x="1200805" y="462313"/>
                                  <a:pt x="1196150" y="463550"/>
                                </a:cubicBezTo>
                                <a:cubicBezTo>
                                  <a:pt x="1190741" y="465199"/>
                                  <a:pt x="1185135" y="466124"/>
                                  <a:pt x="1179481" y="466299"/>
                                </a:cubicBezTo>
                                <a:cubicBezTo>
                                  <a:pt x="1169390" y="466948"/>
                                  <a:pt x="1159526" y="463133"/>
                                  <a:pt x="1152525" y="455873"/>
                                </a:cubicBezTo>
                                <a:cubicBezTo>
                                  <a:pt x="1147086" y="449018"/>
                                  <a:pt x="1144343" y="440427"/>
                                  <a:pt x="1144810" y="431705"/>
                                </a:cubicBezTo>
                                <a:cubicBezTo>
                                  <a:pt x="1144763" y="428686"/>
                                  <a:pt x="1145018" y="425670"/>
                                  <a:pt x="1145572" y="422702"/>
                                </a:cubicBezTo>
                                <a:lnTo>
                                  <a:pt x="1171575" y="212014"/>
                                </a:lnTo>
                                <a:lnTo>
                                  <a:pt x="1272350" y="212014"/>
                                </a:lnTo>
                                <a:lnTo>
                                  <a:pt x="1277969" y="167659"/>
                                </a:lnTo>
                                <a:lnTo>
                                  <a:pt x="1177195" y="167659"/>
                                </a:lnTo>
                                <a:lnTo>
                                  <a:pt x="1192530" y="46630"/>
                                </a:lnTo>
                                <a:lnTo>
                                  <a:pt x="1161193" y="46630"/>
                                </a:lnTo>
                                <a:cubicBezTo>
                                  <a:pt x="1157456" y="46643"/>
                                  <a:pt x="1153820" y="47838"/>
                                  <a:pt x="1150811" y="50042"/>
                                </a:cubicBezTo>
                                <a:cubicBezTo>
                                  <a:pt x="1147865" y="51936"/>
                                  <a:pt x="1145833" y="54952"/>
                                  <a:pt x="1145191" y="58382"/>
                                </a:cubicBezTo>
                                <a:lnTo>
                                  <a:pt x="1117378" y="166332"/>
                                </a:lnTo>
                                <a:lnTo>
                                  <a:pt x="1058990" y="173914"/>
                                </a:lnTo>
                                <a:lnTo>
                                  <a:pt x="1056227" y="198177"/>
                                </a:lnTo>
                                <a:cubicBezTo>
                                  <a:pt x="1055508" y="201761"/>
                                  <a:pt x="1056262" y="205482"/>
                                  <a:pt x="1058323" y="208507"/>
                                </a:cubicBezTo>
                                <a:cubicBezTo>
                                  <a:pt x="1060848" y="210978"/>
                                  <a:pt x="1064315" y="212254"/>
                                  <a:pt x="1067848" y="212014"/>
                                </a:cubicBezTo>
                                <a:lnTo>
                                  <a:pt x="1110234" y="212014"/>
                                </a:lnTo>
                                <a:lnTo>
                                  <a:pt x="1083374" y="426493"/>
                                </a:lnTo>
                                <a:cubicBezTo>
                                  <a:pt x="1082421" y="434738"/>
                                  <a:pt x="1081945" y="440519"/>
                                  <a:pt x="1081945" y="443742"/>
                                </a:cubicBezTo>
                                <a:cubicBezTo>
                                  <a:pt x="1080937" y="461520"/>
                                  <a:pt x="1086644" y="479031"/>
                                  <a:pt x="1097947" y="492836"/>
                                </a:cubicBezTo>
                                <a:cubicBezTo>
                                  <a:pt x="1111409" y="508569"/>
                                  <a:pt x="1131792" y="516435"/>
                                  <a:pt x="1159097" y="516435"/>
                                </a:cubicBezTo>
                                <a:moveTo>
                                  <a:pt x="842105" y="467246"/>
                                </a:moveTo>
                                <a:cubicBezTo>
                                  <a:pt x="826706" y="467603"/>
                                  <a:pt x="811437" y="464356"/>
                                  <a:pt x="797528" y="457769"/>
                                </a:cubicBezTo>
                                <a:cubicBezTo>
                                  <a:pt x="785400" y="452112"/>
                                  <a:pt x="775057" y="443263"/>
                                  <a:pt x="767620" y="432179"/>
                                </a:cubicBezTo>
                                <a:cubicBezTo>
                                  <a:pt x="759905" y="419835"/>
                                  <a:pt x="755147" y="405891"/>
                                  <a:pt x="753713" y="391425"/>
                                </a:cubicBezTo>
                                <a:cubicBezTo>
                                  <a:pt x="752338" y="382009"/>
                                  <a:pt x="751638" y="372508"/>
                                  <a:pt x="751618" y="362993"/>
                                </a:cubicBezTo>
                                <a:cubicBezTo>
                                  <a:pt x="751688" y="353731"/>
                                  <a:pt x="752388" y="344485"/>
                                  <a:pt x="753713" y="335318"/>
                                </a:cubicBezTo>
                                <a:cubicBezTo>
                                  <a:pt x="756361" y="316213"/>
                                  <a:pt x="761022" y="297439"/>
                                  <a:pt x="767620" y="279305"/>
                                </a:cubicBezTo>
                                <a:cubicBezTo>
                                  <a:pt x="772871" y="264011"/>
                                  <a:pt x="781164" y="249925"/>
                                  <a:pt x="792004" y="237888"/>
                                </a:cubicBezTo>
                                <a:cubicBezTo>
                                  <a:pt x="801873" y="226804"/>
                                  <a:pt x="813936" y="217866"/>
                                  <a:pt x="827437" y="211635"/>
                                </a:cubicBezTo>
                                <a:cubicBezTo>
                                  <a:pt x="842482" y="205280"/>
                                  <a:pt x="858722" y="202210"/>
                                  <a:pt x="875062" y="202631"/>
                                </a:cubicBezTo>
                                <a:cubicBezTo>
                                  <a:pt x="909796" y="202631"/>
                                  <a:pt x="934339" y="214384"/>
                                  <a:pt x="948690" y="237888"/>
                                </a:cubicBezTo>
                                <a:cubicBezTo>
                                  <a:pt x="959642" y="257772"/>
                                  <a:pt x="964943" y="280249"/>
                                  <a:pt x="964025" y="302904"/>
                                </a:cubicBezTo>
                                <a:cubicBezTo>
                                  <a:pt x="963968" y="313772"/>
                                  <a:pt x="963268" y="324627"/>
                                  <a:pt x="961930" y="335413"/>
                                </a:cubicBezTo>
                                <a:cubicBezTo>
                                  <a:pt x="957294" y="376419"/>
                                  <a:pt x="944785" y="408706"/>
                                  <a:pt x="924401" y="432274"/>
                                </a:cubicBezTo>
                                <a:cubicBezTo>
                                  <a:pt x="903818" y="455675"/>
                                  <a:pt x="873606" y="468419"/>
                                  <a:pt x="842391" y="466867"/>
                                </a:cubicBezTo>
                                <a:moveTo>
                                  <a:pt x="880491" y="154864"/>
                                </a:moveTo>
                                <a:cubicBezTo>
                                  <a:pt x="856282" y="154785"/>
                                  <a:pt x="832263" y="159122"/>
                                  <a:pt x="809625" y="167659"/>
                                </a:cubicBezTo>
                                <a:cubicBezTo>
                                  <a:pt x="788267" y="175919"/>
                                  <a:pt x="768679" y="188141"/>
                                  <a:pt x="751904" y="203674"/>
                                </a:cubicBezTo>
                                <a:cubicBezTo>
                                  <a:pt x="734902" y="220076"/>
                                  <a:pt x="721224" y="239574"/>
                                  <a:pt x="711613" y="261108"/>
                                </a:cubicBezTo>
                                <a:cubicBezTo>
                                  <a:pt x="700517" y="284482"/>
                                  <a:pt x="693250" y="309471"/>
                                  <a:pt x="690086" y="335128"/>
                                </a:cubicBezTo>
                                <a:cubicBezTo>
                                  <a:pt x="688678" y="345209"/>
                                  <a:pt x="687977" y="355374"/>
                                  <a:pt x="687991" y="365551"/>
                                </a:cubicBezTo>
                                <a:cubicBezTo>
                                  <a:pt x="688151" y="380428"/>
                                  <a:pt x="689778" y="395252"/>
                                  <a:pt x="692849" y="409812"/>
                                </a:cubicBezTo>
                                <a:cubicBezTo>
                                  <a:pt x="697475" y="430560"/>
                                  <a:pt x="706755" y="450000"/>
                                  <a:pt x="719995" y="466678"/>
                                </a:cubicBezTo>
                                <a:cubicBezTo>
                                  <a:pt x="732644" y="482568"/>
                                  <a:pt x="748989" y="495156"/>
                                  <a:pt x="767620" y="503356"/>
                                </a:cubicBezTo>
                                <a:cubicBezTo>
                                  <a:pt x="789266" y="512073"/>
                                  <a:pt x="812473" y="516297"/>
                                  <a:pt x="835819" y="515772"/>
                                </a:cubicBezTo>
                                <a:cubicBezTo>
                                  <a:pt x="860273" y="516117"/>
                                  <a:pt x="884573" y="511873"/>
                                  <a:pt x="907447" y="503261"/>
                                </a:cubicBezTo>
                                <a:cubicBezTo>
                                  <a:pt x="928845" y="495107"/>
                                  <a:pt x="948307" y="482617"/>
                                  <a:pt x="964597" y="466583"/>
                                </a:cubicBezTo>
                                <a:cubicBezTo>
                                  <a:pt x="981679" y="450448"/>
                                  <a:pt x="995402" y="431126"/>
                                  <a:pt x="1004983" y="409717"/>
                                </a:cubicBezTo>
                                <a:cubicBezTo>
                                  <a:pt x="1015633" y="385994"/>
                                  <a:pt x="1022664" y="360822"/>
                                  <a:pt x="1025843" y="335034"/>
                                </a:cubicBezTo>
                                <a:cubicBezTo>
                                  <a:pt x="1027146" y="324022"/>
                                  <a:pt x="1027846" y="312949"/>
                                  <a:pt x="1027938" y="301862"/>
                                </a:cubicBezTo>
                                <a:cubicBezTo>
                                  <a:pt x="1027984" y="288137"/>
                                  <a:pt x="1026580" y="274446"/>
                                  <a:pt x="1023747" y="261013"/>
                                </a:cubicBezTo>
                                <a:cubicBezTo>
                                  <a:pt x="1019669" y="240035"/>
                                  <a:pt x="1010588" y="220338"/>
                                  <a:pt x="997268" y="203579"/>
                                </a:cubicBezTo>
                                <a:cubicBezTo>
                                  <a:pt x="984369" y="187668"/>
                                  <a:pt x="967621" y="175276"/>
                                  <a:pt x="948595" y="167564"/>
                                </a:cubicBezTo>
                                <a:cubicBezTo>
                                  <a:pt x="926971" y="158886"/>
                                  <a:pt x="903802" y="154662"/>
                                  <a:pt x="880491" y="155149"/>
                                </a:cubicBezTo>
                                <a:moveTo>
                                  <a:pt x="516826" y="160646"/>
                                </a:moveTo>
                                <a:lnTo>
                                  <a:pt x="431101" y="160646"/>
                                </a:lnTo>
                                <a:lnTo>
                                  <a:pt x="427673" y="190500"/>
                                </a:lnTo>
                                <a:cubicBezTo>
                                  <a:pt x="425974" y="195454"/>
                                  <a:pt x="428633" y="200840"/>
                                  <a:pt x="433611" y="202530"/>
                                </a:cubicBezTo>
                                <a:cubicBezTo>
                                  <a:pt x="434371" y="202788"/>
                                  <a:pt x="435159" y="202949"/>
                                  <a:pt x="435959" y="203010"/>
                                </a:cubicBezTo>
                                <a:cubicBezTo>
                                  <a:pt x="438341" y="203484"/>
                                  <a:pt x="442341" y="204337"/>
                                  <a:pt x="448151" y="205759"/>
                                </a:cubicBezTo>
                                <a:cubicBezTo>
                                  <a:pt x="453962" y="207181"/>
                                  <a:pt x="462820" y="208981"/>
                                  <a:pt x="474917" y="211256"/>
                                </a:cubicBezTo>
                                <a:lnTo>
                                  <a:pt x="438150" y="510843"/>
                                </a:lnTo>
                                <a:lnTo>
                                  <a:pt x="500063" y="510843"/>
                                </a:lnTo>
                                <a:lnTo>
                                  <a:pt x="527209" y="288119"/>
                                </a:lnTo>
                                <a:cubicBezTo>
                                  <a:pt x="553117" y="239215"/>
                                  <a:pt x="586232" y="214763"/>
                                  <a:pt x="626555" y="214763"/>
                                </a:cubicBezTo>
                                <a:cubicBezTo>
                                  <a:pt x="635947" y="214471"/>
                                  <a:pt x="645328" y="215622"/>
                                  <a:pt x="654368" y="218175"/>
                                </a:cubicBezTo>
                                <a:cubicBezTo>
                                  <a:pt x="659736" y="220211"/>
                                  <a:pt x="665393" y="221395"/>
                                  <a:pt x="671132" y="221681"/>
                                </a:cubicBezTo>
                                <a:cubicBezTo>
                                  <a:pt x="675227" y="221681"/>
                                  <a:pt x="678561" y="218649"/>
                                  <a:pt x="680657" y="212678"/>
                                </a:cubicBezTo>
                                <a:lnTo>
                                  <a:pt x="694563" y="166332"/>
                                </a:lnTo>
                                <a:cubicBezTo>
                                  <a:pt x="680398" y="158024"/>
                                  <a:pt x="664130" y="153944"/>
                                  <a:pt x="647700" y="154580"/>
                                </a:cubicBezTo>
                                <a:cubicBezTo>
                                  <a:pt x="601790" y="154580"/>
                                  <a:pt x="562832" y="180391"/>
                                  <a:pt x="530828" y="232012"/>
                                </a:cubicBezTo>
                                <a:lnTo>
                                  <a:pt x="533400" y="177421"/>
                                </a:lnTo>
                                <a:cubicBezTo>
                                  <a:pt x="533935" y="172759"/>
                                  <a:pt x="532713" y="168065"/>
                                  <a:pt x="529971" y="164247"/>
                                </a:cubicBezTo>
                                <a:cubicBezTo>
                                  <a:pt x="526148" y="161485"/>
                                  <a:pt x="521429" y="160235"/>
                                  <a:pt x="516731" y="160740"/>
                                </a:cubicBezTo>
                                <a:moveTo>
                                  <a:pt x="349187" y="151263"/>
                                </a:moveTo>
                                <a:cubicBezTo>
                                  <a:pt x="350778" y="186983"/>
                                  <a:pt x="335309" y="221350"/>
                                  <a:pt x="307467" y="243954"/>
                                </a:cubicBezTo>
                                <a:cubicBezTo>
                                  <a:pt x="281659" y="263761"/>
                                  <a:pt x="249635" y="273834"/>
                                  <a:pt x="217075" y="272387"/>
                                </a:cubicBezTo>
                                <a:lnTo>
                                  <a:pt x="146018" y="272387"/>
                                </a:lnTo>
                                <a:lnTo>
                                  <a:pt x="171450" y="68049"/>
                                </a:lnTo>
                                <a:lnTo>
                                  <a:pt x="241935" y="68049"/>
                                </a:lnTo>
                                <a:cubicBezTo>
                                  <a:pt x="281877" y="68049"/>
                                  <a:pt x="310452" y="76832"/>
                                  <a:pt x="327660" y="94397"/>
                                </a:cubicBezTo>
                                <a:cubicBezTo>
                                  <a:pt x="342153" y="109754"/>
                                  <a:pt x="349929" y="130206"/>
                                  <a:pt x="349282" y="151263"/>
                                </a:cubicBezTo>
                                <a:moveTo>
                                  <a:pt x="330232" y="26063"/>
                                </a:moveTo>
                                <a:cubicBezTo>
                                  <a:pt x="303794" y="18560"/>
                                  <a:pt x="276374" y="15046"/>
                                  <a:pt x="248888" y="15638"/>
                                </a:cubicBezTo>
                                <a:lnTo>
                                  <a:pt x="60484" y="15638"/>
                                </a:lnTo>
                                <a:lnTo>
                                  <a:pt x="57150" y="44545"/>
                                </a:lnTo>
                                <a:cubicBezTo>
                                  <a:pt x="55539" y="50075"/>
                                  <a:pt x="58739" y="55857"/>
                                  <a:pt x="64297" y="57460"/>
                                </a:cubicBezTo>
                                <a:cubicBezTo>
                                  <a:pt x="64888" y="57630"/>
                                  <a:pt x="65492" y="57749"/>
                                  <a:pt x="66104" y="57813"/>
                                </a:cubicBezTo>
                                <a:cubicBezTo>
                                  <a:pt x="68390" y="57813"/>
                                  <a:pt x="72390" y="59140"/>
                                  <a:pt x="78200" y="60562"/>
                                </a:cubicBezTo>
                                <a:cubicBezTo>
                                  <a:pt x="84011" y="61984"/>
                                  <a:pt x="92964" y="63784"/>
                                  <a:pt x="104966" y="66059"/>
                                </a:cubicBezTo>
                                <a:lnTo>
                                  <a:pt x="55626" y="460328"/>
                                </a:lnTo>
                                <a:lnTo>
                                  <a:pt x="15335" y="468668"/>
                                </a:lnTo>
                                <a:cubicBezTo>
                                  <a:pt x="8748" y="469112"/>
                                  <a:pt x="3608" y="474515"/>
                                  <a:pt x="3524" y="481084"/>
                                </a:cubicBezTo>
                                <a:lnTo>
                                  <a:pt x="0" y="510843"/>
                                </a:lnTo>
                                <a:lnTo>
                                  <a:pt x="166878" y="510843"/>
                                </a:lnTo>
                                <a:lnTo>
                                  <a:pt x="170402" y="481084"/>
                                </a:lnTo>
                                <a:cubicBezTo>
                                  <a:pt x="172043" y="476110"/>
                                  <a:pt x="169320" y="470755"/>
                                  <a:pt x="164322" y="469123"/>
                                </a:cubicBezTo>
                                <a:cubicBezTo>
                                  <a:pt x="163546" y="468870"/>
                                  <a:pt x="162740" y="468717"/>
                                  <a:pt x="161925" y="468668"/>
                                </a:cubicBezTo>
                                <a:cubicBezTo>
                                  <a:pt x="149828" y="466393"/>
                                  <a:pt x="140875" y="464498"/>
                                  <a:pt x="135065" y="463171"/>
                                </a:cubicBezTo>
                                <a:lnTo>
                                  <a:pt x="122968" y="460328"/>
                                </a:lnTo>
                                <a:lnTo>
                                  <a:pt x="139637" y="325461"/>
                                </a:lnTo>
                                <a:lnTo>
                                  <a:pt x="209931" y="325461"/>
                                </a:lnTo>
                                <a:cubicBezTo>
                                  <a:pt x="268288" y="325461"/>
                                  <a:pt x="316262" y="310708"/>
                                  <a:pt x="353854" y="281201"/>
                                </a:cubicBezTo>
                                <a:cubicBezTo>
                                  <a:pt x="388741" y="253680"/>
                                  <a:pt x="410827" y="213184"/>
                                  <a:pt x="415004" y="169081"/>
                                </a:cubicBezTo>
                                <a:cubicBezTo>
                                  <a:pt x="416111" y="160597"/>
                                  <a:pt x="416589" y="152044"/>
                                  <a:pt x="416433" y="143491"/>
                                </a:cubicBezTo>
                                <a:cubicBezTo>
                                  <a:pt x="416433" y="83529"/>
                                  <a:pt x="387445" y="44324"/>
                                  <a:pt x="329470" y="25874"/>
                                </a:cubicBezTo>
                              </a:path>
                            </a:pathLst>
                          </a:custGeom>
                          <a:solidFill>
                            <a:srgbClr val="E01C54"/>
                          </a:solidFill>
                          <a:ln w="9525" cap="flat">
                            <a:noFill/>
                            <a:prstDash val="solid"/>
                            <a:miter/>
                          </a:ln>
                        </wps:spPr>
                        <wps:bodyPr rtlCol="0" anchor="ctr"/>
                      </wps:wsp>
                      <wps:wsp>
                        <wps:cNvPr id="12" name="Freeform 32"/>
                        <wps:cNvSpPr/>
                        <wps:spPr>
                          <a:xfrm>
                            <a:off x="1079405" y="103128"/>
                            <a:ext cx="859809" cy="154338"/>
                          </a:xfrm>
                          <a:custGeom>
                            <a:avLst/>
                            <a:gdLst>
                              <a:gd name="connsiteX0" fmla="*/ 5745178 w 5750054"/>
                              <a:gd name="connsiteY0" fmla="*/ 600551 h 1034477"/>
                              <a:gd name="connsiteX1" fmla="*/ 5713746 w 5750054"/>
                              <a:gd name="connsiteY1" fmla="*/ 558433 h 1034477"/>
                              <a:gd name="connsiteX2" fmla="*/ 5668633 w 5750054"/>
                              <a:gd name="connsiteY2" fmla="*/ 528876 h 1034477"/>
                              <a:gd name="connsiteX3" fmla="*/ 5615755 w 5750054"/>
                              <a:gd name="connsiteY3" fmla="*/ 507079 h 1034477"/>
                              <a:gd name="connsiteX4" fmla="*/ 5563987 w 5750054"/>
                              <a:gd name="connsiteY4" fmla="*/ 491192 h 1034477"/>
                              <a:gd name="connsiteX5" fmla="*/ 5518874 w 5750054"/>
                              <a:gd name="connsiteY5" fmla="*/ 472719 h 1034477"/>
                              <a:gd name="connsiteX6" fmla="*/ 5487442 w 5750054"/>
                              <a:gd name="connsiteY6" fmla="*/ 451106 h 1034477"/>
                              <a:gd name="connsiteX7" fmla="*/ 5475054 w 5750054"/>
                              <a:gd name="connsiteY7" fmla="*/ 419148 h 1034477"/>
                              <a:gd name="connsiteX8" fmla="*/ 5498720 w 5750054"/>
                              <a:gd name="connsiteY8" fmla="*/ 372782 h 1034477"/>
                              <a:gd name="connsiteX9" fmla="*/ 5562877 w 5750054"/>
                              <a:gd name="connsiteY9" fmla="*/ 355602 h 1034477"/>
                              <a:gd name="connsiteX10" fmla="*/ 5630361 w 5750054"/>
                              <a:gd name="connsiteY10" fmla="*/ 363545 h 1034477"/>
                              <a:gd name="connsiteX11" fmla="*/ 5638311 w 5750054"/>
                              <a:gd name="connsiteY11" fmla="*/ 427461 h 1034477"/>
                              <a:gd name="connsiteX12" fmla="*/ 5664196 w 5750054"/>
                              <a:gd name="connsiteY12" fmla="*/ 449074 h 1034477"/>
                              <a:gd name="connsiteX13" fmla="*/ 5728353 w 5750054"/>
                              <a:gd name="connsiteY13" fmla="*/ 449074 h 1034477"/>
                              <a:gd name="connsiteX14" fmla="*/ 5728353 w 5750054"/>
                              <a:gd name="connsiteY14" fmla="*/ 283742 h 1034477"/>
                              <a:gd name="connsiteX15" fmla="*/ 5729463 w 5750054"/>
                              <a:gd name="connsiteY15" fmla="*/ 283742 h 1034477"/>
                              <a:gd name="connsiteX16" fmla="*/ 5636093 w 5750054"/>
                              <a:gd name="connsiteY16" fmla="*/ 259358 h 1034477"/>
                              <a:gd name="connsiteX17" fmla="*/ 5560474 w 5750054"/>
                              <a:gd name="connsiteY17" fmla="*/ 253078 h 1034477"/>
                              <a:gd name="connsiteX18" fmla="*/ 5468029 w 5750054"/>
                              <a:gd name="connsiteY18" fmla="*/ 267856 h 1034477"/>
                              <a:gd name="connsiteX19" fmla="*/ 5399250 w 5750054"/>
                              <a:gd name="connsiteY19" fmla="*/ 306649 h 1034477"/>
                              <a:gd name="connsiteX20" fmla="*/ 5357650 w 5750054"/>
                              <a:gd name="connsiteY20" fmla="*/ 363545 h 1034477"/>
                              <a:gd name="connsiteX21" fmla="*/ 5344153 w 5750054"/>
                              <a:gd name="connsiteY21" fmla="*/ 431894 h 1034477"/>
                              <a:gd name="connsiteX22" fmla="*/ 5356541 w 5750054"/>
                              <a:gd name="connsiteY22" fmla="*/ 498027 h 1034477"/>
                              <a:gd name="connsiteX23" fmla="*/ 5387972 w 5750054"/>
                              <a:gd name="connsiteY23" fmla="*/ 543655 h 1034477"/>
                              <a:gd name="connsiteX24" fmla="*/ 5434195 w 5750054"/>
                              <a:gd name="connsiteY24" fmla="*/ 574320 h 1034477"/>
                              <a:gd name="connsiteX25" fmla="*/ 5485963 w 5750054"/>
                              <a:gd name="connsiteY25" fmla="*/ 596118 h 1034477"/>
                              <a:gd name="connsiteX26" fmla="*/ 5539026 w 5750054"/>
                              <a:gd name="connsiteY26" fmla="*/ 613113 h 1034477"/>
                              <a:gd name="connsiteX27" fmla="*/ 5583954 w 5750054"/>
                              <a:gd name="connsiteY27" fmla="*/ 630108 h 1034477"/>
                              <a:gd name="connsiteX28" fmla="*/ 5616679 w 5750054"/>
                              <a:gd name="connsiteY28" fmla="*/ 653014 h 1034477"/>
                              <a:gd name="connsiteX29" fmla="*/ 5627957 w 5750054"/>
                              <a:gd name="connsiteY29" fmla="*/ 686080 h 1034477"/>
                              <a:gd name="connsiteX30" fmla="*/ 5623520 w 5750054"/>
                              <a:gd name="connsiteY30" fmla="*/ 713420 h 1034477"/>
                              <a:gd name="connsiteX31" fmla="*/ 5606510 w 5750054"/>
                              <a:gd name="connsiteY31" fmla="*/ 735033 h 1034477"/>
                              <a:gd name="connsiteX32" fmla="*/ 5577298 w 5750054"/>
                              <a:gd name="connsiteY32" fmla="*/ 750920 h 1034477"/>
                              <a:gd name="connsiteX33" fmla="*/ 5534404 w 5750054"/>
                              <a:gd name="connsiteY33" fmla="*/ 756646 h 1034477"/>
                              <a:gd name="connsiteX34" fmla="*/ 5443253 w 5750054"/>
                              <a:gd name="connsiteY34" fmla="*/ 747595 h 1034477"/>
                              <a:gd name="connsiteX35" fmla="*/ 5435304 w 5750054"/>
                              <a:gd name="connsiteY35" fmla="*/ 680354 h 1034477"/>
                              <a:gd name="connsiteX36" fmla="*/ 5409419 w 5750054"/>
                              <a:gd name="connsiteY36" fmla="*/ 658741 h 1034477"/>
                              <a:gd name="connsiteX37" fmla="*/ 5344154 w 5750054"/>
                              <a:gd name="connsiteY37" fmla="*/ 658741 h 1034477"/>
                              <a:gd name="connsiteX38" fmla="*/ 5344154 w 5750054"/>
                              <a:gd name="connsiteY38" fmla="*/ 823518 h 1034477"/>
                              <a:gd name="connsiteX39" fmla="*/ 5428093 w 5750054"/>
                              <a:gd name="connsiteY39" fmla="*/ 846424 h 1034477"/>
                              <a:gd name="connsiteX40" fmla="*/ 5527749 w 5750054"/>
                              <a:gd name="connsiteY40" fmla="*/ 855476 h 1034477"/>
                              <a:gd name="connsiteX41" fmla="*/ 5626849 w 5750054"/>
                              <a:gd name="connsiteY41" fmla="*/ 840698 h 1034477"/>
                              <a:gd name="connsiteX42" fmla="*/ 5698956 w 5750054"/>
                              <a:gd name="connsiteY42" fmla="*/ 800797 h 1034477"/>
                              <a:gd name="connsiteX43" fmla="*/ 5742775 w 5750054"/>
                              <a:gd name="connsiteY43" fmla="*/ 739282 h 1034477"/>
                              <a:gd name="connsiteX44" fmla="*/ 5758675 w 5750054"/>
                              <a:gd name="connsiteY44" fmla="*/ 660588 h 1034477"/>
                              <a:gd name="connsiteX45" fmla="*/ 5746102 w 5750054"/>
                              <a:gd name="connsiteY45" fmla="*/ 600182 h 1034477"/>
                              <a:gd name="connsiteX46" fmla="*/ 5138187 w 5750054"/>
                              <a:gd name="connsiteY46" fmla="*/ 855845 h 1034477"/>
                              <a:gd name="connsiteX47" fmla="*/ 5219353 w 5750054"/>
                              <a:gd name="connsiteY47" fmla="*/ 842175 h 1034477"/>
                              <a:gd name="connsiteX48" fmla="*/ 5289056 w 5750054"/>
                              <a:gd name="connsiteY48" fmla="*/ 803382 h 1034477"/>
                              <a:gd name="connsiteX49" fmla="*/ 5247456 w 5750054"/>
                              <a:gd name="connsiteY49" fmla="*/ 735033 h 1034477"/>
                              <a:gd name="connsiteX50" fmla="*/ 5239506 w 5750054"/>
                              <a:gd name="connsiteY50" fmla="*/ 725982 h 1034477"/>
                              <a:gd name="connsiteX51" fmla="*/ 5228228 w 5750054"/>
                              <a:gd name="connsiteY51" fmla="*/ 723580 h 1034477"/>
                              <a:gd name="connsiteX52" fmla="*/ 5219353 w 5750054"/>
                              <a:gd name="connsiteY52" fmla="*/ 725982 h 1034477"/>
                              <a:gd name="connsiteX53" fmla="*/ 5206966 w 5750054"/>
                              <a:gd name="connsiteY53" fmla="*/ 732816 h 1034477"/>
                              <a:gd name="connsiteX54" fmla="*/ 5192359 w 5750054"/>
                              <a:gd name="connsiteY54" fmla="*/ 739652 h 1034477"/>
                              <a:gd name="connsiteX55" fmla="*/ 5170912 w 5750054"/>
                              <a:gd name="connsiteY55" fmla="*/ 741868 h 1034477"/>
                              <a:gd name="connsiteX56" fmla="*/ 5134858 w 5750054"/>
                              <a:gd name="connsiteY56" fmla="*/ 727090 h 1034477"/>
                              <a:gd name="connsiteX57" fmla="*/ 5121361 w 5750054"/>
                              <a:gd name="connsiteY57" fmla="*/ 684972 h 1034477"/>
                              <a:gd name="connsiteX58" fmla="*/ 5121362 w 5750054"/>
                              <a:gd name="connsiteY58" fmla="*/ 368163 h 1034477"/>
                              <a:gd name="connsiteX59" fmla="*/ 5273341 w 5750054"/>
                              <a:gd name="connsiteY59" fmla="*/ 368163 h 1034477"/>
                              <a:gd name="connsiteX60" fmla="*/ 5273341 w 5750054"/>
                              <a:gd name="connsiteY60" fmla="*/ 267856 h 1034477"/>
                              <a:gd name="connsiteX61" fmla="*/ 5121362 w 5750054"/>
                              <a:gd name="connsiteY61" fmla="*/ 267856 h 1034477"/>
                              <a:gd name="connsiteX62" fmla="*/ 5121362 w 5750054"/>
                              <a:gd name="connsiteY62" fmla="*/ 83128 h 1034477"/>
                              <a:gd name="connsiteX63" fmla="*/ 5049255 w 5750054"/>
                              <a:gd name="connsiteY63" fmla="*/ 83128 h 1034477"/>
                              <a:gd name="connsiteX64" fmla="*/ 5027808 w 5750054"/>
                              <a:gd name="connsiteY64" fmla="*/ 89778 h 1034477"/>
                              <a:gd name="connsiteX65" fmla="*/ 5017639 w 5750054"/>
                              <a:gd name="connsiteY65" fmla="*/ 106958 h 1034477"/>
                              <a:gd name="connsiteX66" fmla="*/ 4988426 w 5750054"/>
                              <a:gd name="connsiteY66" fmla="*/ 266563 h 1034477"/>
                              <a:gd name="connsiteX67" fmla="*/ 4894872 w 5750054"/>
                              <a:gd name="connsiteY67" fmla="*/ 281341 h 1034477"/>
                              <a:gd name="connsiteX68" fmla="*/ 4894872 w 5750054"/>
                              <a:gd name="connsiteY68" fmla="*/ 338237 h 1034477"/>
                              <a:gd name="connsiteX69" fmla="*/ 4903932 w 5750054"/>
                              <a:gd name="connsiteY69" fmla="*/ 360035 h 1034477"/>
                              <a:gd name="connsiteX70" fmla="*/ 4922421 w 5750054"/>
                              <a:gd name="connsiteY70" fmla="*/ 367978 h 1034477"/>
                              <a:gd name="connsiteX71" fmla="*/ 4981031 w 5750054"/>
                              <a:gd name="connsiteY71" fmla="*/ 367978 h 1034477"/>
                              <a:gd name="connsiteX72" fmla="*/ 4981031 w 5750054"/>
                              <a:gd name="connsiteY72" fmla="*/ 694208 h 1034477"/>
                              <a:gd name="connsiteX73" fmla="*/ 5021707 w 5750054"/>
                              <a:gd name="connsiteY73" fmla="*/ 812804 h 1034477"/>
                              <a:gd name="connsiteX74" fmla="*/ 5137632 w 5750054"/>
                              <a:gd name="connsiteY74" fmla="*/ 856030 h 1034477"/>
                              <a:gd name="connsiteX75" fmla="*/ 4838111 w 5750054"/>
                              <a:gd name="connsiteY75" fmla="*/ 744270 h 1034477"/>
                              <a:gd name="connsiteX76" fmla="*/ 4831271 w 5750054"/>
                              <a:gd name="connsiteY76" fmla="*/ 743161 h 1034477"/>
                              <a:gd name="connsiteX77" fmla="*/ 4814446 w 5750054"/>
                              <a:gd name="connsiteY77" fmla="*/ 739836 h 1034477"/>
                              <a:gd name="connsiteX78" fmla="*/ 4781720 w 5750054"/>
                              <a:gd name="connsiteY78" fmla="*/ 734110 h 1034477"/>
                              <a:gd name="connsiteX79" fmla="*/ 4781720 w 5750054"/>
                              <a:gd name="connsiteY79" fmla="*/ 474012 h 1034477"/>
                              <a:gd name="connsiteX80" fmla="*/ 4768223 w 5750054"/>
                              <a:gd name="connsiteY80" fmla="*/ 385158 h 1034477"/>
                              <a:gd name="connsiteX81" fmla="*/ 4731245 w 5750054"/>
                              <a:gd name="connsiteY81" fmla="*/ 314592 h 1034477"/>
                              <a:gd name="connsiteX82" fmla="*/ 4670417 w 5750054"/>
                              <a:gd name="connsiteY82" fmla="*/ 268964 h 1034477"/>
                              <a:gd name="connsiteX83" fmla="*/ 4587032 w 5750054"/>
                              <a:gd name="connsiteY83" fmla="*/ 253078 h 1034477"/>
                              <a:gd name="connsiteX84" fmla="*/ 4491259 w 5750054"/>
                              <a:gd name="connsiteY84" fmla="*/ 273582 h 1034477"/>
                              <a:gd name="connsiteX85" fmla="*/ 4417303 w 5750054"/>
                              <a:gd name="connsiteY85" fmla="*/ 325861 h 1034477"/>
                              <a:gd name="connsiteX86" fmla="*/ 4417304 w 5750054"/>
                              <a:gd name="connsiteY86" fmla="*/ 0 h 1034477"/>
                              <a:gd name="connsiteX87" fmla="*/ 4193218 w 5750054"/>
                              <a:gd name="connsiteY87" fmla="*/ 0 h 1034477"/>
                              <a:gd name="connsiteX88" fmla="*/ 4193218 w 5750054"/>
                              <a:gd name="connsiteY88" fmla="*/ 67241 h 1034477"/>
                              <a:gd name="connsiteX89" fmla="*/ 4221321 w 5750054"/>
                              <a:gd name="connsiteY89" fmla="*/ 102524 h 1034477"/>
                              <a:gd name="connsiteX90" fmla="*/ 4228162 w 5750054"/>
                              <a:gd name="connsiteY90" fmla="*/ 103817 h 1034477"/>
                              <a:gd name="connsiteX91" fmla="*/ 4235558 w 5750054"/>
                              <a:gd name="connsiteY91" fmla="*/ 104926 h 1034477"/>
                              <a:gd name="connsiteX92" fmla="*/ 4244987 w 5750054"/>
                              <a:gd name="connsiteY92" fmla="*/ 107142 h 1034477"/>
                              <a:gd name="connsiteX93" fmla="*/ 4278822 w 5750054"/>
                              <a:gd name="connsiteY93" fmla="*/ 112869 h 1034477"/>
                              <a:gd name="connsiteX94" fmla="*/ 4278822 w 5750054"/>
                              <a:gd name="connsiteY94" fmla="*/ 733925 h 1034477"/>
                              <a:gd name="connsiteX95" fmla="*/ 4244987 w 5750054"/>
                              <a:gd name="connsiteY95" fmla="*/ 739652 h 1034477"/>
                              <a:gd name="connsiteX96" fmla="*/ 4235558 w 5750054"/>
                              <a:gd name="connsiteY96" fmla="*/ 741868 h 1034477"/>
                              <a:gd name="connsiteX97" fmla="*/ 4228162 w 5750054"/>
                              <a:gd name="connsiteY97" fmla="*/ 742977 h 1034477"/>
                              <a:gd name="connsiteX98" fmla="*/ 4221321 w 5750054"/>
                              <a:gd name="connsiteY98" fmla="*/ 744085 h 1034477"/>
                              <a:gd name="connsiteX99" fmla="*/ 4193218 w 5750054"/>
                              <a:gd name="connsiteY99" fmla="*/ 779553 h 1034477"/>
                              <a:gd name="connsiteX100" fmla="*/ 4193218 w 5750054"/>
                              <a:gd name="connsiteY100" fmla="*/ 846794 h 1034477"/>
                              <a:gd name="connsiteX101" fmla="*/ 4503092 w 5750054"/>
                              <a:gd name="connsiteY101" fmla="*/ 846794 h 1034477"/>
                              <a:gd name="connsiteX102" fmla="*/ 4503092 w 5750054"/>
                              <a:gd name="connsiteY102" fmla="*/ 779553 h 1034477"/>
                              <a:gd name="connsiteX103" fmla="*/ 4474804 w 5750054"/>
                              <a:gd name="connsiteY103" fmla="*/ 744085 h 1034477"/>
                              <a:gd name="connsiteX104" fmla="*/ 4468148 w 5750054"/>
                              <a:gd name="connsiteY104" fmla="*/ 742977 h 1034477"/>
                              <a:gd name="connsiteX105" fmla="*/ 4460753 w 5750054"/>
                              <a:gd name="connsiteY105" fmla="*/ 741868 h 1034477"/>
                              <a:gd name="connsiteX106" fmla="*/ 4451138 w 5750054"/>
                              <a:gd name="connsiteY106" fmla="*/ 739652 h 1034477"/>
                              <a:gd name="connsiteX107" fmla="*/ 4417304 w 5750054"/>
                              <a:gd name="connsiteY107" fmla="*/ 733925 h 1034477"/>
                              <a:gd name="connsiteX108" fmla="*/ 4417304 w 5750054"/>
                              <a:gd name="connsiteY108" fmla="*/ 423951 h 1034477"/>
                              <a:gd name="connsiteX109" fmla="*/ 4477023 w 5750054"/>
                              <a:gd name="connsiteY109" fmla="*/ 379431 h 1034477"/>
                              <a:gd name="connsiteX110" fmla="*/ 4544693 w 5750054"/>
                              <a:gd name="connsiteY110" fmla="*/ 362437 h 1034477"/>
                              <a:gd name="connsiteX111" fmla="*/ 4618649 w 5750054"/>
                              <a:gd name="connsiteY111" fmla="*/ 391993 h 1034477"/>
                              <a:gd name="connsiteX112" fmla="*/ 4643424 w 5750054"/>
                              <a:gd name="connsiteY112" fmla="*/ 475121 h 1034477"/>
                              <a:gd name="connsiteX113" fmla="*/ 4643423 w 5750054"/>
                              <a:gd name="connsiteY113" fmla="*/ 846794 h 1034477"/>
                              <a:gd name="connsiteX114" fmla="*/ 4867509 w 5750054"/>
                              <a:gd name="connsiteY114" fmla="*/ 846794 h 1034477"/>
                              <a:gd name="connsiteX115" fmla="*/ 4867509 w 5750054"/>
                              <a:gd name="connsiteY115" fmla="*/ 779553 h 1034477"/>
                              <a:gd name="connsiteX116" fmla="*/ 4839406 w 5750054"/>
                              <a:gd name="connsiteY116" fmla="*/ 744085 h 1034477"/>
                              <a:gd name="connsiteX117" fmla="*/ 3995756 w 5750054"/>
                              <a:gd name="connsiteY117" fmla="*/ 873395 h 1034477"/>
                              <a:gd name="connsiteX118" fmla="*/ 3987806 w 5750054"/>
                              <a:gd name="connsiteY118" fmla="*/ 905352 h 1034477"/>
                              <a:gd name="connsiteX119" fmla="*/ 3960812 w 5750054"/>
                              <a:gd name="connsiteY119" fmla="*/ 930476 h 1034477"/>
                              <a:gd name="connsiteX120" fmla="*/ 3914775 w 5750054"/>
                              <a:gd name="connsiteY120" fmla="*/ 946362 h 1034477"/>
                              <a:gd name="connsiteX121" fmla="*/ 3847106 w 5750054"/>
                              <a:gd name="connsiteY121" fmla="*/ 953197 h 1034477"/>
                              <a:gd name="connsiteX122" fmla="*/ 3782949 w 5750054"/>
                              <a:gd name="connsiteY122" fmla="*/ 947470 h 1034477"/>
                              <a:gd name="connsiteX123" fmla="*/ 3738945 w 5750054"/>
                              <a:gd name="connsiteY123" fmla="*/ 932692 h 1034477"/>
                              <a:gd name="connsiteX124" fmla="*/ 3715279 w 5750054"/>
                              <a:gd name="connsiteY124" fmla="*/ 908862 h 1034477"/>
                              <a:gd name="connsiteX125" fmla="*/ 3707329 w 5750054"/>
                              <a:gd name="connsiteY125" fmla="*/ 880414 h 1034477"/>
                              <a:gd name="connsiteX126" fmla="*/ 3722120 w 5750054"/>
                              <a:gd name="connsiteY126" fmla="*/ 839220 h 1034477"/>
                              <a:gd name="connsiteX127" fmla="*/ 3760393 w 5750054"/>
                              <a:gd name="connsiteY127" fmla="*/ 808555 h 1034477"/>
                              <a:gd name="connsiteX128" fmla="*/ 3813271 w 5750054"/>
                              <a:gd name="connsiteY128" fmla="*/ 813173 h 1034477"/>
                              <a:gd name="connsiteX129" fmla="*/ 3867443 w 5750054"/>
                              <a:gd name="connsiteY129" fmla="*/ 815390 h 1034477"/>
                              <a:gd name="connsiteX130" fmla="*/ 3916994 w 5750054"/>
                              <a:gd name="connsiteY130" fmla="*/ 820008 h 1034477"/>
                              <a:gd name="connsiteX131" fmla="*/ 3958594 w 5750054"/>
                              <a:gd name="connsiteY131" fmla="*/ 829060 h 1034477"/>
                              <a:gd name="connsiteX132" fmla="*/ 3985587 w 5750054"/>
                              <a:gd name="connsiteY132" fmla="*/ 846055 h 1034477"/>
                              <a:gd name="connsiteX133" fmla="*/ 3995756 w 5750054"/>
                              <a:gd name="connsiteY133" fmla="*/ 873395 h 1034477"/>
                              <a:gd name="connsiteX134" fmla="*/ 3843777 w 5750054"/>
                              <a:gd name="connsiteY134" fmla="*/ 540884 h 1034477"/>
                              <a:gd name="connsiteX135" fmla="*/ 3798664 w 5750054"/>
                              <a:gd name="connsiteY135" fmla="*/ 534049 h 1034477"/>
                              <a:gd name="connsiteX136" fmla="*/ 3765939 w 5750054"/>
                              <a:gd name="connsiteY136" fmla="*/ 513544 h 1034477"/>
                              <a:gd name="connsiteX137" fmla="*/ 3747450 w 5750054"/>
                              <a:gd name="connsiteY137" fmla="*/ 483988 h 1034477"/>
                              <a:gd name="connsiteX138" fmla="*/ 3741719 w 5750054"/>
                              <a:gd name="connsiteY138" fmla="*/ 445195 h 1034477"/>
                              <a:gd name="connsiteX139" fmla="*/ 3766494 w 5750054"/>
                              <a:gd name="connsiteY139" fmla="*/ 376845 h 1034477"/>
                              <a:gd name="connsiteX140" fmla="*/ 3844332 w 5750054"/>
                              <a:gd name="connsiteY140" fmla="*/ 351722 h 1034477"/>
                              <a:gd name="connsiteX141" fmla="*/ 3920876 w 5750054"/>
                              <a:gd name="connsiteY141" fmla="*/ 376845 h 1034477"/>
                              <a:gd name="connsiteX142" fmla="*/ 3946761 w 5750054"/>
                              <a:gd name="connsiteY142" fmla="*/ 445195 h 1034477"/>
                              <a:gd name="connsiteX143" fmla="*/ 3939920 w 5750054"/>
                              <a:gd name="connsiteY143" fmla="*/ 483988 h 1034477"/>
                              <a:gd name="connsiteX144" fmla="*/ 3921431 w 5750054"/>
                              <a:gd name="connsiteY144" fmla="*/ 514653 h 1034477"/>
                              <a:gd name="connsiteX145" fmla="*/ 3889815 w 5750054"/>
                              <a:gd name="connsiteY145" fmla="*/ 533125 h 1034477"/>
                              <a:gd name="connsiteX146" fmla="*/ 3844887 w 5750054"/>
                              <a:gd name="connsiteY146" fmla="*/ 539960 h 1034477"/>
                              <a:gd name="connsiteX147" fmla="*/ 3844886 w 5750054"/>
                              <a:gd name="connsiteY147" fmla="*/ 251600 h 1034477"/>
                              <a:gd name="connsiteX148" fmla="*/ 3752442 w 5750054"/>
                              <a:gd name="connsiteY148" fmla="*/ 265454 h 1034477"/>
                              <a:gd name="connsiteX149" fmla="*/ 3680335 w 5750054"/>
                              <a:gd name="connsiteY149" fmla="*/ 302400 h 1034477"/>
                              <a:gd name="connsiteX150" fmla="*/ 3631894 w 5750054"/>
                              <a:gd name="connsiteY150" fmla="*/ 361698 h 1034477"/>
                              <a:gd name="connsiteX151" fmla="*/ 3615069 w 5750054"/>
                              <a:gd name="connsiteY151" fmla="*/ 440207 h 1034477"/>
                              <a:gd name="connsiteX152" fmla="*/ 3639844 w 5750054"/>
                              <a:gd name="connsiteY152" fmla="*/ 533680 h 1034477"/>
                              <a:gd name="connsiteX153" fmla="*/ 3709732 w 5750054"/>
                              <a:gd name="connsiteY153" fmla="*/ 597596 h 1034477"/>
                              <a:gd name="connsiteX154" fmla="*/ 3675898 w 5750054"/>
                              <a:gd name="connsiteY154" fmla="*/ 619209 h 1034477"/>
                              <a:gd name="connsiteX155" fmla="*/ 3649829 w 5750054"/>
                              <a:gd name="connsiteY155" fmla="*/ 646179 h 1034477"/>
                              <a:gd name="connsiteX156" fmla="*/ 3636331 w 5750054"/>
                              <a:gd name="connsiteY156" fmla="*/ 673519 h 1034477"/>
                              <a:gd name="connsiteX157" fmla="*/ 3631709 w 5750054"/>
                              <a:gd name="connsiteY157" fmla="*/ 700859 h 1034477"/>
                              <a:gd name="connsiteX158" fmla="*/ 3645391 w 5750054"/>
                              <a:gd name="connsiteY158" fmla="*/ 753321 h 1034477"/>
                              <a:gd name="connsiteX159" fmla="*/ 3679041 w 5750054"/>
                              <a:gd name="connsiteY159" fmla="*/ 785279 h 1034477"/>
                              <a:gd name="connsiteX160" fmla="*/ 3610447 w 5750054"/>
                              <a:gd name="connsiteY160" fmla="*/ 828506 h 1034477"/>
                              <a:gd name="connsiteX161" fmla="*/ 3585672 w 5750054"/>
                              <a:gd name="connsiteY161" fmla="*/ 897963 h 1034477"/>
                              <a:gd name="connsiteX162" fmla="*/ 3601388 w 5750054"/>
                              <a:gd name="connsiteY162" fmla="*/ 956152 h 1034477"/>
                              <a:gd name="connsiteX163" fmla="*/ 3648719 w 5750054"/>
                              <a:gd name="connsiteY163" fmla="*/ 1005105 h 1034477"/>
                              <a:gd name="connsiteX164" fmla="*/ 3728592 w 5750054"/>
                              <a:gd name="connsiteY164" fmla="*/ 1039280 h 1034477"/>
                              <a:gd name="connsiteX165" fmla="*/ 3843593 w 5750054"/>
                              <a:gd name="connsiteY165" fmla="*/ 1051842 h 1034477"/>
                              <a:gd name="connsiteX166" fmla="*/ 3961737 w 5750054"/>
                              <a:gd name="connsiteY166" fmla="*/ 1034662 h 1034477"/>
                              <a:gd name="connsiteX167" fmla="*/ 4049559 w 5750054"/>
                              <a:gd name="connsiteY167" fmla="*/ 989219 h 1034477"/>
                              <a:gd name="connsiteX168" fmla="*/ 4103732 w 5750054"/>
                              <a:gd name="connsiteY168" fmla="*/ 924194 h 1034477"/>
                              <a:gd name="connsiteX169" fmla="*/ 4122221 w 5750054"/>
                              <a:gd name="connsiteY169" fmla="*/ 849010 h 1034477"/>
                              <a:gd name="connsiteX170" fmla="*/ 4106505 w 5750054"/>
                              <a:gd name="connsiteY170" fmla="*/ 780660 h 1034477"/>
                              <a:gd name="connsiteX171" fmla="*/ 4063796 w 5750054"/>
                              <a:gd name="connsiteY171" fmla="*/ 739651 h 1034477"/>
                              <a:gd name="connsiteX172" fmla="*/ 4005186 w 5750054"/>
                              <a:gd name="connsiteY172" fmla="*/ 716744 h 1034477"/>
                              <a:gd name="connsiteX173" fmla="*/ 3936407 w 5750054"/>
                              <a:gd name="connsiteY173" fmla="*/ 706585 h 1034477"/>
                              <a:gd name="connsiteX174" fmla="*/ 3897025 w 5750054"/>
                              <a:gd name="connsiteY174" fmla="*/ 703629 h 1034477"/>
                              <a:gd name="connsiteX175" fmla="*/ 3868922 w 5750054"/>
                              <a:gd name="connsiteY175" fmla="*/ 703629 h 1034477"/>
                              <a:gd name="connsiteX176" fmla="*/ 3809203 w 5750054"/>
                              <a:gd name="connsiteY176" fmla="*/ 699196 h 1034477"/>
                              <a:gd name="connsiteX177" fmla="*/ 3766309 w 5750054"/>
                              <a:gd name="connsiteY177" fmla="*/ 687743 h 1034477"/>
                              <a:gd name="connsiteX178" fmla="*/ 3750593 w 5750054"/>
                              <a:gd name="connsiteY178" fmla="*/ 661511 h 1034477"/>
                              <a:gd name="connsiteX179" fmla="*/ 3777587 w 5750054"/>
                              <a:gd name="connsiteY179" fmla="*/ 624566 h 1034477"/>
                              <a:gd name="connsiteX180" fmla="*/ 3841929 w 5750054"/>
                              <a:gd name="connsiteY180" fmla="*/ 630108 h 1034477"/>
                              <a:gd name="connsiteX181" fmla="*/ 3930860 w 5750054"/>
                              <a:gd name="connsiteY181" fmla="*/ 616623 h 1034477"/>
                              <a:gd name="connsiteX182" fmla="*/ 4002967 w 5750054"/>
                              <a:gd name="connsiteY182" fmla="*/ 579677 h 1034477"/>
                              <a:gd name="connsiteX183" fmla="*/ 4050299 w 5750054"/>
                              <a:gd name="connsiteY183" fmla="*/ 520379 h 1034477"/>
                              <a:gd name="connsiteX184" fmla="*/ 4067124 w 5750054"/>
                              <a:gd name="connsiteY184" fmla="*/ 441685 h 1034477"/>
                              <a:gd name="connsiteX185" fmla="*/ 4063796 w 5750054"/>
                              <a:gd name="connsiteY185" fmla="*/ 407510 h 1034477"/>
                              <a:gd name="connsiteX186" fmla="*/ 4055846 w 5750054"/>
                              <a:gd name="connsiteY186" fmla="*/ 375737 h 1034477"/>
                              <a:gd name="connsiteX187" fmla="*/ 4107614 w 5750054"/>
                              <a:gd name="connsiteY187" fmla="*/ 366501 h 1034477"/>
                              <a:gd name="connsiteX188" fmla="*/ 4130171 w 5750054"/>
                              <a:gd name="connsiteY188" fmla="*/ 356340 h 1034477"/>
                              <a:gd name="connsiteX189" fmla="*/ 4137012 w 5750054"/>
                              <a:gd name="connsiteY189" fmla="*/ 335836 h 1034477"/>
                              <a:gd name="connsiteX190" fmla="*/ 4137012 w 5750054"/>
                              <a:gd name="connsiteY190" fmla="*/ 283373 h 1034477"/>
                              <a:gd name="connsiteX191" fmla="*/ 3970611 w 5750054"/>
                              <a:gd name="connsiteY191" fmla="*/ 283373 h 1034477"/>
                              <a:gd name="connsiteX192" fmla="*/ 3910892 w 5750054"/>
                              <a:gd name="connsiteY192" fmla="*/ 260651 h 1034477"/>
                              <a:gd name="connsiteX193" fmla="*/ 3841189 w 5750054"/>
                              <a:gd name="connsiteY193" fmla="*/ 252523 h 1034477"/>
                              <a:gd name="connsiteX194" fmla="*/ 3508388 w 5750054"/>
                              <a:gd name="connsiteY194" fmla="*/ 744824 h 1034477"/>
                              <a:gd name="connsiteX195" fmla="*/ 3501548 w 5750054"/>
                              <a:gd name="connsiteY195" fmla="*/ 743715 h 1034477"/>
                              <a:gd name="connsiteX196" fmla="*/ 3494152 w 5750054"/>
                              <a:gd name="connsiteY196" fmla="*/ 742607 h 1034477"/>
                              <a:gd name="connsiteX197" fmla="*/ 3484723 w 5750054"/>
                              <a:gd name="connsiteY197" fmla="*/ 740390 h 1034477"/>
                              <a:gd name="connsiteX198" fmla="*/ 3450888 w 5750054"/>
                              <a:gd name="connsiteY198" fmla="*/ 734664 h 1034477"/>
                              <a:gd name="connsiteX199" fmla="*/ 3450888 w 5750054"/>
                              <a:gd name="connsiteY199" fmla="*/ 262129 h 1034477"/>
                              <a:gd name="connsiteX200" fmla="*/ 3227911 w 5750054"/>
                              <a:gd name="connsiteY200" fmla="*/ 262129 h 1034477"/>
                              <a:gd name="connsiteX201" fmla="*/ 3227911 w 5750054"/>
                              <a:gd name="connsiteY201" fmla="*/ 329370 h 1034477"/>
                              <a:gd name="connsiteX202" fmla="*/ 3256199 w 5750054"/>
                              <a:gd name="connsiteY202" fmla="*/ 364653 h 1034477"/>
                              <a:gd name="connsiteX203" fmla="*/ 3262856 w 5750054"/>
                              <a:gd name="connsiteY203" fmla="*/ 365762 h 1034477"/>
                              <a:gd name="connsiteX204" fmla="*/ 3270251 w 5750054"/>
                              <a:gd name="connsiteY204" fmla="*/ 367055 h 1034477"/>
                              <a:gd name="connsiteX205" fmla="*/ 3279865 w 5750054"/>
                              <a:gd name="connsiteY205" fmla="*/ 369272 h 1034477"/>
                              <a:gd name="connsiteX206" fmla="*/ 3313700 w 5750054"/>
                              <a:gd name="connsiteY206" fmla="*/ 374998 h 1034477"/>
                              <a:gd name="connsiteX207" fmla="*/ 3313700 w 5750054"/>
                              <a:gd name="connsiteY207" fmla="*/ 733925 h 1034477"/>
                              <a:gd name="connsiteX208" fmla="*/ 3279865 w 5750054"/>
                              <a:gd name="connsiteY208" fmla="*/ 739652 h 1034477"/>
                              <a:gd name="connsiteX209" fmla="*/ 3262856 w 5750054"/>
                              <a:gd name="connsiteY209" fmla="*/ 742977 h 1034477"/>
                              <a:gd name="connsiteX210" fmla="*/ 3256199 w 5750054"/>
                              <a:gd name="connsiteY210" fmla="*/ 744085 h 1034477"/>
                              <a:gd name="connsiteX211" fmla="*/ 3227911 w 5750054"/>
                              <a:gd name="connsiteY211" fmla="*/ 779553 h 1034477"/>
                              <a:gd name="connsiteX212" fmla="*/ 3227911 w 5750054"/>
                              <a:gd name="connsiteY212" fmla="*/ 846794 h 1034477"/>
                              <a:gd name="connsiteX213" fmla="*/ 3537786 w 5750054"/>
                              <a:gd name="connsiteY213" fmla="*/ 846794 h 1034477"/>
                              <a:gd name="connsiteX214" fmla="*/ 3537786 w 5750054"/>
                              <a:gd name="connsiteY214" fmla="*/ 779553 h 1034477"/>
                              <a:gd name="connsiteX215" fmla="*/ 3509683 w 5750054"/>
                              <a:gd name="connsiteY215" fmla="*/ 744085 h 1034477"/>
                              <a:gd name="connsiteX216" fmla="*/ 3472705 w 5750054"/>
                              <a:gd name="connsiteY216" fmla="*/ 91256 h 1034477"/>
                              <a:gd name="connsiteX217" fmla="*/ 3464939 w 5750054"/>
                              <a:gd name="connsiteY217" fmla="*/ 55973 h 1034477"/>
                              <a:gd name="connsiteX218" fmla="*/ 3446450 w 5750054"/>
                              <a:gd name="connsiteY218" fmla="*/ 27340 h 1034477"/>
                              <a:gd name="connsiteX219" fmla="*/ 3418347 w 5750054"/>
                              <a:gd name="connsiteY219" fmla="*/ 8867 h 1034477"/>
                              <a:gd name="connsiteX220" fmla="*/ 3348459 w 5750054"/>
                              <a:gd name="connsiteY220" fmla="*/ 8867 h 1034477"/>
                              <a:gd name="connsiteX221" fmla="*/ 3321466 w 5750054"/>
                              <a:gd name="connsiteY221" fmla="*/ 27340 h 1034477"/>
                              <a:gd name="connsiteX222" fmla="*/ 3302977 w 5750054"/>
                              <a:gd name="connsiteY222" fmla="*/ 55973 h 1034477"/>
                              <a:gd name="connsiteX223" fmla="*/ 3296136 w 5750054"/>
                              <a:gd name="connsiteY223" fmla="*/ 91256 h 1034477"/>
                              <a:gd name="connsiteX224" fmla="*/ 3302977 w 5750054"/>
                              <a:gd name="connsiteY224" fmla="*/ 125430 h 1034477"/>
                              <a:gd name="connsiteX225" fmla="*/ 3321466 w 5750054"/>
                              <a:gd name="connsiteY225" fmla="*/ 153879 h 1034477"/>
                              <a:gd name="connsiteX226" fmla="*/ 3348459 w 5750054"/>
                              <a:gd name="connsiteY226" fmla="*/ 172351 h 1034477"/>
                              <a:gd name="connsiteX227" fmla="*/ 3418347 w 5750054"/>
                              <a:gd name="connsiteY227" fmla="*/ 172351 h 1034477"/>
                              <a:gd name="connsiteX228" fmla="*/ 3446450 w 5750054"/>
                              <a:gd name="connsiteY228" fmla="*/ 153879 h 1034477"/>
                              <a:gd name="connsiteX229" fmla="*/ 3464939 w 5750054"/>
                              <a:gd name="connsiteY229" fmla="*/ 125430 h 1034477"/>
                              <a:gd name="connsiteX230" fmla="*/ 3472705 w 5750054"/>
                              <a:gd name="connsiteY230" fmla="*/ 91256 h 1034477"/>
                              <a:gd name="connsiteX231" fmla="*/ 3102927 w 5750054"/>
                              <a:gd name="connsiteY231" fmla="*/ 251785 h 1034477"/>
                              <a:gd name="connsiteX232" fmla="*/ 3009558 w 5750054"/>
                              <a:gd name="connsiteY232" fmla="*/ 282634 h 1034477"/>
                              <a:gd name="connsiteX233" fmla="*/ 2937451 w 5750054"/>
                              <a:gd name="connsiteY233" fmla="*/ 368163 h 1034477"/>
                              <a:gd name="connsiteX234" fmla="*/ 2928391 w 5750054"/>
                              <a:gd name="connsiteY234" fmla="*/ 297412 h 1034477"/>
                              <a:gd name="connsiteX235" fmla="*/ 2917113 w 5750054"/>
                              <a:gd name="connsiteY235" fmla="*/ 270072 h 1034477"/>
                              <a:gd name="connsiteX236" fmla="*/ 2887901 w 5750054"/>
                              <a:gd name="connsiteY236" fmla="*/ 262129 h 1034477"/>
                              <a:gd name="connsiteX237" fmla="*/ 2721500 w 5750054"/>
                              <a:gd name="connsiteY237" fmla="*/ 262129 h 1034477"/>
                              <a:gd name="connsiteX238" fmla="*/ 2721500 w 5750054"/>
                              <a:gd name="connsiteY238" fmla="*/ 329370 h 1034477"/>
                              <a:gd name="connsiteX239" fmla="*/ 2749788 w 5750054"/>
                              <a:gd name="connsiteY239" fmla="*/ 364653 h 1034477"/>
                              <a:gd name="connsiteX240" fmla="*/ 2805255 w 5750054"/>
                              <a:gd name="connsiteY240" fmla="*/ 374998 h 1034477"/>
                              <a:gd name="connsiteX241" fmla="*/ 2805255 w 5750054"/>
                              <a:gd name="connsiteY241" fmla="*/ 733925 h 1034477"/>
                              <a:gd name="connsiteX242" fmla="*/ 2749788 w 5750054"/>
                              <a:gd name="connsiteY242" fmla="*/ 744085 h 1034477"/>
                              <a:gd name="connsiteX243" fmla="*/ 2721500 w 5750054"/>
                              <a:gd name="connsiteY243" fmla="*/ 779553 h 1034477"/>
                              <a:gd name="connsiteX244" fmla="*/ 2721500 w 5750054"/>
                              <a:gd name="connsiteY244" fmla="*/ 846794 h 1034477"/>
                              <a:gd name="connsiteX245" fmla="*/ 3030080 w 5750054"/>
                              <a:gd name="connsiteY245" fmla="*/ 846794 h 1034477"/>
                              <a:gd name="connsiteX246" fmla="*/ 3030080 w 5750054"/>
                              <a:gd name="connsiteY246" fmla="*/ 779553 h 1034477"/>
                              <a:gd name="connsiteX247" fmla="*/ 3002716 w 5750054"/>
                              <a:gd name="connsiteY247" fmla="*/ 744085 h 1034477"/>
                              <a:gd name="connsiteX248" fmla="*/ 2947250 w 5750054"/>
                              <a:gd name="connsiteY248" fmla="*/ 733925 h 1034477"/>
                              <a:gd name="connsiteX249" fmla="*/ 2947250 w 5750054"/>
                              <a:gd name="connsiteY249" fmla="*/ 483249 h 1034477"/>
                              <a:gd name="connsiteX250" fmla="*/ 2999018 w 5750054"/>
                              <a:gd name="connsiteY250" fmla="*/ 411390 h 1034477"/>
                              <a:gd name="connsiteX251" fmla="*/ 3072974 w 5750054"/>
                              <a:gd name="connsiteY251" fmla="*/ 387560 h 1034477"/>
                              <a:gd name="connsiteX252" fmla="*/ 3112356 w 5750054"/>
                              <a:gd name="connsiteY252" fmla="*/ 391993 h 1034477"/>
                              <a:gd name="connsiteX253" fmla="*/ 3134912 w 5750054"/>
                              <a:gd name="connsiteY253" fmla="*/ 395503 h 1034477"/>
                              <a:gd name="connsiteX254" fmla="*/ 3150628 w 5750054"/>
                              <a:gd name="connsiteY254" fmla="*/ 390885 h 1034477"/>
                              <a:gd name="connsiteX255" fmla="*/ 3157469 w 5750054"/>
                              <a:gd name="connsiteY255" fmla="*/ 377215 h 1034477"/>
                              <a:gd name="connsiteX256" fmla="*/ 3175957 w 5750054"/>
                              <a:gd name="connsiteY256" fmla="*/ 271181 h 1034477"/>
                              <a:gd name="connsiteX257" fmla="*/ 3104960 w 5750054"/>
                              <a:gd name="connsiteY257" fmla="*/ 252708 h 1034477"/>
                              <a:gd name="connsiteX258" fmla="*/ 2635342 w 5750054"/>
                              <a:gd name="connsiteY258" fmla="*/ 745009 h 1034477"/>
                              <a:gd name="connsiteX259" fmla="*/ 2628685 w 5750054"/>
                              <a:gd name="connsiteY259" fmla="*/ 743900 h 1034477"/>
                              <a:gd name="connsiteX260" fmla="*/ 2611676 w 5750054"/>
                              <a:gd name="connsiteY260" fmla="*/ 740575 h 1034477"/>
                              <a:gd name="connsiteX261" fmla="*/ 2579135 w 5750054"/>
                              <a:gd name="connsiteY261" fmla="*/ 734849 h 1034477"/>
                              <a:gd name="connsiteX262" fmla="*/ 2579135 w 5750054"/>
                              <a:gd name="connsiteY262" fmla="*/ 474012 h 1034477"/>
                              <a:gd name="connsiteX263" fmla="*/ 2565638 w 5750054"/>
                              <a:gd name="connsiteY263" fmla="*/ 385158 h 1034477"/>
                              <a:gd name="connsiteX264" fmla="*/ 2528660 w 5750054"/>
                              <a:gd name="connsiteY264" fmla="*/ 314592 h 1034477"/>
                              <a:gd name="connsiteX265" fmla="*/ 2466538 w 5750054"/>
                              <a:gd name="connsiteY265" fmla="*/ 269334 h 1034477"/>
                              <a:gd name="connsiteX266" fmla="*/ 2383152 w 5750054"/>
                              <a:gd name="connsiteY266" fmla="*/ 253447 h 1034477"/>
                              <a:gd name="connsiteX267" fmla="*/ 2287380 w 5750054"/>
                              <a:gd name="connsiteY267" fmla="*/ 273952 h 1034477"/>
                              <a:gd name="connsiteX268" fmla="*/ 2213424 w 5750054"/>
                              <a:gd name="connsiteY268" fmla="*/ 326230 h 1034477"/>
                              <a:gd name="connsiteX269" fmla="*/ 2213424 w 5750054"/>
                              <a:gd name="connsiteY269" fmla="*/ 0 h 1034477"/>
                              <a:gd name="connsiteX270" fmla="*/ 1989154 w 5750054"/>
                              <a:gd name="connsiteY270" fmla="*/ 0 h 1034477"/>
                              <a:gd name="connsiteX271" fmla="*/ 1989154 w 5750054"/>
                              <a:gd name="connsiteY271" fmla="*/ 67241 h 1034477"/>
                              <a:gd name="connsiteX272" fmla="*/ 2017257 w 5750054"/>
                              <a:gd name="connsiteY272" fmla="*/ 103078 h 1034477"/>
                              <a:gd name="connsiteX273" fmla="*/ 2023913 w 5750054"/>
                              <a:gd name="connsiteY273" fmla="*/ 104371 h 1034477"/>
                              <a:gd name="connsiteX274" fmla="*/ 2031308 w 5750054"/>
                              <a:gd name="connsiteY274" fmla="*/ 105480 h 1034477"/>
                              <a:gd name="connsiteX275" fmla="*/ 2040923 w 5750054"/>
                              <a:gd name="connsiteY275" fmla="*/ 107697 h 1034477"/>
                              <a:gd name="connsiteX276" fmla="*/ 2074757 w 5750054"/>
                              <a:gd name="connsiteY276" fmla="*/ 113423 h 1034477"/>
                              <a:gd name="connsiteX277" fmla="*/ 2074757 w 5750054"/>
                              <a:gd name="connsiteY277" fmla="*/ 734479 h 1034477"/>
                              <a:gd name="connsiteX278" fmla="*/ 2040923 w 5750054"/>
                              <a:gd name="connsiteY278" fmla="*/ 740206 h 1034477"/>
                              <a:gd name="connsiteX279" fmla="*/ 2031308 w 5750054"/>
                              <a:gd name="connsiteY279" fmla="*/ 742422 h 1034477"/>
                              <a:gd name="connsiteX280" fmla="*/ 2023913 w 5750054"/>
                              <a:gd name="connsiteY280" fmla="*/ 743531 h 1034477"/>
                              <a:gd name="connsiteX281" fmla="*/ 2017257 w 5750054"/>
                              <a:gd name="connsiteY281" fmla="*/ 744639 h 1034477"/>
                              <a:gd name="connsiteX282" fmla="*/ 1989154 w 5750054"/>
                              <a:gd name="connsiteY282" fmla="*/ 780107 h 1034477"/>
                              <a:gd name="connsiteX283" fmla="*/ 1989154 w 5750054"/>
                              <a:gd name="connsiteY283" fmla="*/ 847348 h 1034477"/>
                              <a:gd name="connsiteX284" fmla="*/ 2298843 w 5750054"/>
                              <a:gd name="connsiteY284" fmla="*/ 847348 h 1034477"/>
                              <a:gd name="connsiteX285" fmla="*/ 2298843 w 5750054"/>
                              <a:gd name="connsiteY285" fmla="*/ 780107 h 1034477"/>
                              <a:gd name="connsiteX286" fmla="*/ 2270740 w 5750054"/>
                              <a:gd name="connsiteY286" fmla="*/ 744639 h 1034477"/>
                              <a:gd name="connsiteX287" fmla="*/ 2263899 w 5750054"/>
                              <a:gd name="connsiteY287" fmla="*/ 743531 h 1034477"/>
                              <a:gd name="connsiteX288" fmla="*/ 2256504 w 5750054"/>
                              <a:gd name="connsiteY288" fmla="*/ 742422 h 1034477"/>
                              <a:gd name="connsiteX289" fmla="*/ 2247074 w 5750054"/>
                              <a:gd name="connsiteY289" fmla="*/ 740206 h 1034477"/>
                              <a:gd name="connsiteX290" fmla="*/ 2213239 w 5750054"/>
                              <a:gd name="connsiteY290" fmla="*/ 734479 h 1034477"/>
                              <a:gd name="connsiteX291" fmla="*/ 2213239 w 5750054"/>
                              <a:gd name="connsiteY291" fmla="*/ 423951 h 1034477"/>
                              <a:gd name="connsiteX292" fmla="*/ 2272959 w 5750054"/>
                              <a:gd name="connsiteY292" fmla="*/ 379431 h 1034477"/>
                              <a:gd name="connsiteX293" fmla="*/ 2340443 w 5750054"/>
                              <a:gd name="connsiteY293" fmla="*/ 362437 h 1034477"/>
                              <a:gd name="connsiteX294" fmla="*/ 2414399 w 5750054"/>
                              <a:gd name="connsiteY294" fmla="*/ 391993 h 1034477"/>
                              <a:gd name="connsiteX295" fmla="*/ 2439174 w 5750054"/>
                              <a:gd name="connsiteY295" fmla="*/ 475121 h 1034477"/>
                              <a:gd name="connsiteX296" fmla="*/ 2439174 w 5750054"/>
                              <a:gd name="connsiteY296" fmla="*/ 846794 h 1034477"/>
                              <a:gd name="connsiteX297" fmla="*/ 2663445 w 5750054"/>
                              <a:gd name="connsiteY297" fmla="*/ 846794 h 1034477"/>
                              <a:gd name="connsiteX298" fmla="*/ 2663445 w 5750054"/>
                              <a:gd name="connsiteY298" fmla="*/ 779553 h 1034477"/>
                              <a:gd name="connsiteX299" fmla="*/ 2635157 w 5750054"/>
                              <a:gd name="connsiteY299" fmla="*/ 744085 h 1034477"/>
                              <a:gd name="connsiteX300" fmla="*/ 1787070 w 5750054"/>
                              <a:gd name="connsiteY300" fmla="*/ 855845 h 1034477"/>
                              <a:gd name="connsiteX301" fmla="*/ 1868236 w 5750054"/>
                              <a:gd name="connsiteY301" fmla="*/ 842175 h 1034477"/>
                              <a:gd name="connsiteX302" fmla="*/ 1937939 w 5750054"/>
                              <a:gd name="connsiteY302" fmla="*/ 803382 h 1034477"/>
                              <a:gd name="connsiteX303" fmla="*/ 1896339 w 5750054"/>
                              <a:gd name="connsiteY303" fmla="*/ 735033 h 1034477"/>
                              <a:gd name="connsiteX304" fmla="*/ 1888389 w 5750054"/>
                              <a:gd name="connsiteY304" fmla="*/ 725982 h 1034477"/>
                              <a:gd name="connsiteX305" fmla="*/ 1877111 w 5750054"/>
                              <a:gd name="connsiteY305" fmla="*/ 723580 h 1034477"/>
                              <a:gd name="connsiteX306" fmla="*/ 1868236 w 5750054"/>
                              <a:gd name="connsiteY306" fmla="*/ 725982 h 1034477"/>
                              <a:gd name="connsiteX307" fmla="*/ 1855849 w 5750054"/>
                              <a:gd name="connsiteY307" fmla="*/ 732816 h 1034477"/>
                              <a:gd name="connsiteX308" fmla="*/ 1841242 w 5750054"/>
                              <a:gd name="connsiteY308" fmla="*/ 739652 h 1034477"/>
                              <a:gd name="connsiteX309" fmla="*/ 1819795 w 5750054"/>
                              <a:gd name="connsiteY309" fmla="*/ 741868 h 1034477"/>
                              <a:gd name="connsiteX310" fmla="*/ 1782817 w 5750054"/>
                              <a:gd name="connsiteY310" fmla="*/ 727090 h 1034477"/>
                              <a:gd name="connsiteX311" fmla="*/ 1769320 w 5750054"/>
                              <a:gd name="connsiteY311" fmla="*/ 684972 h 1034477"/>
                              <a:gd name="connsiteX312" fmla="*/ 1769321 w 5750054"/>
                              <a:gd name="connsiteY312" fmla="*/ 368163 h 1034477"/>
                              <a:gd name="connsiteX313" fmla="*/ 1921300 w 5750054"/>
                              <a:gd name="connsiteY313" fmla="*/ 368163 h 1034477"/>
                              <a:gd name="connsiteX314" fmla="*/ 1921300 w 5750054"/>
                              <a:gd name="connsiteY314" fmla="*/ 267856 h 1034477"/>
                              <a:gd name="connsiteX315" fmla="*/ 1769505 w 5750054"/>
                              <a:gd name="connsiteY315" fmla="*/ 267856 h 1034477"/>
                              <a:gd name="connsiteX316" fmla="*/ 1769505 w 5750054"/>
                              <a:gd name="connsiteY316" fmla="*/ 83128 h 1034477"/>
                              <a:gd name="connsiteX317" fmla="*/ 1697398 w 5750054"/>
                              <a:gd name="connsiteY317" fmla="*/ 83128 h 1034477"/>
                              <a:gd name="connsiteX318" fmla="*/ 1675951 w 5750054"/>
                              <a:gd name="connsiteY318" fmla="*/ 89778 h 1034477"/>
                              <a:gd name="connsiteX319" fmla="*/ 1665783 w 5750054"/>
                              <a:gd name="connsiteY319" fmla="*/ 106958 h 1034477"/>
                              <a:gd name="connsiteX320" fmla="*/ 1636570 w 5750054"/>
                              <a:gd name="connsiteY320" fmla="*/ 266563 h 1034477"/>
                              <a:gd name="connsiteX321" fmla="*/ 1543016 w 5750054"/>
                              <a:gd name="connsiteY321" fmla="*/ 281341 h 1034477"/>
                              <a:gd name="connsiteX322" fmla="*/ 1543016 w 5750054"/>
                              <a:gd name="connsiteY322" fmla="*/ 338237 h 1034477"/>
                              <a:gd name="connsiteX323" fmla="*/ 1552075 w 5750054"/>
                              <a:gd name="connsiteY323" fmla="*/ 360035 h 1034477"/>
                              <a:gd name="connsiteX324" fmla="*/ 1570564 w 5750054"/>
                              <a:gd name="connsiteY324" fmla="*/ 367978 h 1034477"/>
                              <a:gd name="connsiteX325" fmla="*/ 1629174 w 5750054"/>
                              <a:gd name="connsiteY325" fmla="*/ 367978 h 1034477"/>
                              <a:gd name="connsiteX326" fmla="*/ 1629174 w 5750054"/>
                              <a:gd name="connsiteY326" fmla="*/ 694208 h 1034477"/>
                              <a:gd name="connsiteX327" fmla="*/ 1669665 w 5750054"/>
                              <a:gd name="connsiteY327" fmla="*/ 812804 h 1034477"/>
                              <a:gd name="connsiteX328" fmla="*/ 1785590 w 5750054"/>
                              <a:gd name="connsiteY328" fmla="*/ 856030 h 1034477"/>
                              <a:gd name="connsiteX329" fmla="*/ 1425242 w 5750054"/>
                              <a:gd name="connsiteY329" fmla="*/ 251969 h 1034477"/>
                              <a:gd name="connsiteX330" fmla="*/ 1331688 w 5750054"/>
                              <a:gd name="connsiteY330" fmla="*/ 282819 h 1034477"/>
                              <a:gd name="connsiteX331" fmla="*/ 1259581 w 5750054"/>
                              <a:gd name="connsiteY331" fmla="*/ 368348 h 1034477"/>
                              <a:gd name="connsiteX332" fmla="*/ 1250706 w 5750054"/>
                              <a:gd name="connsiteY332" fmla="*/ 297597 h 1034477"/>
                              <a:gd name="connsiteX333" fmla="*/ 1239428 w 5750054"/>
                              <a:gd name="connsiteY333" fmla="*/ 270257 h 1034477"/>
                              <a:gd name="connsiteX334" fmla="*/ 1210031 w 5750054"/>
                              <a:gd name="connsiteY334" fmla="*/ 262314 h 1034477"/>
                              <a:gd name="connsiteX335" fmla="*/ 1043630 w 5750054"/>
                              <a:gd name="connsiteY335" fmla="*/ 262314 h 1034477"/>
                              <a:gd name="connsiteX336" fmla="*/ 1043630 w 5750054"/>
                              <a:gd name="connsiteY336" fmla="*/ 329555 h 1034477"/>
                              <a:gd name="connsiteX337" fmla="*/ 1071733 w 5750054"/>
                              <a:gd name="connsiteY337" fmla="*/ 364838 h 1034477"/>
                              <a:gd name="connsiteX338" fmla="*/ 1128124 w 5750054"/>
                              <a:gd name="connsiteY338" fmla="*/ 375183 h 1034477"/>
                              <a:gd name="connsiteX339" fmla="*/ 1128124 w 5750054"/>
                              <a:gd name="connsiteY339" fmla="*/ 734110 h 1034477"/>
                              <a:gd name="connsiteX340" fmla="*/ 1071733 w 5750054"/>
                              <a:gd name="connsiteY340" fmla="*/ 744270 h 1034477"/>
                              <a:gd name="connsiteX341" fmla="*/ 1043630 w 5750054"/>
                              <a:gd name="connsiteY341" fmla="*/ 779738 h 1034477"/>
                              <a:gd name="connsiteX342" fmla="*/ 1043630 w 5750054"/>
                              <a:gd name="connsiteY342" fmla="*/ 846979 h 1034477"/>
                              <a:gd name="connsiteX343" fmla="*/ 1352211 w 5750054"/>
                              <a:gd name="connsiteY343" fmla="*/ 846979 h 1034477"/>
                              <a:gd name="connsiteX344" fmla="*/ 1352211 w 5750054"/>
                              <a:gd name="connsiteY344" fmla="*/ 779738 h 1034477"/>
                              <a:gd name="connsiteX345" fmla="*/ 1323923 w 5750054"/>
                              <a:gd name="connsiteY345" fmla="*/ 744270 h 1034477"/>
                              <a:gd name="connsiteX346" fmla="*/ 1268456 w 5750054"/>
                              <a:gd name="connsiteY346" fmla="*/ 734110 h 1034477"/>
                              <a:gd name="connsiteX347" fmla="*/ 1268456 w 5750054"/>
                              <a:gd name="connsiteY347" fmla="*/ 483249 h 1034477"/>
                              <a:gd name="connsiteX348" fmla="*/ 1320225 w 5750054"/>
                              <a:gd name="connsiteY348" fmla="*/ 411390 h 1034477"/>
                              <a:gd name="connsiteX349" fmla="*/ 1394180 w 5750054"/>
                              <a:gd name="connsiteY349" fmla="*/ 387560 h 1034477"/>
                              <a:gd name="connsiteX350" fmla="*/ 1433747 w 5750054"/>
                              <a:gd name="connsiteY350" fmla="*/ 391993 h 1034477"/>
                              <a:gd name="connsiteX351" fmla="*/ 1456118 w 5750054"/>
                              <a:gd name="connsiteY351" fmla="*/ 395503 h 1034477"/>
                              <a:gd name="connsiteX352" fmla="*/ 1472018 w 5750054"/>
                              <a:gd name="connsiteY352" fmla="*/ 390885 h 1034477"/>
                              <a:gd name="connsiteX353" fmla="*/ 1478674 w 5750054"/>
                              <a:gd name="connsiteY353" fmla="*/ 377215 h 1034477"/>
                              <a:gd name="connsiteX354" fmla="*/ 1497164 w 5750054"/>
                              <a:gd name="connsiteY354" fmla="*/ 271181 h 1034477"/>
                              <a:gd name="connsiteX355" fmla="*/ 1426166 w 5750054"/>
                              <a:gd name="connsiteY355" fmla="*/ 252708 h 1034477"/>
                              <a:gd name="connsiteX356" fmla="*/ 957472 w 5750054"/>
                              <a:gd name="connsiteY356" fmla="*/ 744085 h 1034477"/>
                              <a:gd name="connsiteX357" fmla="*/ 950631 w 5750054"/>
                              <a:gd name="connsiteY357" fmla="*/ 742977 h 1034477"/>
                              <a:gd name="connsiteX358" fmla="*/ 943420 w 5750054"/>
                              <a:gd name="connsiteY358" fmla="*/ 741868 h 1034477"/>
                              <a:gd name="connsiteX359" fmla="*/ 933806 w 5750054"/>
                              <a:gd name="connsiteY359" fmla="*/ 739652 h 1034477"/>
                              <a:gd name="connsiteX360" fmla="*/ 899972 w 5750054"/>
                              <a:gd name="connsiteY360" fmla="*/ 733925 h 1034477"/>
                              <a:gd name="connsiteX361" fmla="*/ 899972 w 5750054"/>
                              <a:gd name="connsiteY361" fmla="*/ 262129 h 1034477"/>
                              <a:gd name="connsiteX362" fmla="*/ 675886 w 5750054"/>
                              <a:gd name="connsiteY362" fmla="*/ 262129 h 1034477"/>
                              <a:gd name="connsiteX363" fmla="*/ 675886 w 5750054"/>
                              <a:gd name="connsiteY363" fmla="*/ 329370 h 1034477"/>
                              <a:gd name="connsiteX364" fmla="*/ 703989 w 5750054"/>
                              <a:gd name="connsiteY364" fmla="*/ 364653 h 1034477"/>
                              <a:gd name="connsiteX365" fmla="*/ 710830 w 5750054"/>
                              <a:gd name="connsiteY365" fmla="*/ 365762 h 1034477"/>
                              <a:gd name="connsiteX366" fmla="*/ 718040 w 5750054"/>
                              <a:gd name="connsiteY366" fmla="*/ 367055 h 1034477"/>
                              <a:gd name="connsiteX367" fmla="*/ 727655 w 5750054"/>
                              <a:gd name="connsiteY367" fmla="*/ 369272 h 1034477"/>
                              <a:gd name="connsiteX368" fmla="*/ 761489 w 5750054"/>
                              <a:gd name="connsiteY368" fmla="*/ 374998 h 1034477"/>
                              <a:gd name="connsiteX369" fmla="*/ 761489 w 5750054"/>
                              <a:gd name="connsiteY369" fmla="*/ 733925 h 1034477"/>
                              <a:gd name="connsiteX370" fmla="*/ 727655 w 5750054"/>
                              <a:gd name="connsiteY370" fmla="*/ 739652 h 1034477"/>
                              <a:gd name="connsiteX371" fmla="*/ 710830 w 5750054"/>
                              <a:gd name="connsiteY371" fmla="*/ 742977 h 1034477"/>
                              <a:gd name="connsiteX372" fmla="*/ 703989 w 5750054"/>
                              <a:gd name="connsiteY372" fmla="*/ 744085 h 1034477"/>
                              <a:gd name="connsiteX373" fmla="*/ 675886 w 5750054"/>
                              <a:gd name="connsiteY373" fmla="*/ 779553 h 1034477"/>
                              <a:gd name="connsiteX374" fmla="*/ 675886 w 5750054"/>
                              <a:gd name="connsiteY374" fmla="*/ 846794 h 1034477"/>
                              <a:gd name="connsiteX375" fmla="*/ 985575 w 5750054"/>
                              <a:gd name="connsiteY375" fmla="*/ 846794 h 1034477"/>
                              <a:gd name="connsiteX376" fmla="*/ 985575 w 5750054"/>
                              <a:gd name="connsiteY376" fmla="*/ 779553 h 1034477"/>
                              <a:gd name="connsiteX377" fmla="*/ 957472 w 5750054"/>
                              <a:gd name="connsiteY377" fmla="*/ 744085 h 1034477"/>
                              <a:gd name="connsiteX378" fmla="*/ 921418 w 5750054"/>
                              <a:gd name="connsiteY378" fmla="*/ 91256 h 1034477"/>
                              <a:gd name="connsiteX379" fmla="*/ 913468 w 5750054"/>
                              <a:gd name="connsiteY379" fmla="*/ 55973 h 1034477"/>
                              <a:gd name="connsiteX380" fmla="*/ 894979 w 5750054"/>
                              <a:gd name="connsiteY380" fmla="*/ 27340 h 1034477"/>
                              <a:gd name="connsiteX381" fmla="*/ 866876 w 5750054"/>
                              <a:gd name="connsiteY381" fmla="*/ 8867 h 1034477"/>
                              <a:gd name="connsiteX382" fmla="*/ 831932 w 5750054"/>
                              <a:gd name="connsiteY382" fmla="*/ 739 h 1034477"/>
                              <a:gd name="connsiteX383" fmla="*/ 796988 w 5750054"/>
                              <a:gd name="connsiteY383" fmla="*/ 8867 h 1034477"/>
                              <a:gd name="connsiteX384" fmla="*/ 769994 w 5750054"/>
                              <a:gd name="connsiteY384" fmla="*/ 27340 h 1034477"/>
                              <a:gd name="connsiteX385" fmla="*/ 751505 w 5750054"/>
                              <a:gd name="connsiteY385" fmla="*/ 55973 h 1034477"/>
                              <a:gd name="connsiteX386" fmla="*/ 744664 w 5750054"/>
                              <a:gd name="connsiteY386" fmla="*/ 91256 h 1034477"/>
                              <a:gd name="connsiteX387" fmla="*/ 751505 w 5750054"/>
                              <a:gd name="connsiteY387" fmla="*/ 125430 h 1034477"/>
                              <a:gd name="connsiteX388" fmla="*/ 769994 w 5750054"/>
                              <a:gd name="connsiteY388" fmla="*/ 153879 h 1034477"/>
                              <a:gd name="connsiteX389" fmla="*/ 796988 w 5750054"/>
                              <a:gd name="connsiteY389" fmla="*/ 172351 h 1034477"/>
                              <a:gd name="connsiteX390" fmla="*/ 866876 w 5750054"/>
                              <a:gd name="connsiteY390" fmla="*/ 172351 h 1034477"/>
                              <a:gd name="connsiteX391" fmla="*/ 894979 w 5750054"/>
                              <a:gd name="connsiteY391" fmla="*/ 153879 h 1034477"/>
                              <a:gd name="connsiteX392" fmla="*/ 913468 w 5750054"/>
                              <a:gd name="connsiteY392" fmla="*/ 125430 h 1034477"/>
                              <a:gd name="connsiteX393" fmla="*/ 921418 w 5750054"/>
                              <a:gd name="connsiteY393" fmla="*/ 91256 h 1034477"/>
                              <a:gd name="connsiteX394" fmla="*/ 468625 w 5750054"/>
                              <a:gd name="connsiteY394" fmla="*/ 638790 h 1034477"/>
                              <a:gd name="connsiteX395" fmla="*/ 440522 w 5750054"/>
                              <a:gd name="connsiteY395" fmla="*/ 700304 h 1034477"/>
                              <a:gd name="connsiteX396" fmla="*/ 397627 w 5750054"/>
                              <a:gd name="connsiteY396" fmla="*/ 737250 h 1034477"/>
                              <a:gd name="connsiteX397" fmla="*/ 342161 w 5750054"/>
                              <a:gd name="connsiteY397" fmla="*/ 748703 h 1034477"/>
                              <a:gd name="connsiteX398" fmla="*/ 229378 w 5750054"/>
                              <a:gd name="connsiteY398" fmla="*/ 738358 h 1034477"/>
                              <a:gd name="connsiteX399" fmla="*/ 229378 w 5750054"/>
                              <a:gd name="connsiteY399" fmla="*/ 433003 h 1034477"/>
                              <a:gd name="connsiteX400" fmla="*/ 286879 w 5750054"/>
                              <a:gd name="connsiteY400" fmla="*/ 380725 h 1034477"/>
                              <a:gd name="connsiteX401" fmla="*/ 360835 w 5750054"/>
                              <a:gd name="connsiteY401" fmla="*/ 362252 h 1034477"/>
                              <a:gd name="connsiteX402" fmla="*/ 409275 w 5750054"/>
                              <a:gd name="connsiteY402" fmla="*/ 372597 h 1034477"/>
                              <a:gd name="connsiteX403" fmla="*/ 446253 w 5750054"/>
                              <a:gd name="connsiteY403" fmla="*/ 404370 h 1034477"/>
                              <a:gd name="connsiteX404" fmla="*/ 469919 w 5750054"/>
                              <a:gd name="connsiteY404" fmla="*/ 462559 h 1034477"/>
                              <a:gd name="connsiteX405" fmla="*/ 477869 w 5750054"/>
                              <a:gd name="connsiteY405" fmla="*/ 549197 h 1034477"/>
                              <a:gd name="connsiteX406" fmla="*/ 468809 w 5750054"/>
                              <a:gd name="connsiteY406" fmla="*/ 638051 h 1034477"/>
                              <a:gd name="connsiteX407" fmla="*/ 606183 w 5750054"/>
                              <a:gd name="connsiteY407" fmla="*/ 422658 h 1034477"/>
                              <a:gd name="connsiteX408" fmla="*/ 562179 w 5750054"/>
                              <a:gd name="connsiteY408" fmla="*/ 329186 h 1034477"/>
                              <a:gd name="connsiteX409" fmla="*/ 494694 w 5750054"/>
                              <a:gd name="connsiteY409" fmla="*/ 272289 h 1034477"/>
                              <a:gd name="connsiteX410" fmla="*/ 407981 w 5750054"/>
                              <a:gd name="connsiteY410" fmla="*/ 253817 h 1034477"/>
                              <a:gd name="connsiteX411" fmla="*/ 306662 w 5750054"/>
                              <a:gd name="connsiteY411" fmla="*/ 275430 h 1034477"/>
                              <a:gd name="connsiteX412" fmla="*/ 229379 w 5750054"/>
                              <a:gd name="connsiteY412" fmla="*/ 333989 h 1034477"/>
                              <a:gd name="connsiteX413" fmla="*/ 229378 w 5750054"/>
                              <a:gd name="connsiteY413" fmla="*/ 0 h 1034477"/>
                              <a:gd name="connsiteX414" fmla="*/ 116 w 5750054"/>
                              <a:gd name="connsiteY414" fmla="*/ 0 h 1034477"/>
                              <a:gd name="connsiteX415" fmla="*/ 116 w 5750054"/>
                              <a:gd name="connsiteY415" fmla="*/ 67241 h 1034477"/>
                              <a:gd name="connsiteX416" fmla="*/ 28219 w 5750054"/>
                              <a:gd name="connsiteY416" fmla="*/ 102524 h 1034477"/>
                              <a:gd name="connsiteX417" fmla="*/ 36169 w 5750054"/>
                              <a:gd name="connsiteY417" fmla="*/ 103817 h 1034477"/>
                              <a:gd name="connsiteX418" fmla="*/ 43934 w 5750054"/>
                              <a:gd name="connsiteY418" fmla="*/ 104926 h 1034477"/>
                              <a:gd name="connsiteX419" fmla="*/ 55213 w 5750054"/>
                              <a:gd name="connsiteY419" fmla="*/ 107142 h 1034477"/>
                              <a:gd name="connsiteX420" fmla="*/ 90157 w 5750054"/>
                              <a:gd name="connsiteY420" fmla="*/ 112869 h 1034477"/>
                              <a:gd name="connsiteX421" fmla="*/ 90157 w 5750054"/>
                              <a:gd name="connsiteY421" fmla="*/ 823518 h 1034477"/>
                              <a:gd name="connsiteX422" fmla="*/ 372852 w 5750054"/>
                              <a:gd name="connsiteY422" fmla="*/ 855476 h 1034477"/>
                              <a:gd name="connsiteX423" fmla="*/ 475281 w 5750054"/>
                              <a:gd name="connsiteY423" fmla="*/ 832570 h 1034477"/>
                              <a:gd name="connsiteX424" fmla="*/ 554228 w 5750054"/>
                              <a:gd name="connsiteY424" fmla="*/ 768838 h 1034477"/>
                              <a:gd name="connsiteX425" fmla="*/ 603779 w 5750054"/>
                              <a:gd name="connsiteY425" fmla="*/ 672041 h 1034477"/>
                              <a:gd name="connsiteX426" fmla="*/ 622268 w 5750054"/>
                              <a:gd name="connsiteY426" fmla="*/ 550120 h 1034477"/>
                              <a:gd name="connsiteX427" fmla="*/ 606552 w 5750054"/>
                              <a:gd name="connsiteY427" fmla="*/ 423581 h 10344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Lst>
                            <a:rect l="l" t="t" r="r" b="b"/>
                            <a:pathLst>
                              <a:path w="5750054" h="1034477">
                                <a:moveTo>
                                  <a:pt x="5745178" y="600551"/>
                                </a:moveTo>
                                <a:cubicBezTo>
                                  <a:pt x="5738085" y="584282"/>
                                  <a:pt x="5727329" y="569868"/>
                                  <a:pt x="5713746" y="558433"/>
                                </a:cubicBezTo>
                                <a:cubicBezTo>
                                  <a:pt x="5700455" y="546147"/>
                                  <a:pt x="5685209" y="536158"/>
                                  <a:pt x="5668633" y="528876"/>
                                </a:cubicBezTo>
                                <a:cubicBezTo>
                                  <a:pt x="5651492" y="520488"/>
                                  <a:pt x="5633829" y="513207"/>
                                  <a:pt x="5615755" y="507079"/>
                                </a:cubicBezTo>
                                <a:cubicBezTo>
                                  <a:pt x="5587283" y="498027"/>
                                  <a:pt x="5569903" y="492670"/>
                                  <a:pt x="5563987" y="491192"/>
                                </a:cubicBezTo>
                                <a:cubicBezTo>
                                  <a:pt x="5548502" y="486185"/>
                                  <a:pt x="5533421" y="480010"/>
                                  <a:pt x="5518874" y="472719"/>
                                </a:cubicBezTo>
                                <a:cubicBezTo>
                                  <a:pt x="5507170" y="467482"/>
                                  <a:pt x="5496518" y="460158"/>
                                  <a:pt x="5487442" y="451106"/>
                                </a:cubicBezTo>
                                <a:cubicBezTo>
                                  <a:pt x="5479550" y="442320"/>
                                  <a:pt x="5475145" y="430954"/>
                                  <a:pt x="5475054" y="419148"/>
                                </a:cubicBezTo>
                                <a:cubicBezTo>
                                  <a:pt x="5474429" y="400653"/>
                                  <a:pt x="5483369" y="383137"/>
                                  <a:pt x="5498720" y="372782"/>
                                </a:cubicBezTo>
                                <a:cubicBezTo>
                                  <a:pt x="5517726" y="360368"/>
                                  <a:pt x="5540205" y="354348"/>
                                  <a:pt x="5562877" y="355602"/>
                                </a:cubicBezTo>
                                <a:cubicBezTo>
                                  <a:pt x="5585639" y="354943"/>
                                  <a:pt x="5608376" y="357619"/>
                                  <a:pt x="5630361" y="363545"/>
                                </a:cubicBezTo>
                                <a:cubicBezTo>
                                  <a:pt x="5631905" y="384973"/>
                                  <a:pt x="5634559" y="406307"/>
                                  <a:pt x="5638311" y="427461"/>
                                </a:cubicBezTo>
                                <a:cubicBezTo>
                                  <a:pt x="5640105" y="440237"/>
                                  <a:pt x="5651293" y="449579"/>
                                  <a:pt x="5664196" y="449074"/>
                                </a:cubicBezTo>
                                <a:lnTo>
                                  <a:pt x="5728353" y="449074"/>
                                </a:lnTo>
                                <a:lnTo>
                                  <a:pt x="5728353" y="283742"/>
                                </a:lnTo>
                                <a:lnTo>
                                  <a:pt x="5729463" y="283742"/>
                                </a:lnTo>
                                <a:cubicBezTo>
                                  <a:pt x="5688972" y="271735"/>
                                  <a:pt x="5657725" y="263422"/>
                                  <a:pt x="5636093" y="259358"/>
                                </a:cubicBezTo>
                                <a:cubicBezTo>
                                  <a:pt x="5611144" y="254868"/>
                                  <a:pt x="5585823" y="252765"/>
                                  <a:pt x="5560474" y="253078"/>
                                </a:cubicBezTo>
                                <a:cubicBezTo>
                                  <a:pt x="5529057" y="252918"/>
                                  <a:pt x="5497827" y="257910"/>
                                  <a:pt x="5468029" y="267856"/>
                                </a:cubicBezTo>
                                <a:cubicBezTo>
                                  <a:pt x="5442695" y="275966"/>
                                  <a:pt x="5419289" y="289167"/>
                                  <a:pt x="5399250" y="306649"/>
                                </a:cubicBezTo>
                                <a:cubicBezTo>
                                  <a:pt x="5381319" y="322285"/>
                                  <a:pt x="5367107" y="341723"/>
                                  <a:pt x="5357650" y="363545"/>
                                </a:cubicBezTo>
                                <a:cubicBezTo>
                                  <a:pt x="5348556" y="385177"/>
                                  <a:pt x="5343964" y="408433"/>
                                  <a:pt x="5344153" y="431894"/>
                                </a:cubicBezTo>
                                <a:cubicBezTo>
                                  <a:pt x="5343654" y="454558"/>
                                  <a:pt x="5347872" y="477078"/>
                                  <a:pt x="5356541" y="498027"/>
                                </a:cubicBezTo>
                                <a:cubicBezTo>
                                  <a:pt x="5363381" y="515441"/>
                                  <a:pt x="5374135" y="531052"/>
                                  <a:pt x="5387972" y="543655"/>
                                </a:cubicBezTo>
                                <a:cubicBezTo>
                                  <a:pt x="5401588" y="556346"/>
                                  <a:pt x="5417205" y="566707"/>
                                  <a:pt x="5434195" y="574320"/>
                                </a:cubicBezTo>
                                <a:cubicBezTo>
                                  <a:pt x="5450994" y="582626"/>
                                  <a:pt x="5468282" y="589905"/>
                                  <a:pt x="5485963" y="596118"/>
                                </a:cubicBezTo>
                                <a:lnTo>
                                  <a:pt x="5539026" y="613113"/>
                                </a:lnTo>
                                <a:cubicBezTo>
                                  <a:pt x="5554410" y="617637"/>
                                  <a:pt x="5569429" y="623318"/>
                                  <a:pt x="5583954" y="630108"/>
                                </a:cubicBezTo>
                                <a:cubicBezTo>
                                  <a:pt x="5596160" y="635701"/>
                                  <a:pt x="5607249" y="643463"/>
                                  <a:pt x="5616679" y="653014"/>
                                </a:cubicBezTo>
                                <a:cubicBezTo>
                                  <a:pt x="5624444" y="662240"/>
                                  <a:pt x="5628468" y="674037"/>
                                  <a:pt x="5627957" y="686080"/>
                                </a:cubicBezTo>
                                <a:cubicBezTo>
                                  <a:pt x="5628047" y="695380"/>
                                  <a:pt x="5626547" y="704626"/>
                                  <a:pt x="5623520" y="713420"/>
                                </a:cubicBezTo>
                                <a:cubicBezTo>
                                  <a:pt x="5619859" y="721998"/>
                                  <a:pt x="5613990" y="729455"/>
                                  <a:pt x="5606510" y="735033"/>
                                </a:cubicBezTo>
                                <a:cubicBezTo>
                                  <a:pt x="5597928" y="742218"/>
                                  <a:pt x="5587997" y="747619"/>
                                  <a:pt x="5577298" y="750920"/>
                                </a:cubicBezTo>
                                <a:cubicBezTo>
                                  <a:pt x="5563358" y="754920"/>
                                  <a:pt x="5548906" y="756849"/>
                                  <a:pt x="5534404" y="756646"/>
                                </a:cubicBezTo>
                                <a:cubicBezTo>
                                  <a:pt x="5503750" y="757767"/>
                                  <a:pt x="5473086" y="754722"/>
                                  <a:pt x="5443253" y="747595"/>
                                </a:cubicBezTo>
                                <a:cubicBezTo>
                                  <a:pt x="5439371" y="710649"/>
                                  <a:pt x="5436783" y="688666"/>
                                  <a:pt x="5435304" y="680354"/>
                                </a:cubicBezTo>
                                <a:cubicBezTo>
                                  <a:pt x="5433510" y="667578"/>
                                  <a:pt x="5422322" y="658236"/>
                                  <a:pt x="5409419" y="658741"/>
                                </a:cubicBezTo>
                                <a:lnTo>
                                  <a:pt x="5344154" y="658741"/>
                                </a:lnTo>
                                <a:lnTo>
                                  <a:pt x="5344154" y="823518"/>
                                </a:lnTo>
                                <a:cubicBezTo>
                                  <a:pt x="5371339" y="833808"/>
                                  <a:pt x="5399447" y="841478"/>
                                  <a:pt x="5428093" y="846424"/>
                                </a:cubicBezTo>
                                <a:cubicBezTo>
                                  <a:pt x="5460973" y="852426"/>
                                  <a:pt x="5494326" y="855455"/>
                                  <a:pt x="5527749" y="855476"/>
                                </a:cubicBezTo>
                                <a:cubicBezTo>
                                  <a:pt x="5561388" y="856286"/>
                                  <a:pt x="5594913" y="851286"/>
                                  <a:pt x="5626849" y="840698"/>
                                </a:cubicBezTo>
                                <a:cubicBezTo>
                                  <a:pt x="5653535" y="832873"/>
                                  <a:pt x="5678159" y="819247"/>
                                  <a:pt x="5698956" y="800797"/>
                                </a:cubicBezTo>
                                <a:cubicBezTo>
                                  <a:pt x="5717513" y="783409"/>
                                  <a:pt x="5732411" y="762496"/>
                                  <a:pt x="5742775" y="739282"/>
                                </a:cubicBezTo>
                                <a:cubicBezTo>
                                  <a:pt x="5753298" y="714380"/>
                                  <a:pt x="5758705" y="687619"/>
                                  <a:pt x="5758675" y="660588"/>
                                </a:cubicBezTo>
                                <a:cubicBezTo>
                                  <a:pt x="5758893" y="639782"/>
                                  <a:pt x="5754604" y="619176"/>
                                  <a:pt x="5746102" y="600182"/>
                                </a:cubicBezTo>
                                <a:moveTo>
                                  <a:pt x="5138187" y="855845"/>
                                </a:moveTo>
                                <a:cubicBezTo>
                                  <a:pt x="5165826" y="855968"/>
                                  <a:pt x="5193281" y="851343"/>
                                  <a:pt x="5219353" y="842175"/>
                                </a:cubicBezTo>
                                <a:cubicBezTo>
                                  <a:pt x="5244618" y="833279"/>
                                  <a:pt x="5268187" y="820162"/>
                                  <a:pt x="5289056" y="803382"/>
                                </a:cubicBezTo>
                                <a:lnTo>
                                  <a:pt x="5247456" y="735033"/>
                                </a:lnTo>
                                <a:lnTo>
                                  <a:pt x="5239506" y="725982"/>
                                </a:lnTo>
                                <a:cubicBezTo>
                                  <a:pt x="5236099" y="724000"/>
                                  <a:pt x="5232147" y="723159"/>
                                  <a:pt x="5228228" y="723580"/>
                                </a:cubicBezTo>
                                <a:cubicBezTo>
                                  <a:pt x="5225097" y="723479"/>
                                  <a:pt x="5222006" y="724315"/>
                                  <a:pt x="5219353" y="725982"/>
                                </a:cubicBezTo>
                                <a:lnTo>
                                  <a:pt x="5206966" y="732816"/>
                                </a:lnTo>
                                <a:lnTo>
                                  <a:pt x="5192359" y="739652"/>
                                </a:lnTo>
                                <a:cubicBezTo>
                                  <a:pt x="5185372" y="741516"/>
                                  <a:pt x="5178133" y="742264"/>
                                  <a:pt x="5170912" y="741868"/>
                                </a:cubicBezTo>
                                <a:cubicBezTo>
                                  <a:pt x="5157310" y="742441"/>
                                  <a:pt x="5144138" y="737042"/>
                                  <a:pt x="5134858" y="727090"/>
                                </a:cubicBezTo>
                                <a:cubicBezTo>
                                  <a:pt x="5125412" y="715142"/>
                                  <a:pt x="5120618" y="700180"/>
                                  <a:pt x="5121361" y="684972"/>
                                </a:cubicBezTo>
                                <a:lnTo>
                                  <a:pt x="5121362" y="368163"/>
                                </a:lnTo>
                                <a:lnTo>
                                  <a:pt x="5273341" y="368163"/>
                                </a:lnTo>
                                <a:lnTo>
                                  <a:pt x="5273341" y="267856"/>
                                </a:lnTo>
                                <a:lnTo>
                                  <a:pt x="5121362" y="267856"/>
                                </a:lnTo>
                                <a:lnTo>
                                  <a:pt x="5121362" y="83128"/>
                                </a:lnTo>
                                <a:lnTo>
                                  <a:pt x="5049255" y="83128"/>
                                </a:lnTo>
                                <a:cubicBezTo>
                                  <a:pt x="5041572" y="82954"/>
                                  <a:pt x="5034042" y="85289"/>
                                  <a:pt x="5027808" y="89778"/>
                                </a:cubicBezTo>
                                <a:cubicBezTo>
                                  <a:pt x="5022155" y="93825"/>
                                  <a:pt x="5018465" y="100059"/>
                                  <a:pt x="5017639" y="106958"/>
                                </a:cubicBezTo>
                                <a:lnTo>
                                  <a:pt x="4988426" y="266563"/>
                                </a:lnTo>
                                <a:lnTo>
                                  <a:pt x="4894872" y="281341"/>
                                </a:lnTo>
                                <a:lnTo>
                                  <a:pt x="4894872" y="338237"/>
                                </a:lnTo>
                                <a:cubicBezTo>
                                  <a:pt x="4894235" y="346532"/>
                                  <a:pt x="4897602" y="354632"/>
                                  <a:pt x="4903932" y="360035"/>
                                </a:cubicBezTo>
                                <a:cubicBezTo>
                                  <a:pt x="4909086" y="364591"/>
                                  <a:pt x="4915566" y="367375"/>
                                  <a:pt x="4922421" y="367978"/>
                                </a:cubicBezTo>
                                <a:lnTo>
                                  <a:pt x="4981031" y="367978"/>
                                </a:lnTo>
                                <a:lnTo>
                                  <a:pt x="4981031" y="694208"/>
                                </a:lnTo>
                                <a:cubicBezTo>
                                  <a:pt x="4978581" y="737529"/>
                                  <a:pt x="4993178" y="780090"/>
                                  <a:pt x="5021707" y="812804"/>
                                </a:cubicBezTo>
                                <a:cubicBezTo>
                                  <a:pt x="5052398" y="843090"/>
                                  <a:pt x="5094585" y="858821"/>
                                  <a:pt x="5137632" y="856030"/>
                                </a:cubicBezTo>
                                <a:moveTo>
                                  <a:pt x="4838111" y="744270"/>
                                </a:moveTo>
                                <a:lnTo>
                                  <a:pt x="4831271" y="743161"/>
                                </a:lnTo>
                                <a:lnTo>
                                  <a:pt x="4814446" y="739836"/>
                                </a:lnTo>
                                <a:lnTo>
                                  <a:pt x="4781720" y="734110"/>
                                </a:lnTo>
                                <a:lnTo>
                                  <a:pt x="4781720" y="474012"/>
                                </a:lnTo>
                                <a:cubicBezTo>
                                  <a:pt x="4781445" y="443906"/>
                                  <a:pt x="4776901" y="413990"/>
                                  <a:pt x="4768223" y="385158"/>
                                </a:cubicBezTo>
                                <a:cubicBezTo>
                                  <a:pt x="4760486" y="359507"/>
                                  <a:pt x="4747937" y="335560"/>
                                  <a:pt x="4731245" y="314592"/>
                                </a:cubicBezTo>
                                <a:cubicBezTo>
                                  <a:pt x="4714650" y="295018"/>
                                  <a:pt x="4693861" y="279424"/>
                                  <a:pt x="4670417" y="268964"/>
                                </a:cubicBezTo>
                                <a:cubicBezTo>
                                  <a:pt x="4643971" y="258128"/>
                                  <a:pt x="4615612" y="252724"/>
                                  <a:pt x="4587032" y="253078"/>
                                </a:cubicBezTo>
                                <a:cubicBezTo>
                                  <a:pt x="4553937" y="252283"/>
                                  <a:pt x="4521122" y="259309"/>
                                  <a:pt x="4491259" y="273582"/>
                                </a:cubicBezTo>
                                <a:cubicBezTo>
                                  <a:pt x="4464356" y="287588"/>
                                  <a:pt x="4439477" y="305175"/>
                                  <a:pt x="4417303" y="325861"/>
                                </a:cubicBezTo>
                                <a:lnTo>
                                  <a:pt x="4417304" y="0"/>
                                </a:lnTo>
                                <a:lnTo>
                                  <a:pt x="4193218" y="0"/>
                                </a:lnTo>
                                <a:lnTo>
                                  <a:pt x="4193218" y="67241"/>
                                </a:lnTo>
                                <a:cubicBezTo>
                                  <a:pt x="4191862" y="84550"/>
                                  <a:pt x="4204136" y="99958"/>
                                  <a:pt x="4221321" y="102524"/>
                                </a:cubicBezTo>
                                <a:lnTo>
                                  <a:pt x="4228162" y="103817"/>
                                </a:lnTo>
                                <a:cubicBezTo>
                                  <a:pt x="4230665" y="103862"/>
                                  <a:pt x="4233152" y="104235"/>
                                  <a:pt x="4235558" y="104926"/>
                                </a:cubicBezTo>
                                <a:lnTo>
                                  <a:pt x="4244987" y="107142"/>
                                </a:lnTo>
                                <a:lnTo>
                                  <a:pt x="4278822" y="112869"/>
                                </a:lnTo>
                                <a:lnTo>
                                  <a:pt x="4278822" y="733925"/>
                                </a:lnTo>
                                <a:lnTo>
                                  <a:pt x="4244987" y="739652"/>
                                </a:lnTo>
                                <a:lnTo>
                                  <a:pt x="4235558" y="741868"/>
                                </a:lnTo>
                                <a:cubicBezTo>
                                  <a:pt x="4233152" y="742559"/>
                                  <a:pt x="4230665" y="742931"/>
                                  <a:pt x="4228162" y="742977"/>
                                </a:cubicBezTo>
                                <a:lnTo>
                                  <a:pt x="4221321" y="744085"/>
                                </a:lnTo>
                                <a:cubicBezTo>
                                  <a:pt x="4204155" y="746821"/>
                                  <a:pt x="4191945" y="762232"/>
                                  <a:pt x="4193218" y="779553"/>
                                </a:cubicBezTo>
                                <a:lnTo>
                                  <a:pt x="4193218" y="846794"/>
                                </a:lnTo>
                                <a:lnTo>
                                  <a:pt x="4503092" y="846794"/>
                                </a:lnTo>
                                <a:lnTo>
                                  <a:pt x="4503092" y="779553"/>
                                </a:lnTo>
                                <a:cubicBezTo>
                                  <a:pt x="4504355" y="762171"/>
                                  <a:pt x="4492044" y="746735"/>
                                  <a:pt x="4474804" y="744085"/>
                                </a:cubicBezTo>
                                <a:lnTo>
                                  <a:pt x="4468148" y="742977"/>
                                </a:lnTo>
                                <a:cubicBezTo>
                                  <a:pt x="4465643" y="742957"/>
                                  <a:pt x="4463154" y="742583"/>
                                  <a:pt x="4460753" y="741868"/>
                                </a:cubicBezTo>
                                <a:lnTo>
                                  <a:pt x="4451138" y="739652"/>
                                </a:lnTo>
                                <a:lnTo>
                                  <a:pt x="4417304" y="733925"/>
                                </a:lnTo>
                                <a:lnTo>
                                  <a:pt x="4417304" y="423951"/>
                                </a:lnTo>
                                <a:cubicBezTo>
                                  <a:pt x="4434939" y="406289"/>
                                  <a:pt x="4455056" y="391292"/>
                                  <a:pt x="4477023" y="379431"/>
                                </a:cubicBezTo>
                                <a:cubicBezTo>
                                  <a:pt x="4497869" y="368374"/>
                                  <a:pt x="4521091" y="362542"/>
                                  <a:pt x="4544693" y="362437"/>
                                </a:cubicBezTo>
                                <a:cubicBezTo>
                                  <a:pt x="4572647" y="359971"/>
                                  <a:pt x="4600107" y="370946"/>
                                  <a:pt x="4618649" y="391993"/>
                                </a:cubicBezTo>
                                <a:cubicBezTo>
                                  <a:pt x="4636673" y="415809"/>
                                  <a:pt x="4645471" y="445333"/>
                                  <a:pt x="4643424" y="475121"/>
                                </a:cubicBezTo>
                                <a:lnTo>
                                  <a:pt x="4643423" y="846794"/>
                                </a:lnTo>
                                <a:lnTo>
                                  <a:pt x="4867509" y="846794"/>
                                </a:lnTo>
                                <a:lnTo>
                                  <a:pt x="4867509" y="779553"/>
                                </a:lnTo>
                                <a:cubicBezTo>
                                  <a:pt x="4868782" y="762232"/>
                                  <a:pt x="4856571" y="746821"/>
                                  <a:pt x="4839406" y="744085"/>
                                </a:cubicBezTo>
                                <a:moveTo>
                                  <a:pt x="3995756" y="873395"/>
                                </a:moveTo>
                                <a:cubicBezTo>
                                  <a:pt x="3996241" y="884590"/>
                                  <a:pt x="3993481" y="895687"/>
                                  <a:pt x="3987806" y="905352"/>
                                </a:cubicBezTo>
                                <a:cubicBezTo>
                                  <a:pt x="3981590" y="916287"/>
                                  <a:pt x="3972169" y="925055"/>
                                  <a:pt x="3960812" y="930476"/>
                                </a:cubicBezTo>
                                <a:cubicBezTo>
                                  <a:pt x="3946329" y="937998"/>
                                  <a:pt x="3930817" y="943351"/>
                                  <a:pt x="3914775" y="946362"/>
                                </a:cubicBezTo>
                                <a:cubicBezTo>
                                  <a:pt x="3892568" y="951304"/>
                                  <a:pt x="3869853" y="953598"/>
                                  <a:pt x="3847106" y="953197"/>
                                </a:cubicBezTo>
                                <a:cubicBezTo>
                                  <a:pt x="3825587" y="953324"/>
                                  <a:pt x="3804105" y="951407"/>
                                  <a:pt x="3782949" y="947470"/>
                                </a:cubicBezTo>
                                <a:cubicBezTo>
                                  <a:pt x="3767581" y="944942"/>
                                  <a:pt x="3752722" y="939951"/>
                                  <a:pt x="3738945" y="932692"/>
                                </a:cubicBezTo>
                                <a:cubicBezTo>
                                  <a:pt x="3728930" y="927184"/>
                                  <a:pt x="3720714" y="918911"/>
                                  <a:pt x="3715279" y="908862"/>
                                </a:cubicBezTo>
                                <a:cubicBezTo>
                                  <a:pt x="3710552" y="900086"/>
                                  <a:pt x="3707836" y="890368"/>
                                  <a:pt x="3707329" y="880414"/>
                                </a:cubicBezTo>
                                <a:cubicBezTo>
                                  <a:pt x="3707270" y="865374"/>
                                  <a:pt x="3712506" y="850793"/>
                                  <a:pt x="3722120" y="839220"/>
                                </a:cubicBezTo>
                                <a:cubicBezTo>
                                  <a:pt x="3732745" y="826594"/>
                                  <a:pt x="3745749" y="816175"/>
                                  <a:pt x="3760393" y="808555"/>
                                </a:cubicBezTo>
                                <a:cubicBezTo>
                                  <a:pt x="3771670" y="810033"/>
                                  <a:pt x="3789235" y="811511"/>
                                  <a:pt x="3813271" y="813173"/>
                                </a:cubicBezTo>
                                <a:lnTo>
                                  <a:pt x="3867443" y="815390"/>
                                </a:lnTo>
                                <a:cubicBezTo>
                                  <a:pt x="3888336" y="816868"/>
                                  <a:pt x="3904421" y="818346"/>
                                  <a:pt x="3916994" y="820008"/>
                                </a:cubicBezTo>
                                <a:cubicBezTo>
                                  <a:pt x="3931095" y="821825"/>
                                  <a:pt x="3945013" y="824853"/>
                                  <a:pt x="3958594" y="829060"/>
                                </a:cubicBezTo>
                                <a:cubicBezTo>
                                  <a:pt x="3968660" y="832821"/>
                                  <a:pt x="3977848" y="838605"/>
                                  <a:pt x="3985587" y="846055"/>
                                </a:cubicBezTo>
                                <a:cubicBezTo>
                                  <a:pt x="3992586" y="853389"/>
                                  <a:pt x="3996263" y="863274"/>
                                  <a:pt x="3995756" y="873395"/>
                                </a:cubicBezTo>
                                <a:moveTo>
                                  <a:pt x="3843777" y="540884"/>
                                </a:moveTo>
                                <a:cubicBezTo>
                                  <a:pt x="3828465" y="541114"/>
                                  <a:pt x="3813220" y="538804"/>
                                  <a:pt x="3798664" y="534049"/>
                                </a:cubicBezTo>
                                <a:cubicBezTo>
                                  <a:pt x="3786201" y="530077"/>
                                  <a:pt x="3774944" y="523024"/>
                                  <a:pt x="3765939" y="513544"/>
                                </a:cubicBezTo>
                                <a:cubicBezTo>
                                  <a:pt x="3757835" y="505045"/>
                                  <a:pt x="3751545" y="494990"/>
                                  <a:pt x="3747450" y="483988"/>
                                </a:cubicBezTo>
                                <a:cubicBezTo>
                                  <a:pt x="3743204" y="471510"/>
                                  <a:pt x="3741262" y="458366"/>
                                  <a:pt x="3741719" y="445195"/>
                                </a:cubicBezTo>
                                <a:cubicBezTo>
                                  <a:pt x="3740279" y="419986"/>
                                  <a:pt x="3749232" y="395287"/>
                                  <a:pt x="3766494" y="376845"/>
                                </a:cubicBezTo>
                                <a:cubicBezTo>
                                  <a:pt x="3787996" y="358341"/>
                                  <a:pt x="3816058" y="349284"/>
                                  <a:pt x="3844332" y="351722"/>
                                </a:cubicBezTo>
                                <a:cubicBezTo>
                                  <a:pt x="3872200" y="349385"/>
                                  <a:pt x="3899824" y="358452"/>
                                  <a:pt x="3920876" y="376845"/>
                                </a:cubicBezTo>
                                <a:cubicBezTo>
                                  <a:pt x="3938430" y="395175"/>
                                  <a:pt x="3947773" y="419846"/>
                                  <a:pt x="3946761" y="445195"/>
                                </a:cubicBezTo>
                                <a:cubicBezTo>
                                  <a:pt x="3947002" y="458445"/>
                                  <a:pt x="3944679" y="471617"/>
                                  <a:pt x="3939920" y="483988"/>
                                </a:cubicBezTo>
                                <a:cubicBezTo>
                                  <a:pt x="3936544" y="495648"/>
                                  <a:pt x="3930170" y="506221"/>
                                  <a:pt x="3921431" y="514653"/>
                                </a:cubicBezTo>
                                <a:cubicBezTo>
                                  <a:pt x="3912458" y="523163"/>
                                  <a:pt x="3901638" y="529485"/>
                                  <a:pt x="3889815" y="533125"/>
                                </a:cubicBezTo>
                                <a:cubicBezTo>
                                  <a:pt x="3875347" y="537982"/>
                                  <a:pt x="3860146" y="540294"/>
                                  <a:pt x="3844887" y="539960"/>
                                </a:cubicBezTo>
                                <a:moveTo>
                                  <a:pt x="3844886" y="251600"/>
                                </a:moveTo>
                                <a:cubicBezTo>
                                  <a:pt x="3813535" y="251346"/>
                                  <a:pt x="3782339" y="256022"/>
                                  <a:pt x="3752442" y="265454"/>
                                </a:cubicBezTo>
                                <a:cubicBezTo>
                                  <a:pt x="3726438" y="273484"/>
                                  <a:pt x="3702036" y="285987"/>
                                  <a:pt x="3680335" y="302400"/>
                                </a:cubicBezTo>
                                <a:cubicBezTo>
                                  <a:pt x="3660048" y="318394"/>
                                  <a:pt x="3643513" y="338635"/>
                                  <a:pt x="3631894" y="361698"/>
                                </a:cubicBezTo>
                                <a:cubicBezTo>
                                  <a:pt x="3620257" y="386206"/>
                                  <a:pt x="3614496" y="413087"/>
                                  <a:pt x="3615069" y="440207"/>
                                </a:cubicBezTo>
                                <a:cubicBezTo>
                                  <a:pt x="3614009" y="473114"/>
                                  <a:pt x="3622622" y="505610"/>
                                  <a:pt x="3639844" y="533680"/>
                                </a:cubicBezTo>
                                <a:cubicBezTo>
                                  <a:pt x="3657361" y="560543"/>
                                  <a:pt x="3681405" y="582533"/>
                                  <a:pt x="3709732" y="597596"/>
                                </a:cubicBezTo>
                                <a:cubicBezTo>
                                  <a:pt x="3697736" y="603611"/>
                                  <a:pt x="3686397" y="610854"/>
                                  <a:pt x="3675898" y="619209"/>
                                </a:cubicBezTo>
                                <a:cubicBezTo>
                                  <a:pt x="3666348" y="627327"/>
                                  <a:pt x="3657617" y="636360"/>
                                  <a:pt x="3649829" y="646179"/>
                                </a:cubicBezTo>
                                <a:cubicBezTo>
                                  <a:pt x="3644117" y="654643"/>
                                  <a:pt x="3639577" y="663840"/>
                                  <a:pt x="3636331" y="673519"/>
                                </a:cubicBezTo>
                                <a:cubicBezTo>
                                  <a:pt x="3633242" y="682302"/>
                                  <a:pt x="3631679" y="691549"/>
                                  <a:pt x="3631709" y="700859"/>
                                </a:cubicBezTo>
                                <a:cubicBezTo>
                                  <a:pt x="3630982" y="719313"/>
                                  <a:pt x="3635744" y="737568"/>
                                  <a:pt x="3645391" y="753321"/>
                                </a:cubicBezTo>
                                <a:cubicBezTo>
                                  <a:pt x="3653872" y="766523"/>
                                  <a:pt x="3665415" y="777485"/>
                                  <a:pt x="3679041" y="785279"/>
                                </a:cubicBezTo>
                                <a:cubicBezTo>
                                  <a:pt x="3653041" y="793991"/>
                                  <a:pt x="3629517" y="808816"/>
                                  <a:pt x="3610447" y="828506"/>
                                </a:cubicBezTo>
                                <a:cubicBezTo>
                                  <a:pt x="3593322" y="847475"/>
                                  <a:pt x="3584415" y="872449"/>
                                  <a:pt x="3585672" y="897963"/>
                                </a:cubicBezTo>
                                <a:cubicBezTo>
                                  <a:pt x="3585816" y="918387"/>
                                  <a:pt x="3591229" y="938429"/>
                                  <a:pt x="3601388" y="956152"/>
                                </a:cubicBezTo>
                                <a:cubicBezTo>
                                  <a:pt x="3612432" y="976455"/>
                                  <a:pt x="3628793" y="993376"/>
                                  <a:pt x="3648719" y="1005105"/>
                                </a:cubicBezTo>
                                <a:cubicBezTo>
                                  <a:pt x="3673631" y="1020136"/>
                                  <a:pt x="3700512" y="1031638"/>
                                  <a:pt x="3728592" y="1039280"/>
                                </a:cubicBezTo>
                                <a:cubicBezTo>
                                  <a:pt x="3766207" y="1048495"/>
                                  <a:pt x="3804873" y="1052718"/>
                                  <a:pt x="3843593" y="1051842"/>
                                </a:cubicBezTo>
                                <a:cubicBezTo>
                                  <a:pt x="3883633" y="1052347"/>
                                  <a:pt x="3923502" y="1046549"/>
                                  <a:pt x="3961737" y="1034662"/>
                                </a:cubicBezTo>
                                <a:cubicBezTo>
                                  <a:pt x="3993730" y="1025463"/>
                                  <a:pt x="4023580" y="1010018"/>
                                  <a:pt x="4049559" y="989219"/>
                                </a:cubicBezTo>
                                <a:cubicBezTo>
                                  <a:pt x="4072263" y="971871"/>
                                  <a:pt x="4090777" y="949649"/>
                                  <a:pt x="4103732" y="924194"/>
                                </a:cubicBezTo>
                                <a:cubicBezTo>
                                  <a:pt x="4115963" y="901023"/>
                                  <a:pt x="4122312" y="875206"/>
                                  <a:pt x="4122221" y="849010"/>
                                </a:cubicBezTo>
                                <a:cubicBezTo>
                                  <a:pt x="4123492" y="825206"/>
                                  <a:pt x="4118047" y="801524"/>
                                  <a:pt x="4106505" y="780660"/>
                                </a:cubicBezTo>
                                <a:cubicBezTo>
                                  <a:pt x="4096252" y="763375"/>
                                  <a:pt x="4081489" y="749200"/>
                                  <a:pt x="4063796" y="739651"/>
                                </a:cubicBezTo>
                                <a:cubicBezTo>
                                  <a:pt x="4045670" y="728811"/>
                                  <a:pt x="4025862" y="721069"/>
                                  <a:pt x="4005186" y="716744"/>
                                </a:cubicBezTo>
                                <a:cubicBezTo>
                                  <a:pt x="3982629" y="712312"/>
                                  <a:pt x="3959703" y="708802"/>
                                  <a:pt x="3936407" y="706585"/>
                                </a:cubicBezTo>
                                <a:cubicBezTo>
                                  <a:pt x="3921431" y="705107"/>
                                  <a:pt x="3908304" y="703999"/>
                                  <a:pt x="3897025" y="703629"/>
                                </a:cubicBezTo>
                                <a:lnTo>
                                  <a:pt x="3868922" y="703629"/>
                                </a:lnTo>
                                <a:cubicBezTo>
                                  <a:pt x="3848946" y="703335"/>
                                  <a:pt x="3829004" y="701855"/>
                                  <a:pt x="3809203" y="699196"/>
                                </a:cubicBezTo>
                                <a:cubicBezTo>
                                  <a:pt x="3794377" y="697730"/>
                                  <a:pt x="3779890" y="693862"/>
                                  <a:pt x="3766309" y="687743"/>
                                </a:cubicBezTo>
                                <a:cubicBezTo>
                                  <a:pt x="3756245" y="682977"/>
                                  <a:pt x="3750043" y="672625"/>
                                  <a:pt x="3750593" y="661511"/>
                                </a:cubicBezTo>
                                <a:cubicBezTo>
                                  <a:pt x="3750593" y="648580"/>
                                  <a:pt x="3759653" y="636388"/>
                                  <a:pt x="3777587" y="624566"/>
                                </a:cubicBezTo>
                                <a:cubicBezTo>
                                  <a:pt x="3798787" y="628615"/>
                                  <a:pt x="3820348" y="630472"/>
                                  <a:pt x="3841929" y="630108"/>
                                </a:cubicBezTo>
                                <a:cubicBezTo>
                                  <a:pt x="3872108" y="630455"/>
                                  <a:pt x="3902143" y="625900"/>
                                  <a:pt x="3930860" y="616623"/>
                                </a:cubicBezTo>
                                <a:cubicBezTo>
                                  <a:pt x="3956715" y="608230"/>
                                  <a:pt x="3981058" y="595757"/>
                                  <a:pt x="4002967" y="579677"/>
                                </a:cubicBezTo>
                                <a:cubicBezTo>
                                  <a:pt x="4023055" y="563767"/>
                                  <a:pt x="4039243" y="543486"/>
                                  <a:pt x="4050299" y="520379"/>
                                </a:cubicBezTo>
                                <a:cubicBezTo>
                                  <a:pt x="4061868" y="495782"/>
                                  <a:pt x="4067625" y="468858"/>
                                  <a:pt x="4067124" y="441685"/>
                                </a:cubicBezTo>
                                <a:cubicBezTo>
                                  <a:pt x="4067107" y="430213"/>
                                  <a:pt x="4065993" y="418770"/>
                                  <a:pt x="4063796" y="407510"/>
                                </a:cubicBezTo>
                                <a:cubicBezTo>
                                  <a:pt x="4062148" y="396694"/>
                                  <a:pt x="4059486" y="386056"/>
                                  <a:pt x="4055846" y="375737"/>
                                </a:cubicBezTo>
                                <a:lnTo>
                                  <a:pt x="4107614" y="366501"/>
                                </a:lnTo>
                                <a:cubicBezTo>
                                  <a:pt x="4115960" y="365370"/>
                                  <a:pt x="4123797" y="361840"/>
                                  <a:pt x="4130171" y="356340"/>
                                </a:cubicBezTo>
                                <a:cubicBezTo>
                                  <a:pt x="4135135" y="350713"/>
                                  <a:pt x="4137604" y="343314"/>
                                  <a:pt x="4137012" y="335836"/>
                                </a:cubicBezTo>
                                <a:lnTo>
                                  <a:pt x="4137012" y="283373"/>
                                </a:lnTo>
                                <a:lnTo>
                                  <a:pt x="3970611" y="283373"/>
                                </a:lnTo>
                                <a:cubicBezTo>
                                  <a:pt x="3951990" y="272782"/>
                                  <a:pt x="3931848" y="265118"/>
                                  <a:pt x="3910892" y="260651"/>
                                </a:cubicBezTo>
                                <a:cubicBezTo>
                                  <a:pt x="3888011" y="255484"/>
                                  <a:pt x="3864645" y="252760"/>
                                  <a:pt x="3841189" y="252523"/>
                                </a:cubicBezTo>
                                <a:moveTo>
                                  <a:pt x="3508388" y="744824"/>
                                </a:moveTo>
                                <a:lnTo>
                                  <a:pt x="3501548" y="743715"/>
                                </a:lnTo>
                                <a:cubicBezTo>
                                  <a:pt x="3499045" y="743670"/>
                                  <a:pt x="3496558" y="743298"/>
                                  <a:pt x="3494152" y="742607"/>
                                </a:cubicBezTo>
                                <a:lnTo>
                                  <a:pt x="3484723" y="740390"/>
                                </a:lnTo>
                                <a:lnTo>
                                  <a:pt x="3450888" y="734664"/>
                                </a:lnTo>
                                <a:lnTo>
                                  <a:pt x="3450888" y="262129"/>
                                </a:lnTo>
                                <a:lnTo>
                                  <a:pt x="3227911" y="262129"/>
                                </a:lnTo>
                                <a:lnTo>
                                  <a:pt x="3227911" y="329370"/>
                                </a:lnTo>
                                <a:cubicBezTo>
                                  <a:pt x="3226565" y="346741"/>
                                  <a:pt x="3238939" y="362175"/>
                                  <a:pt x="3256199" y="364653"/>
                                </a:cubicBezTo>
                                <a:lnTo>
                                  <a:pt x="3262856" y="365762"/>
                                </a:lnTo>
                                <a:cubicBezTo>
                                  <a:pt x="3265368" y="365863"/>
                                  <a:pt x="3267854" y="366297"/>
                                  <a:pt x="3270251" y="367055"/>
                                </a:cubicBezTo>
                                <a:lnTo>
                                  <a:pt x="3279865" y="369272"/>
                                </a:lnTo>
                                <a:lnTo>
                                  <a:pt x="3313700" y="374998"/>
                                </a:lnTo>
                                <a:lnTo>
                                  <a:pt x="3313700" y="733925"/>
                                </a:lnTo>
                                <a:lnTo>
                                  <a:pt x="3279865" y="739652"/>
                                </a:lnTo>
                                <a:lnTo>
                                  <a:pt x="3262856" y="742977"/>
                                </a:lnTo>
                                <a:lnTo>
                                  <a:pt x="3256199" y="744085"/>
                                </a:lnTo>
                                <a:cubicBezTo>
                                  <a:pt x="3238960" y="746735"/>
                                  <a:pt x="3226649" y="762171"/>
                                  <a:pt x="3227911" y="779553"/>
                                </a:cubicBezTo>
                                <a:lnTo>
                                  <a:pt x="3227911" y="846794"/>
                                </a:lnTo>
                                <a:lnTo>
                                  <a:pt x="3537786" y="846794"/>
                                </a:lnTo>
                                <a:lnTo>
                                  <a:pt x="3537786" y="779553"/>
                                </a:lnTo>
                                <a:cubicBezTo>
                                  <a:pt x="3539059" y="762232"/>
                                  <a:pt x="3526848" y="746821"/>
                                  <a:pt x="3509683" y="744085"/>
                                </a:cubicBezTo>
                                <a:moveTo>
                                  <a:pt x="3472705" y="91256"/>
                                </a:moveTo>
                                <a:cubicBezTo>
                                  <a:pt x="3472405" y="79106"/>
                                  <a:pt x="3469769" y="67127"/>
                                  <a:pt x="3464939" y="55973"/>
                                </a:cubicBezTo>
                                <a:cubicBezTo>
                                  <a:pt x="3460846" y="45243"/>
                                  <a:pt x="3454547" y="35489"/>
                                  <a:pt x="3446450" y="27340"/>
                                </a:cubicBezTo>
                                <a:cubicBezTo>
                                  <a:pt x="3438512" y="19245"/>
                                  <a:pt x="3428929" y="12946"/>
                                  <a:pt x="3418347" y="8867"/>
                                </a:cubicBezTo>
                                <a:cubicBezTo>
                                  <a:pt x="3396313" y="-1968"/>
                                  <a:pt x="3370493" y="-1968"/>
                                  <a:pt x="3348459" y="8867"/>
                                </a:cubicBezTo>
                                <a:cubicBezTo>
                                  <a:pt x="3338231" y="13003"/>
                                  <a:pt x="3329022" y="19306"/>
                                  <a:pt x="3321466" y="27340"/>
                                </a:cubicBezTo>
                                <a:cubicBezTo>
                                  <a:pt x="3313356" y="35479"/>
                                  <a:pt x="3307056" y="45235"/>
                                  <a:pt x="3302977" y="55973"/>
                                </a:cubicBezTo>
                                <a:cubicBezTo>
                                  <a:pt x="3298406" y="67173"/>
                                  <a:pt x="3296082" y="79161"/>
                                  <a:pt x="3296136" y="91256"/>
                                </a:cubicBezTo>
                                <a:cubicBezTo>
                                  <a:pt x="3296029" y="102997"/>
                                  <a:pt x="3298358" y="114633"/>
                                  <a:pt x="3302977" y="125430"/>
                                </a:cubicBezTo>
                                <a:cubicBezTo>
                                  <a:pt x="3307246" y="136016"/>
                                  <a:pt x="3313524" y="145676"/>
                                  <a:pt x="3321466" y="153879"/>
                                </a:cubicBezTo>
                                <a:cubicBezTo>
                                  <a:pt x="3329262" y="161628"/>
                                  <a:pt x="3338410" y="167889"/>
                                  <a:pt x="3348459" y="172351"/>
                                </a:cubicBezTo>
                                <a:cubicBezTo>
                                  <a:pt x="3370858" y="181489"/>
                                  <a:pt x="3395949" y="181489"/>
                                  <a:pt x="3418347" y="172351"/>
                                </a:cubicBezTo>
                                <a:cubicBezTo>
                                  <a:pt x="3428894" y="168203"/>
                                  <a:pt x="3438463" y="161913"/>
                                  <a:pt x="3446450" y="153879"/>
                                </a:cubicBezTo>
                                <a:cubicBezTo>
                                  <a:pt x="3454318" y="145618"/>
                                  <a:pt x="3460587" y="135972"/>
                                  <a:pt x="3464939" y="125430"/>
                                </a:cubicBezTo>
                                <a:cubicBezTo>
                                  <a:pt x="3469792" y="114673"/>
                                  <a:pt x="3472432" y="103052"/>
                                  <a:pt x="3472705" y="91256"/>
                                </a:cubicBezTo>
                                <a:moveTo>
                                  <a:pt x="3102927" y="251785"/>
                                </a:moveTo>
                                <a:cubicBezTo>
                                  <a:pt x="3069296" y="251784"/>
                                  <a:pt x="3036558" y="262601"/>
                                  <a:pt x="3009558" y="282634"/>
                                </a:cubicBezTo>
                                <a:cubicBezTo>
                                  <a:pt x="2979325" y="305294"/>
                                  <a:pt x="2954664" y="334546"/>
                                  <a:pt x="2937451" y="368163"/>
                                </a:cubicBezTo>
                                <a:lnTo>
                                  <a:pt x="2928391" y="297412"/>
                                </a:lnTo>
                                <a:cubicBezTo>
                                  <a:pt x="2927451" y="287378"/>
                                  <a:pt x="2923522" y="277855"/>
                                  <a:pt x="2917113" y="270072"/>
                                </a:cubicBezTo>
                                <a:cubicBezTo>
                                  <a:pt x="2908761" y="263768"/>
                                  <a:pt x="2898299" y="260923"/>
                                  <a:pt x="2887901" y="262129"/>
                                </a:cubicBezTo>
                                <a:lnTo>
                                  <a:pt x="2721500" y="262129"/>
                                </a:lnTo>
                                <a:lnTo>
                                  <a:pt x="2721500" y="329370"/>
                                </a:lnTo>
                                <a:cubicBezTo>
                                  <a:pt x="2720154" y="346741"/>
                                  <a:pt x="2732528" y="362175"/>
                                  <a:pt x="2749788" y="364653"/>
                                </a:cubicBezTo>
                                <a:lnTo>
                                  <a:pt x="2805255" y="374998"/>
                                </a:lnTo>
                                <a:lnTo>
                                  <a:pt x="2805255" y="733925"/>
                                </a:lnTo>
                                <a:lnTo>
                                  <a:pt x="2749788" y="744085"/>
                                </a:lnTo>
                                <a:cubicBezTo>
                                  <a:pt x="2732548" y="746735"/>
                                  <a:pt x="2720237" y="762171"/>
                                  <a:pt x="2721500" y="779553"/>
                                </a:cubicBezTo>
                                <a:lnTo>
                                  <a:pt x="2721500" y="846794"/>
                                </a:lnTo>
                                <a:lnTo>
                                  <a:pt x="3030080" y="846794"/>
                                </a:lnTo>
                                <a:lnTo>
                                  <a:pt x="3030080" y="779553"/>
                                </a:lnTo>
                                <a:cubicBezTo>
                                  <a:pt x="3031489" y="762446"/>
                                  <a:pt x="3019633" y="747079"/>
                                  <a:pt x="3002716" y="744085"/>
                                </a:cubicBezTo>
                                <a:lnTo>
                                  <a:pt x="2947250" y="733925"/>
                                </a:lnTo>
                                <a:lnTo>
                                  <a:pt x="2947250" y="483249"/>
                                </a:lnTo>
                                <a:cubicBezTo>
                                  <a:pt x="2958647" y="455582"/>
                                  <a:pt x="2976378" y="430970"/>
                                  <a:pt x="2999018" y="411390"/>
                                </a:cubicBezTo>
                                <a:cubicBezTo>
                                  <a:pt x="3020221" y="395236"/>
                                  <a:pt x="3046321" y="386826"/>
                                  <a:pt x="3072974" y="387560"/>
                                </a:cubicBezTo>
                                <a:cubicBezTo>
                                  <a:pt x="3086223" y="387615"/>
                                  <a:pt x="3099427" y="389101"/>
                                  <a:pt x="3112356" y="391993"/>
                                </a:cubicBezTo>
                                <a:cubicBezTo>
                                  <a:pt x="3119719" y="394003"/>
                                  <a:pt x="3127285" y="395180"/>
                                  <a:pt x="3134912" y="395503"/>
                                </a:cubicBezTo>
                                <a:cubicBezTo>
                                  <a:pt x="3140506" y="395652"/>
                                  <a:pt x="3146005" y="394036"/>
                                  <a:pt x="3150628" y="390885"/>
                                </a:cubicBezTo>
                                <a:cubicBezTo>
                                  <a:pt x="3154923" y="387649"/>
                                  <a:pt x="3157454" y="382590"/>
                                  <a:pt x="3157469" y="377215"/>
                                </a:cubicBezTo>
                                <a:lnTo>
                                  <a:pt x="3175957" y="271181"/>
                                </a:lnTo>
                                <a:cubicBezTo>
                                  <a:pt x="3154838" y="257687"/>
                                  <a:pt x="3129985" y="251221"/>
                                  <a:pt x="3104960" y="252708"/>
                                </a:cubicBezTo>
                                <a:moveTo>
                                  <a:pt x="2635342" y="745009"/>
                                </a:moveTo>
                                <a:lnTo>
                                  <a:pt x="2628685" y="743900"/>
                                </a:lnTo>
                                <a:lnTo>
                                  <a:pt x="2611676" y="740575"/>
                                </a:lnTo>
                                <a:lnTo>
                                  <a:pt x="2579135" y="734849"/>
                                </a:lnTo>
                                <a:lnTo>
                                  <a:pt x="2579135" y="474012"/>
                                </a:lnTo>
                                <a:cubicBezTo>
                                  <a:pt x="2578768" y="443914"/>
                                  <a:pt x="2574225" y="414011"/>
                                  <a:pt x="2565638" y="385158"/>
                                </a:cubicBezTo>
                                <a:cubicBezTo>
                                  <a:pt x="2557901" y="359507"/>
                                  <a:pt x="2545351" y="335560"/>
                                  <a:pt x="2528660" y="314592"/>
                                </a:cubicBezTo>
                                <a:cubicBezTo>
                                  <a:pt x="2511620" y="295033"/>
                                  <a:pt x="2490386" y="279564"/>
                                  <a:pt x="2466538" y="269334"/>
                                </a:cubicBezTo>
                                <a:cubicBezTo>
                                  <a:pt x="2440082" y="258531"/>
                                  <a:pt x="2411731" y="253129"/>
                                  <a:pt x="2383152" y="253447"/>
                                </a:cubicBezTo>
                                <a:cubicBezTo>
                                  <a:pt x="2350055" y="252631"/>
                                  <a:pt x="2317236" y="259658"/>
                                  <a:pt x="2287380" y="273952"/>
                                </a:cubicBezTo>
                                <a:cubicBezTo>
                                  <a:pt x="2260477" y="287958"/>
                                  <a:pt x="2235598" y="305544"/>
                                  <a:pt x="2213424" y="326230"/>
                                </a:cubicBezTo>
                                <a:lnTo>
                                  <a:pt x="2213424" y="0"/>
                                </a:lnTo>
                                <a:lnTo>
                                  <a:pt x="1989154" y="0"/>
                                </a:lnTo>
                                <a:lnTo>
                                  <a:pt x="1989154" y="67241"/>
                                </a:lnTo>
                                <a:cubicBezTo>
                                  <a:pt x="1987391" y="84782"/>
                                  <a:pt x="1999788" y="100591"/>
                                  <a:pt x="2017257" y="103078"/>
                                </a:cubicBezTo>
                                <a:lnTo>
                                  <a:pt x="2023913" y="104371"/>
                                </a:lnTo>
                                <a:cubicBezTo>
                                  <a:pt x="2026418" y="104391"/>
                                  <a:pt x="2028907" y="104764"/>
                                  <a:pt x="2031308" y="105480"/>
                                </a:cubicBezTo>
                                <a:lnTo>
                                  <a:pt x="2040923" y="107697"/>
                                </a:lnTo>
                                <a:lnTo>
                                  <a:pt x="2074757" y="113423"/>
                                </a:lnTo>
                                <a:lnTo>
                                  <a:pt x="2074757" y="734479"/>
                                </a:lnTo>
                                <a:lnTo>
                                  <a:pt x="2040923" y="740206"/>
                                </a:lnTo>
                                <a:lnTo>
                                  <a:pt x="2031308" y="742422"/>
                                </a:lnTo>
                                <a:cubicBezTo>
                                  <a:pt x="2028907" y="743138"/>
                                  <a:pt x="2026418" y="743511"/>
                                  <a:pt x="2023913" y="743531"/>
                                </a:cubicBezTo>
                                <a:lnTo>
                                  <a:pt x="2017257" y="744639"/>
                                </a:lnTo>
                                <a:cubicBezTo>
                                  <a:pt x="2000043" y="747293"/>
                                  <a:pt x="1987789" y="762758"/>
                                  <a:pt x="1989154" y="780107"/>
                                </a:cubicBezTo>
                                <a:lnTo>
                                  <a:pt x="1989154" y="847348"/>
                                </a:lnTo>
                                <a:lnTo>
                                  <a:pt x="2298843" y="847348"/>
                                </a:lnTo>
                                <a:lnTo>
                                  <a:pt x="2298843" y="780107"/>
                                </a:lnTo>
                                <a:cubicBezTo>
                                  <a:pt x="2300117" y="762786"/>
                                  <a:pt x="2287905" y="747375"/>
                                  <a:pt x="2270740" y="744639"/>
                                </a:cubicBezTo>
                                <a:lnTo>
                                  <a:pt x="2263899" y="743531"/>
                                </a:lnTo>
                                <a:cubicBezTo>
                                  <a:pt x="2261396" y="743486"/>
                                  <a:pt x="2258910" y="743113"/>
                                  <a:pt x="2256504" y="742422"/>
                                </a:cubicBezTo>
                                <a:lnTo>
                                  <a:pt x="2247074" y="740206"/>
                                </a:lnTo>
                                <a:lnTo>
                                  <a:pt x="2213239" y="734479"/>
                                </a:lnTo>
                                <a:lnTo>
                                  <a:pt x="2213239" y="423951"/>
                                </a:lnTo>
                                <a:cubicBezTo>
                                  <a:pt x="2230837" y="406247"/>
                                  <a:pt x="2250961" y="391244"/>
                                  <a:pt x="2272959" y="379431"/>
                                </a:cubicBezTo>
                                <a:cubicBezTo>
                                  <a:pt x="2293738" y="368375"/>
                                  <a:pt x="2316901" y="362542"/>
                                  <a:pt x="2340443" y="362437"/>
                                </a:cubicBezTo>
                                <a:cubicBezTo>
                                  <a:pt x="2368407" y="359910"/>
                                  <a:pt x="2395893" y="370896"/>
                                  <a:pt x="2414399" y="391993"/>
                                </a:cubicBezTo>
                                <a:cubicBezTo>
                                  <a:pt x="2432423" y="415809"/>
                                  <a:pt x="2441222" y="445333"/>
                                  <a:pt x="2439174" y="475121"/>
                                </a:cubicBezTo>
                                <a:lnTo>
                                  <a:pt x="2439174" y="846794"/>
                                </a:lnTo>
                                <a:lnTo>
                                  <a:pt x="2663445" y="846794"/>
                                </a:lnTo>
                                <a:lnTo>
                                  <a:pt x="2663445" y="779553"/>
                                </a:lnTo>
                                <a:cubicBezTo>
                                  <a:pt x="2664707" y="762171"/>
                                  <a:pt x="2652396" y="746735"/>
                                  <a:pt x="2635157" y="744085"/>
                                </a:cubicBezTo>
                                <a:moveTo>
                                  <a:pt x="1787070" y="855845"/>
                                </a:moveTo>
                                <a:cubicBezTo>
                                  <a:pt x="1814709" y="855968"/>
                                  <a:pt x="1842164" y="851343"/>
                                  <a:pt x="1868236" y="842175"/>
                                </a:cubicBezTo>
                                <a:cubicBezTo>
                                  <a:pt x="1893501" y="833279"/>
                                  <a:pt x="1917070" y="820162"/>
                                  <a:pt x="1937939" y="803382"/>
                                </a:cubicBezTo>
                                <a:lnTo>
                                  <a:pt x="1896339" y="735033"/>
                                </a:lnTo>
                                <a:lnTo>
                                  <a:pt x="1888389" y="725982"/>
                                </a:lnTo>
                                <a:cubicBezTo>
                                  <a:pt x="1884982" y="724000"/>
                                  <a:pt x="1881031" y="723159"/>
                                  <a:pt x="1877111" y="723580"/>
                                </a:cubicBezTo>
                                <a:cubicBezTo>
                                  <a:pt x="1873980" y="723479"/>
                                  <a:pt x="1870889" y="724315"/>
                                  <a:pt x="1868236" y="725982"/>
                                </a:cubicBezTo>
                                <a:lnTo>
                                  <a:pt x="1855849" y="732816"/>
                                </a:lnTo>
                                <a:lnTo>
                                  <a:pt x="1841242" y="739652"/>
                                </a:lnTo>
                                <a:cubicBezTo>
                                  <a:pt x="1834255" y="741516"/>
                                  <a:pt x="1827016" y="742264"/>
                                  <a:pt x="1819795" y="741868"/>
                                </a:cubicBezTo>
                                <a:cubicBezTo>
                                  <a:pt x="1805881" y="742693"/>
                                  <a:pt x="1792324" y="737275"/>
                                  <a:pt x="1782817" y="727090"/>
                                </a:cubicBezTo>
                                <a:cubicBezTo>
                                  <a:pt x="1773371" y="715142"/>
                                  <a:pt x="1768577" y="700180"/>
                                  <a:pt x="1769320" y="684972"/>
                                </a:cubicBezTo>
                                <a:lnTo>
                                  <a:pt x="1769321" y="368163"/>
                                </a:lnTo>
                                <a:lnTo>
                                  <a:pt x="1921300" y="368163"/>
                                </a:lnTo>
                                <a:lnTo>
                                  <a:pt x="1921300" y="267856"/>
                                </a:lnTo>
                                <a:lnTo>
                                  <a:pt x="1769505" y="267856"/>
                                </a:lnTo>
                                <a:lnTo>
                                  <a:pt x="1769505" y="83128"/>
                                </a:lnTo>
                                <a:lnTo>
                                  <a:pt x="1697398" y="83128"/>
                                </a:lnTo>
                                <a:cubicBezTo>
                                  <a:pt x="1689716" y="82954"/>
                                  <a:pt x="1682185" y="85289"/>
                                  <a:pt x="1675951" y="89778"/>
                                </a:cubicBezTo>
                                <a:cubicBezTo>
                                  <a:pt x="1670299" y="93825"/>
                                  <a:pt x="1666609" y="100059"/>
                                  <a:pt x="1665783" y="106958"/>
                                </a:cubicBezTo>
                                <a:lnTo>
                                  <a:pt x="1636570" y="266563"/>
                                </a:lnTo>
                                <a:lnTo>
                                  <a:pt x="1543016" y="281341"/>
                                </a:lnTo>
                                <a:lnTo>
                                  <a:pt x="1543016" y="338237"/>
                                </a:lnTo>
                                <a:cubicBezTo>
                                  <a:pt x="1542285" y="346546"/>
                                  <a:pt x="1545668" y="354688"/>
                                  <a:pt x="1552075" y="360035"/>
                                </a:cubicBezTo>
                                <a:cubicBezTo>
                                  <a:pt x="1557243" y="364569"/>
                                  <a:pt x="1563716" y="367349"/>
                                  <a:pt x="1570564" y="367978"/>
                                </a:cubicBezTo>
                                <a:lnTo>
                                  <a:pt x="1629174" y="367978"/>
                                </a:lnTo>
                                <a:lnTo>
                                  <a:pt x="1629174" y="694208"/>
                                </a:lnTo>
                                <a:cubicBezTo>
                                  <a:pt x="1626792" y="737487"/>
                                  <a:pt x="1641307" y="780002"/>
                                  <a:pt x="1669665" y="812804"/>
                                </a:cubicBezTo>
                                <a:cubicBezTo>
                                  <a:pt x="1700357" y="843090"/>
                                  <a:pt x="1742544" y="858821"/>
                                  <a:pt x="1785590" y="856030"/>
                                </a:cubicBezTo>
                                <a:moveTo>
                                  <a:pt x="1425242" y="251969"/>
                                </a:moveTo>
                                <a:cubicBezTo>
                                  <a:pt x="1391549" y="251942"/>
                                  <a:pt x="1358745" y="262759"/>
                                  <a:pt x="1331688" y="282819"/>
                                </a:cubicBezTo>
                                <a:cubicBezTo>
                                  <a:pt x="1301455" y="305479"/>
                                  <a:pt x="1276794" y="334730"/>
                                  <a:pt x="1259581" y="368348"/>
                                </a:cubicBezTo>
                                <a:lnTo>
                                  <a:pt x="1250706" y="297597"/>
                                </a:lnTo>
                                <a:cubicBezTo>
                                  <a:pt x="1249598" y="287605"/>
                                  <a:pt x="1245689" y="278128"/>
                                  <a:pt x="1239428" y="270257"/>
                                </a:cubicBezTo>
                                <a:cubicBezTo>
                                  <a:pt x="1231002" y="263958"/>
                                  <a:pt x="1220486" y="261116"/>
                                  <a:pt x="1210031" y="262314"/>
                                </a:cubicBezTo>
                                <a:lnTo>
                                  <a:pt x="1043630" y="262314"/>
                                </a:lnTo>
                                <a:lnTo>
                                  <a:pt x="1043630" y="329555"/>
                                </a:lnTo>
                                <a:cubicBezTo>
                                  <a:pt x="1042275" y="346864"/>
                                  <a:pt x="1054548" y="362272"/>
                                  <a:pt x="1071733" y="364838"/>
                                </a:cubicBezTo>
                                <a:lnTo>
                                  <a:pt x="1128124" y="375183"/>
                                </a:lnTo>
                                <a:lnTo>
                                  <a:pt x="1128124" y="734110"/>
                                </a:lnTo>
                                <a:lnTo>
                                  <a:pt x="1071733" y="744270"/>
                                </a:lnTo>
                                <a:cubicBezTo>
                                  <a:pt x="1054568" y="747006"/>
                                  <a:pt x="1042357" y="762417"/>
                                  <a:pt x="1043630" y="779738"/>
                                </a:cubicBezTo>
                                <a:lnTo>
                                  <a:pt x="1043630" y="846979"/>
                                </a:lnTo>
                                <a:lnTo>
                                  <a:pt x="1352211" y="846979"/>
                                </a:lnTo>
                                <a:lnTo>
                                  <a:pt x="1352211" y="779738"/>
                                </a:lnTo>
                                <a:cubicBezTo>
                                  <a:pt x="1353473" y="762356"/>
                                  <a:pt x="1341162" y="746920"/>
                                  <a:pt x="1323923" y="744270"/>
                                </a:cubicBezTo>
                                <a:lnTo>
                                  <a:pt x="1268456" y="734110"/>
                                </a:lnTo>
                                <a:lnTo>
                                  <a:pt x="1268456" y="483249"/>
                                </a:lnTo>
                                <a:cubicBezTo>
                                  <a:pt x="1279919" y="455619"/>
                                  <a:pt x="1297639" y="431021"/>
                                  <a:pt x="1320225" y="411390"/>
                                </a:cubicBezTo>
                                <a:cubicBezTo>
                                  <a:pt x="1341440" y="395263"/>
                                  <a:pt x="1367531" y="386856"/>
                                  <a:pt x="1394180" y="387560"/>
                                </a:cubicBezTo>
                                <a:cubicBezTo>
                                  <a:pt x="1407490" y="387625"/>
                                  <a:pt x="1420754" y="389111"/>
                                  <a:pt x="1433747" y="391993"/>
                                </a:cubicBezTo>
                                <a:cubicBezTo>
                                  <a:pt x="1441046" y="394012"/>
                                  <a:pt x="1448552" y="395190"/>
                                  <a:pt x="1456118" y="395503"/>
                                </a:cubicBezTo>
                                <a:cubicBezTo>
                                  <a:pt x="1461770" y="395654"/>
                                  <a:pt x="1467329" y="394040"/>
                                  <a:pt x="1472018" y="390885"/>
                                </a:cubicBezTo>
                                <a:cubicBezTo>
                                  <a:pt x="1476267" y="387629"/>
                                  <a:pt x="1478733" y="382564"/>
                                  <a:pt x="1478674" y="377215"/>
                                </a:cubicBezTo>
                                <a:lnTo>
                                  <a:pt x="1497164" y="271181"/>
                                </a:lnTo>
                                <a:cubicBezTo>
                                  <a:pt x="1476023" y="257734"/>
                                  <a:pt x="1451186" y="251271"/>
                                  <a:pt x="1426166" y="252708"/>
                                </a:cubicBezTo>
                                <a:moveTo>
                                  <a:pt x="957472" y="744085"/>
                                </a:moveTo>
                                <a:lnTo>
                                  <a:pt x="950631" y="742977"/>
                                </a:lnTo>
                                <a:cubicBezTo>
                                  <a:pt x="948188" y="742942"/>
                                  <a:pt x="945761" y="742569"/>
                                  <a:pt x="943420" y="741868"/>
                                </a:cubicBezTo>
                                <a:lnTo>
                                  <a:pt x="933806" y="739652"/>
                                </a:lnTo>
                                <a:lnTo>
                                  <a:pt x="899972" y="733925"/>
                                </a:lnTo>
                                <a:lnTo>
                                  <a:pt x="899972" y="262129"/>
                                </a:lnTo>
                                <a:lnTo>
                                  <a:pt x="675886" y="262129"/>
                                </a:lnTo>
                                <a:lnTo>
                                  <a:pt x="675886" y="329370"/>
                                </a:lnTo>
                                <a:cubicBezTo>
                                  <a:pt x="674436" y="346707"/>
                                  <a:pt x="686754" y="362173"/>
                                  <a:pt x="703989" y="364653"/>
                                </a:cubicBezTo>
                                <a:lnTo>
                                  <a:pt x="710830" y="365762"/>
                                </a:lnTo>
                                <a:cubicBezTo>
                                  <a:pt x="713281" y="365864"/>
                                  <a:pt x="715707" y="366298"/>
                                  <a:pt x="718040" y="367055"/>
                                </a:cubicBezTo>
                                <a:lnTo>
                                  <a:pt x="727655" y="369272"/>
                                </a:lnTo>
                                <a:lnTo>
                                  <a:pt x="761489" y="374998"/>
                                </a:lnTo>
                                <a:lnTo>
                                  <a:pt x="761489" y="733925"/>
                                </a:lnTo>
                                <a:lnTo>
                                  <a:pt x="727655" y="739652"/>
                                </a:lnTo>
                                <a:lnTo>
                                  <a:pt x="710830" y="742977"/>
                                </a:lnTo>
                                <a:lnTo>
                                  <a:pt x="703989" y="744085"/>
                                </a:lnTo>
                                <a:cubicBezTo>
                                  <a:pt x="686775" y="746738"/>
                                  <a:pt x="674521" y="762204"/>
                                  <a:pt x="675886" y="779553"/>
                                </a:cubicBezTo>
                                <a:lnTo>
                                  <a:pt x="675886" y="846794"/>
                                </a:lnTo>
                                <a:lnTo>
                                  <a:pt x="985575" y="846794"/>
                                </a:lnTo>
                                <a:lnTo>
                                  <a:pt x="985575" y="779553"/>
                                </a:lnTo>
                                <a:cubicBezTo>
                                  <a:pt x="986848" y="762232"/>
                                  <a:pt x="974637" y="746821"/>
                                  <a:pt x="957472" y="744085"/>
                                </a:cubicBezTo>
                                <a:moveTo>
                                  <a:pt x="921418" y="91256"/>
                                </a:moveTo>
                                <a:cubicBezTo>
                                  <a:pt x="921121" y="79086"/>
                                  <a:pt x="918420" y="67095"/>
                                  <a:pt x="913468" y="55973"/>
                                </a:cubicBezTo>
                                <a:cubicBezTo>
                                  <a:pt x="909375" y="45243"/>
                                  <a:pt x="903076" y="35489"/>
                                  <a:pt x="894979" y="27340"/>
                                </a:cubicBezTo>
                                <a:cubicBezTo>
                                  <a:pt x="887041" y="19245"/>
                                  <a:pt x="877458" y="12946"/>
                                  <a:pt x="866876" y="8867"/>
                                </a:cubicBezTo>
                                <a:cubicBezTo>
                                  <a:pt x="855830" y="4028"/>
                                  <a:pt x="843982" y="1272"/>
                                  <a:pt x="831932" y="739"/>
                                </a:cubicBezTo>
                                <a:cubicBezTo>
                                  <a:pt x="819887" y="1310"/>
                                  <a:pt x="808047" y="4064"/>
                                  <a:pt x="796988" y="8867"/>
                                </a:cubicBezTo>
                                <a:cubicBezTo>
                                  <a:pt x="786784" y="13049"/>
                                  <a:pt x="777584" y="19345"/>
                                  <a:pt x="769994" y="27340"/>
                                </a:cubicBezTo>
                                <a:cubicBezTo>
                                  <a:pt x="761943" y="35526"/>
                                  <a:pt x="755652" y="45269"/>
                                  <a:pt x="751505" y="55973"/>
                                </a:cubicBezTo>
                                <a:cubicBezTo>
                                  <a:pt x="746935" y="67173"/>
                                  <a:pt x="744611" y="79161"/>
                                  <a:pt x="744664" y="91256"/>
                                </a:cubicBezTo>
                                <a:cubicBezTo>
                                  <a:pt x="744557" y="102997"/>
                                  <a:pt x="746886" y="114633"/>
                                  <a:pt x="751505" y="125430"/>
                                </a:cubicBezTo>
                                <a:cubicBezTo>
                                  <a:pt x="755858" y="135972"/>
                                  <a:pt x="762126" y="145617"/>
                                  <a:pt x="769994" y="153879"/>
                                </a:cubicBezTo>
                                <a:cubicBezTo>
                                  <a:pt x="777790" y="161628"/>
                                  <a:pt x="786938" y="167889"/>
                                  <a:pt x="796988" y="172351"/>
                                </a:cubicBezTo>
                                <a:cubicBezTo>
                                  <a:pt x="819387" y="181489"/>
                                  <a:pt x="844478" y="181489"/>
                                  <a:pt x="866876" y="172351"/>
                                </a:cubicBezTo>
                                <a:cubicBezTo>
                                  <a:pt x="877422" y="168203"/>
                                  <a:pt x="886992" y="161913"/>
                                  <a:pt x="894979" y="153879"/>
                                </a:cubicBezTo>
                                <a:cubicBezTo>
                                  <a:pt x="902910" y="145667"/>
                                  <a:pt x="909187" y="136009"/>
                                  <a:pt x="913468" y="125430"/>
                                </a:cubicBezTo>
                                <a:cubicBezTo>
                                  <a:pt x="918459" y="114712"/>
                                  <a:pt x="921166" y="103075"/>
                                  <a:pt x="921418" y="91256"/>
                                </a:cubicBezTo>
                                <a:moveTo>
                                  <a:pt x="468625" y="638790"/>
                                </a:moveTo>
                                <a:cubicBezTo>
                                  <a:pt x="463216" y="660879"/>
                                  <a:pt x="453681" y="681750"/>
                                  <a:pt x="440522" y="700304"/>
                                </a:cubicBezTo>
                                <a:cubicBezTo>
                                  <a:pt x="429664" y="716120"/>
                                  <a:pt x="414884" y="728850"/>
                                  <a:pt x="397627" y="737250"/>
                                </a:cubicBezTo>
                                <a:cubicBezTo>
                                  <a:pt x="380212" y="745113"/>
                                  <a:pt x="361269" y="749024"/>
                                  <a:pt x="342161" y="748703"/>
                                </a:cubicBezTo>
                                <a:cubicBezTo>
                                  <a:pt x="304328" y="748727"/>
                                  <a:pt x="266574" y="745265"/>
                                  <a:pt x="229378" y="738358"/>
                                </a:cubicBezTo>
                                <a:lnTo>
                                  <a:pt x="229378" y="433003"/>
                                </a:lnTo>
                                <a:cubicBezTo>
                                  <a:pt x="245299" y="412315"/>
                                  <a:pt x="264768" y="394615"/>
                                  <a:pt x="286879" y="380725"/>
                                </a:cubicBezTo>
                                <a:cubicBezTo>
                                  <a:pt x="309315" y="367775"/>
                                  <a:pt x="334938" y="361376"/>
                                  <a:pt x="360835" y="362252"/>
                                </a:cubicBezTo>
                                <a:cubicBezTo>
                                  <a:pt x="377566" y="361896"/>
                                  <a:pt x="394151" y="365438"/>
                                  <a:pt x="409275" y="372597"/>
                                </a:cubicBezTo>
                                <a:cubicBezTo>
                                  <a:pt x="424357" y="379487"/>
                                  <a:pt x="437177" y="390503"/>
                                  <a:pt x="446253" y="404370"/>
                                </a:cubicBezTo>
                                <a:cubicBezTo>
                                  <a:pt x="457442" y="422258"/>
                                  <a:pt x="465448" y="441944"/>
                                  <a:pt x="469919" y="462559"/>
                                </a:cubicBezTo>
                                <a:cubicBezTo>
                                  <a:pt x="475801" y="491051"/>
                                  <a:pt x="478468" y="520111"/>
                                  <a:pt x="477869" y="549197"/>
                                </a:cubicBezTo>
                                <a:cubicBezTo>
                                  <a:pt x="478597" y="579077"/>
                                  <a:pt x="475553" y="608931"/>
                                  <a:pt x="468809" y="638051"/>
                                </a:cubicBezTo>
                                <a:moveTo>
                                  <a:pt x="606183" y="422658"/>
                                </a:moveTo>
                                <a:cubicBezTo>
                                  <a:pt x="597719" y="388945"/>
                                  <a:pt x="582774" y="357198"/>
                                  <a:pt x="562179" y="329186"/>
                                </a:cubicBezTo>
                                <a:cubicBezTo>
                                  <a:pt x="544719" y="304955"/>
                                  <a:pt x="521537" y="285411"/>
                                  <a:pt x="494694" y="272289"/>
                                </a:cubicBezTo>
                                <a:cubicBezTo>
                                  <a:pt x="467717" y="259196"/>
                                  <a:pt x="437958" y="252856"/>
                                  <a:pt x="407981" y="253817"/>
                                </a:cubicBezTo>
                                <a:cubicBezTo>
                                  <a:pt x="372974" y="252931"/>
                                  <a:pt x="338255" y="260337"/>
                                  <a:pt x="306662" y="275430"/>
                                </a:cubicBezTo>
                                <a:cubicBezTo>
                                  <a:pt x="277452" y="289932"/>
                                  <a:pt x="251235" y="309797"/>
                                  <a:pt x="229379" y="333989"/>
                                </a:cubicBezTo>
                                <a:lnTo>
                                  <a:pt x="229378" y="0"/>
                                </a:lnTo>
                                <a:lnTo>
                                  <a:pt x="116" y="0"/>
                                </a:lnTo>
                                <a:lnTo>
                                  <a:pt x="116" y="67241"/>
                                </a:lnTo>
                                <a:cubicBezTo>
                                  <a:pt x="-1334" y="84578"/>
                                  <a:pt x="10984" y="100043"/>
                                  <a:pt x="28219" y="102524"/>
                                </a:cubicBezTo>
                                <a:lnTo>
                                  <a:pt x="36169" y="103817"/>
                                </a:lnTo>
                                <a:cubicBezTo>
                                  <a:pt x="38793" y="103873"/>
                                  <a:pt x="41400" y="104245"/>
                                  <a:pt x="43934" y="104926"/>
                                </a:cubicBezTo>
                                <a:lnTo>
                                  <a:pt x="55213" y="107142"/>
                                </a:lnTo>
                                <a:lnTo>
                                  <a:pt x="90157" y="112869"/>
                                </a:lnTo>
                                <a:lnTo>
                                  <a:pt x="90157" y="823518"/>
                                </a:lnTo>
                                <a:cubicBezTo>
                                  <a:pt x="183092" y="843530"/>
                                  <a:pt x="277792" y="854235"/>
                                  <a:pt x="372852" y="855476"/>
                                </a:cubicBezTo>
                                <a:cubicBezTo>
                                  <a:pt x="408355" y="856313"/>
                                  <a:pt x="443523" y="848448"/>
                                  <a:pt x="475281" y="832570"/>
                                </a:cubicBezTo>
                                <a:cubicBezTo>
                                  <a:pt x="506038" y="817496"/>
                                  <a:pt x="533018" y="795717"/>
                                  <a:pt x="554228" y="768838"/>
                                </a:cubicBezTo>
                                <a:cubicBezTo>
                                  <a:pt x="577031" y="740191"/>
                                  <a:pt x="593877" y="707281"/>
                                  <a:pt x="603779" y="672041"/>
                                </a:cubicBezTo>
                                <a:cubicBezTo>
                                  <a:pt x="615843" y="632515"/>
                                  <a:pt x="622072" y="591442"/>
                                  <a:pt x="622268" y="550120"/>
                                </a:cubicBezTo>
                                <a:cubicBezTo>
                                  <a:pt x="622759" y="507426"/>
                                  <a:pt x="617473" y="464861"/>
                                  <a:pt x="606552" y="423581"/>
                                </a:cubicBezTo>
                              </a:path>
                            </a:pathLst>
                          </a:custGeom>
                          <a:solidFill>
                            <a:srgbClr val="E01C54"/>
                          </a:solidFill>
                          <a:ln w="18472" cap="flat">
                            <a:noFill/>
                            <a:prstDash val="solid"/>
                            <a:miter/>
                          </a:ln>
                        </wps:spPr>
                        <wps:bodyPr rtlCol="0" anchor="ctr"/>
                      </wps:wsp>
                    </wpg:grp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7A07AB" id="Group 13" o:spid="_x0000_s1026" style="position:absolute;margin-left:-85pt;margin-top:0;width:474.3pt;height:902.35pt;z-index:251685888" coordsize="60237,11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">
              <v:shape id="Graphic 4" o:spid="_x0000_s1027" style="position:absolute;width:7325;height:114595;visibility:visible;mso-wrap-style:square;v-text-anchor:middle" coordsize="511232,799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" path="m,l,7999954r517670,l486428,6571571,515114,3653822,457648,2175302,457648,,,xe" fillcolor="#878aff" stroked="f" strokeweight=".25978mm">
                <v:stroke joinstyle="miter"/>
                <v:path arrowok="t" o:connecttype="custom" o:connectlocs="0,0;0,11471698;741819,11471698;697049,9423439;738156,5239473;655807,3119319;655807,0;0,0" o:connectangles="0,0,0,0,0,0,0,0"/>
              </v:shape>
              <v:group id="Group 10" o:spid="_x0000_s1028" style="position:absolute;left:10776;top:102053;width:49461;height:1543" coordorigin="10794,1031" coordsize="49460,1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Graphic 30" o:spid="_x0000_s1029" style="position:absolute;left:42557;top:1306;width:17697;height:1016;visibility:visible;mso-wrap-style:square;v-text-anchor:middle" coordsize="11049000,6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" path="m11039475,468668r-12192,-2749c11021473,464498,11012615,462697,11000613,460328r21527,-172209c11023195,279156,11023640,270132,11023474,261108v1325,-24712,-5352,-49195,-19050,-69850c10987278,167185,10959465,155180,10920985,155243v-42769,,-82487,17534,-119635,52601l10826305,1611r-118871,l10703909,30707v-1534,5552,1746,11290,7324,12817c10711952,43721,10712690,43840,10713434,43881v1429,,6001,1517,13907,3128c10735247,48620,10745629,50326,10758678,52127r-47625,390951l10702671,510843r61913,l10778299,389530r17432,-137046c10828687,220260,10862278,204116,10896505,204053v43530,,65436,21514,65436,64353c10961941,272102,10961941,278547,10960512,287835r-27146,222724l11045380,510559r3429,-29760c11050178,475475,11046949,470054,11041598,468693v-757,-193,-1532,-297,-2314,-309m10556747,515772v16238,-53,32346,-2874,47625,-8341c10619582,502148,10633714,494186,10646092,483927r-14477,-28054c10630650,452416,10627593,449945,10623995,449713v-2462,505,-4815,1435,-6954,2748l10607516,457958v-4143,2440,-8597,4321,-13239,5592c10588864,465185,10583261,466109,10577608,466299v-9924,483,-19575,-3317,-26480,-10426c10545716,449009,10543005,440416,10543508,431705v-72,-3015,152,-6031,666,-9003l10569892,212393r100871,l10676287,168038r-100774,l10590752,47009r-31242,c10555742,47009,10552071,48204,10549033,50421v-2951,1871,-4960,4904,-5524,8340l10515600,166332r-58388,7582l10454449,198177v-695,3571,21,7272,2000,10330c10458980,210967,10462443,212242,10465974,212014r42482,l10481976,426493v-738,5723,-1183,11480,-1333,17249c10479562,461513,10485240,479039,10496550,492836v13431,15733,33719,23599,61151,23599m10248234,160740r-85725,l10158985,190500v-1696,4955,967,10339,5947,12026c10165719,202792,10166536,202955,10167367,203010v2286,474,6285,1327,12095,2749c10185272,207181,10194227,208981,10206228,211256r-36766,299587l10231279,510843r27146,-222724c10284333,239215,10317480,214763,10357865,214763v9393,-292,18774,859,27814,3412c10391015,220209,10396641,221393,10402348,221681v4191,,7429,-3032,9525,-9003l10425779,166332v-14083,-8255,-30244,-12333,-46578,-11752c10333291,154580,10294366,180391,10262426,232012r2095,-54591c10265029,172747,10263772,168051,10260997,164247v-3823,-2762,-8543,-4012,-13240,-3507m10103834,468004r-38956,-7676l10102978,160740r-113158,l9986390,190500v-583,2884,-2,5880,1620,8340c9989759,201193,9992420,202706,9995345,203010r38956,7583l10003059,460328r-6285,50515l10109454,510843r3429,-29759c10113406,478097,10112794,475023,10111168,472459v-1594,-2560,-4317,-4214,-7335,-4455m10128218,33456v-2169,-5166,-4985,-10038,-8382,-14501c10116377,15095,10112120,12024,10107357,9951v-5274,-2238,-10936,-3429,-16668,-3506c10084712,6547,10078805,7736,10073258,9951v-5538,2420,-10701,5611,-15335,9478c10053164,23349,10049383,28312,10046874,33930v-3595,6852,-5521,14449,-5619,22177c10041342,60062,10041821,63998,10042684,67860v1616,5059,4204,9758,7620,13837c10053978,85770,10058494,89003,10063544,91175v5050,2205,10488,3396,16002,3506c10085491,94570,10091365,93381,10096881,91175v11289,-5014,20763,-13349,27146,-23884c10126870,62144,10128742,56523,10129551,50705v1035,-5800,576,-11767,-1333,-17344m9839325,433411v-10160,10591,-22165,19261,-35433,25590c9791592,464486,9778392,467698,9764935,468478r-4191,l9747504,467720v-22945,-1968,-45710,-5643,-68104,-10994l9682829,426966r11144,-87952l9704451,257412v13091,-15750,28855,-29094,46578,-39427c9767550,208695,9786249,203921,9805226,204148v12913,-195,25715,2391,37528,7582c9853393,216211,9862236,224078,9867900,234097v7039,12343,11327,26048,12572,40185c9881331,282528,9881806,289446,9881806,295038v,5592,-857,19524,-2761,37911l9878377,338446v-2266,18246,-6710,36159,-13240,53359c9859270,407131,9850545,421215,9839420,433316t103632,-98282l9943052,332664v1862,-14902,2784,-29906,2763,-44924c9945892,277089,9945192,266446,9943720,255896v-2612,-19927,-9498,-39062,-20193,-56108c9914233,185416,9901286,173743,9885999,165953v-16884,-8109,-35454,-12135,-54197,-11752c9808604,154006,9785710,159473,9765127,170123v-20317,10416,-38863,23944,-54959,40090l9735312,948r-117539,l9614345,31371v-546,2896,69,5890,1714,8340c9617807,42064,9620469,43577,9623393,43881v2762,853,17145,3412,43053,7582l9618821,440046r-5619,50515l9611868,496058v50466,11305,101926,17654,153638,18955c9786993,515110,9808279,510887,9828085,502598v19919,-7988,38097,-19735,53530,-34594c9898414,451794,9911874,432478,9921240,411139v11492,-24199,18802,-50152,21622,-76769m9346882,465161v-12923,202,-25733,-2418,-37528,-7677c9282938,444848,9269730,416415,9269730,372186v,-6919,952,-18955,2762,-36584c9278080,293143,9291066,259908,9311450,235898v20401,-23261,50348,-35997,81343,-34594c9424015,199790,9453454,215827,9468993,242816r-21527,168891c9415717,447154,9382093,464908,9346597,464972t36862,-312098c9338188,152197,9294927,171448,9265254,205475v-32721,36066,-52779,81735,-57150,130127c9206154,349099,9205199,362720,9205246,376356v-1468,32481,6502,64695,22955,92786c9247695,499533,9278080,514729,9319355,514729v45911,,87853,-20061,125825,-60183l9445180,497480v687,7559,7402,13133,14998,12450c9460291,509920,9460403,509908,9460516,509896r86868,l9550908,480136v857,-7393,-1905,-11752,-8382,-13079l9503569,459380,9560719,,9441942,r-4191,29760c9436197,35306,9439455,41056,9445029,42602v580,161,1172,272,1771,332l9492615,50516r-18002,143870c9453277,166711,9422892,152874,9383459,152874m9163050,468668r-11525,-2749c9145714,464498,9136666,462697,9124092,460328l9181242,1611r-112013,l9065705,30707v-1644,5466,1477,11223,6970,12859c9073138,43704,9073610,43809,9074087,43881v2286,,6286,1327,12096,2749c9091993,48051,9100947,49852,9113044,52127r-57150,458716l9168575,510843r3429,-29759c9173372,475759,9170143,470339,9164792,468977v-757,-193,-1533,-296,-2313,-309m8991029,468004r-37529,-7676l8991124,160740r-113157,l8874538,190500v-584,2884,-2,5880,1619,8340c8877905,201193,8880567,202706,8883491,203010r38957,7583l8891207,460328r-6287,50515l8997601,510843r3429,-29759c9001553,478097,9000942,475023,8999315,472459v-1594,-2560,-4317,-4214,-7334,-4455m9016365,33456v-2168,-5166,-4985,-10038,-8382,-14501c9004476,15266,9000223,12359,8995505,10425v-5274,-2238,-10936,-3429,-16669,-3506c8972860,7021,8966953,8210,8961405,10425v-5538,2419,-10701,5611,-15335,9478c8941311,23823,8937529,28786,8935021,34404v-3595,6851,-5520,14449,-5620,22177c8929554,60187,8930033,63771,8930830,67291v1617,5060,4205,9759,7620,13837c8942125,85201,8946641,88435,8951690,90606v5050,2205,10489,3397,16002,3507c8973637,94001,8979511,92813,8985028,90606v5574,-2350,10747,-5548,15335,-9478c9004992,77148,9008976,72481,9012174,67291v2843,-5147,4715,-10768,5524,-16586c9018733,44905,9018275,38938,9016365,33361m8822341,468668r-11716,-2749c8804720,464498,8795861,462697,8783764,460328r21622,-172209c8806392,279152,8806837,270131,8806720,261108v1374,-24717,-5308,-49214,-19050,-69850c8770525,167185,8742712,155180,8704231,155243v-42672,,-82550,17534,-119634,52601l8608886,1611r-118872,l8486775,30707v-1555,5547,1704,11296,7278,12843c8494633,43711,8495225,43822,8495824,43881v1428,,6001,1517,13906,3128c8517636,48620,8528018,50326,8540972,52127r-47625,390951l8484965,510843r61913,l8560880,389530r17430,-137046c8611140,220260,8644731,204116,8679085,204053v43624,,65405,21451,65341,64353c8744426,272102,8744426,278547,8743092,287835r-27146,222724l8827865,510559r3524,-29760c8832768,475477,8829550,470051,8824201,468679v-609,-157,-1232,-256,-1860,-295m8423243,461465r-14668,-22841c8406571,434850,8402457,432672,8398192,433127v-5104,317,-9974,2243,-13906,5497c8361292,457256,8332595,467521,8302942,467720v-27932,1783,-54695,-11406,-70199,-34593c8220131,411788,8214072,387243,8215312,362519v-157,-9247,320,-18493,1429,-27675c8219259,299293,8232842,265405,8255603,237888v9681,-11164,21847,-19926,35528,-25589c8303613,206724,8317080,203664,8330755,203295v13038,-81,26062,838,38958,2748c8378021,207205,8386170,209303,8394001,212299r-666,22841c8392471,243863,8392248,252637,8392668,261393v-22,5234,4226,9494,9486,9516c8402453,270910,8402752,270897,8403050,270870r27813,l8442674,179601v-31812,-15124,-66323,-23822,-101536,-25590c8292803,152598,8246028,171118,8211884,205190v-31750,31592,-51245,74715,-58484,129370c8152053,345821,8151353,357149,8151305,368490v-1606,35697,9229,70850,30670,99515c8206042,499597,8240967,515393,8286750,515393v57150,,102807,-17976,136970,-53928m7964805,468384r-11430,-2749c7947565,464213,7938326,462413,7925848,460043r21526,-172966c7948481,278593,7948959,270041,7948803,261487v,-33645,-8858,-59993,-26479,-78853c7904703,163773,7879270,154201,7846124,154201v-43054,,-84328,18955,-123825,56865l7722299,173156v-385,-7685,-6958,-13604,-14681,-13222c7707399,159945,7707181,159961,7706964,159982r-86868,l7616571,189742v-857,7392,1906,11752,8382,13174l7663910,210498r-37528,300345l7688199,510843r32004,-258075c7754112,220070,7787640,203674,7821073,203674v43497,,65278,21672,65341,65016c7886414,272387,7885938,278831,7884986,288119r-27813,222724l7969853,510843r3525,-29759c7974695,475692,7971371,470259,7965952,468948v-688,-166,-1391,-260,-2099,-280m7560564,468004r-38957,-7676l7559135,160740r-112204,l7443502,190500v-556,2896,60,5894,1714,8340c7446964,201193,7449626,202706,7452551,203010r38957,7583l7460170,460328r-6286,50515l7566565,510843r3429,-29759c7570545,478108,7569968,475035,7568375,472459v-1595,-2560,-4317,-4214,-7335,-4455m7585329,33456v-2097,-5200,-4919,-10082,-8382,-14501c7573458,15246,7569200,12336,7564469,10425v-5270,-2247,-10934,-3439,-16668,-3506c7541825,7030,7535919,8218,7530370,10425v-5520,2398,-10655,5591,-15240,9478c7510313,23790,7506494,28760,7503986,34404v-3569,6857,-5461,14455,-5525,22177c7498577,60184,7499023,63769,7499795,67291v1657,5042,4241,9734,7620,13837c7511110,85177,7515621,88407,7520655,90606v5053,2196,10489,3387,16001,3507c7542631,93994,7548535,92806,7554087,90606v5532,-2376,10670,-5572,15240,-9478c7573983,77175,7577971,72503,7581138,67291v2824,-5163,4725,-10775,5620,-16586c7587767,44897,7587275,38929,7585329,33361m7175183,155243v-43720,,-77915,10141,-102966,30423c7045037,205138,7029393,236804,7030498,270112v-996,19290,6641,38029,20860,51179c7060268,329129,7070361,335526,7081266,340246v7811,3697,28575,11089,61913,22178c7152722,365670,7162017,369598,7170992,374176v7842,3558,14465,9324,19050,16586c7193615,396837,7195305,403827,7194899,410854v44,3173,-179,6343,-666,9478c7191963,434623,7183908,447365,7171944,455589v-16406,11927,-36491,17761,-56769,16491c7091246,472729,7067479,467999,7045642,458243v858,-18387,1429,-33172,1429,-44261c7046943,409273,7043002,405559,7038269,405687v-241,6,-483,23,-723,50l7013258,405737r-11144,91269c7037777,509829,7075446,516247,7113365,515961v35102,1233,69503,-9986,97060,-31655c7235691,464751,7251773,435727,7254907,404031v495,-4152,718,-8331,667,-12511c7256184,372585,7248083,354406,7233571,342142v-8074,-7169,-17236,-13022,-27146,-17344c7202710,322997,7192042,318827,7174420,312382r-41718,-13837c7118205,294581,7105379,286072,7096125,274282v-3927,-5526,-5904,-12192,-5620,-18955l7091172,247081v2521,-13294,10631,-24882,22289,-31844c7128099,205040,7145712,199943,7163562,200736r667,c7182064,200942,7199811,203264,7217093,207654v-1048,18956,-1429,34594,-1429,45683c7215949,258878,7220694,263140,7226263,262857v182,-10,364,-24,545,-43l7253955,262814r8286,-65774l7265003,172872v-28660,-10929,-58954,-17016,-89630,-18008m6880098,516056v16235,-78,32339,-2899,47625,-8340c6942639,502338,6956498,494417,6968681,484306r-14669,-28433c6952107,451703,6949535,449713,6946393,449713v-2467,489,-4822,1421,-6954,2748l6929914,457958v-4145,2440,-8597,4321,-13240,5592c6911262,465185,6905658,466109,6900005,466299v-9924,483,-19575,-3317,-26480,-10426c6868112,449009,6865403,440416,6865906,431705v-72,-3015,151,-6031,666,-9003l6892385,212393r100775,l6998780,168038r-101061,l6913055,47009r-31338,c6877975,46988,6874329,48187,6871335,50421v-3005,1833,-5057,4878,-5620,8340l6837903,166711r-58389,7582l6776752,198556v-813,3583,-51,7341,2095,10331c6781232,211272,6784518,212545,6787896,212393r42387,l6803803,426493v-739,5723,-1184,11480,-1334,17249c6801415,461526,6807127,479053,6818471,492836v13335,15733,33719,23599,61151,23599m6733604,469047r-12193,-2748c6715601,464877,6706743,463076,6694646,460707r21622,-172208c6717274,279531,6717719,270510,6717602,261487v1326,-24712,-5352,-49195,-19050,-69850c6681407,167564,6653594,155559,6615113,155622v-42672,,-82550,17534,-119634,52601l6520149,1611r-118873,l6397752,30707v-1534,5552,1745,11290,7325,12817c6405795,43721,6406533,43840,6407277,43881v1429,,6001,1517,13907,3128c6429089,48620,6439472,50326,6452521,52127r-47625,390951l6396514,510843r61436,l6472142,389530r17431,-137046c6522403,220260,6555994,204116,6590348,204053v43529,,65437,21514,65437,64353c6655785,272102,6655785,278547,6654356,287835r-27146,222724l6739224,510559r3429,-29760c6744032,475477,6740813,470051,6735465,468679v-610,-157,-1233,-256,-1861,-295m6253163,520510v37,9899,-2350,19658,-6953,28433c6241078,558209,6233956,566235,6225350,572448v-9954,7075,-20984,12515,-32671,16112c6179202,592868,6165114,594980,6150960,594815v-20790,1322,-41530,-3245,-59818,-13174c6077747,573749,6069748,559212,6070283,543731v-53,-8031,2087,-15926,6191,-22841c6081444,512939,6088401,506408,6096667,501934v10869,-6081,22585,-10521,34767,-13174c6147628,485202,6164192,483580,6180773,483927v6001,,16478,,31337,1422c6223779,485968,6235393,487362,6246877,489519v952,2274,2571,7297,4857,15164c6252851,510138,6253330,515704,6253163,521269m6183630,354557v-15547,823,-30713,-4965,-41719,-15922c6131107,325258,6125647,308383,6126576,291247v-140,-11460,1498,-22873,4858,-33835c6134796,247040,6139708,237231,6146007,228316v6625,-8323,14932,-15168,24384,-20093c6180533,203182,6191725,200585,6203062,200641v15871,-972,31454,4539,43148,15259c6257334,228688,6262826,245388,6261450,262246v-165,11269,-2028,22451,-5525,33171c6252692,306046,6247772,316093,6241352,325177v-6575,8720,-14873,16010,-24384,21419c6206801,352283,6195291,355162,6183630,354937t134207,-95440c6318058,252548,6317579,245595,6316408,238741v-1254,-6405,-2876,-12734,-4858,-18955l6355366,212109v3954,-498,7462,-2767,9525,-6160c6366970,202785,6368395,199241,6369082,195523r2762,-20756l6276118,174767v-19838,-12198,-42788,-18450,-66104,-18007c6189255,156495,6168664,160496,6149531,168512v-16595,7002,-31523,17400,-43815,30518c6094386,211602,6085447,226117,6079331,241869v-11555,30004,-12061,63109,-1428,93449c6082040,347489,6089218,358414,6098762,367068v8799,8427,19191,15031,30576,19429c6141350,390948,6154048,393289,6166866,393416v12463,263,24893,-1367,36862,-4834c6214359,385542,6224449,380873,6233637,374745v-4438,8187,-8137,16750,-11049,25589c6220346,407519,6219158,414989,6219064,422512v-6,5127,699,10229,2095,15164c6222352,442426,6223978,447058,6226017,451513v-6001,-947,-14193,-1800,-24384,-2748c6191441,447817,6182583,447343,6176677,447343v-20323,37,-40588,2132,-60484,6256c6097737,457318,6079927,463704,6063330,472554v-14650,8115,-27433,19188,-37529,32508c6015842,518841,6010691,535484,6011133,552450v-201,12407,3098,24622,9525,35257c6027709,598492,6037202,607483,6048375,613960v13085,8019,27404,13846,42387,17249c6108755,635523,6127213,637624,6145721,637464v23304,310,46521,-2885,68866,-9477c6233250,622195,6250684,613039,6266022,600975v13450,-10551,24572,-23746,32671,-38763c6306103,547882,6309926,531982,6309837,515866v364,-11907,-2014,-23740,-6953,-34593c6298284,471776,6293165,462538,6287548,453599r-15907,-24168c6266843,421489,6264430,412346,6264688,403083v-142,-8022,1248,-15998,4096,-23505c6271364,372191,6274549,365027,6278309,358159v1334,-2275,2953,-5118,4858,-8625c6285467,345346,6288011,341296,6290787,337403v3143,-4644,7619,-12037,13240,-22178c6307927,306980,6311113,298420,6313552,289636v2899,-10106,4311,-20577,4191,-31087m5987510,468004r-38957,-7676l5986082,160740r-112586,l5869972,190500v-556,2896,61,5894,1715,8340c5873435,201193,5876096,202706,5879021,203010r38957,7583l5886450,460328r-6286,50515l5992749,510843r3525,-29759c5996760,478085,5996115,475014,5994464,472459v-1575,-2535,-4256,-4185,-7239,-4455m6011609,33456v-2168,-5166,-4985,-10038,-8382,-14501c5999859,15320,5995773,12417,5991225,10425v-5303,-2248,-10999,-3439,-16764,-3506c5968452,7007,5962511,8196,5956935,10425v-5550,2397,-10716,5590,-15335,9478c5936838,23843,5933029,28799,5930456,34404v-3559,6540,-5579,13799,-5906,21230c5924769,59569,5925375,63473,5926360,67291v1617,5060,4204,9759,7620,13837c5937654,85201,5942171,88435,5947220,90606v5050,2205,10488,3397,16002,3507c5969166,94001,5975041,92813,5980557,90606v5563,-2372,10733,-5567,15335,-9478c6000494,77122,6004475,72459,6007703,67291v2800,-5166,4669,-10779,5525,-16586c6014263,44905,6013804,38938,6011894,33361m5664136,160740r-85725,l5575173,190500v-1695,4955,968,10339,5948,12026c5581908,202792,5582726,202955,5583555,203010v2286,474,6287,1327,12097,2749c5601462,207181,5610416,208981,5622418,211256r-36767,299587l5647468,510843r27146,-222724c5700522,239215,5733669,214763,5774055,214763v9392,-292,18774,859,27813,3412c5807205,220209,5812830,221393,5818537,221681v4191,,7430,-3032,9525,-9003l5841969,166332v-14083,-8255,-30243,-12333,-46578,-11752c5749481,154580,5710555,180391,5678615,232012r2095,-54591c5681219,172747,5679962,168051,5677186,164247v-3823,-2762,-8542,-4012,-13240,-3507m5376958,468668r-11430,-2749c5359718,464498,5350574,462697,5338096,460328r21527,-172967c5360729,278878,5361207,270325,5361052,261772v,-33646,-8859,-59994,-26480,-78854c5316951,164057,5291519,154485,5258372,154485v-43053,,-84328,18955,-123825,56866l5134547,173440v-385,-7685,-6958,-13604,-14681,-13221c5119647,160230,5119429,160245,5119212,160266r-86868,l5028819,190026v-1643,5466,1478,11223,6971,12858c5036253,203022,5036724,203128,5037202,203200r38956,7582l5038725,510843r61817,l5132546,252768v33846,-32666,67469,-49031,100870,-49094c5276914,203674,5298694,225346,5298758,268690v,3697,-477,10141,-1429,19429l5269516,510843r113062,l5386007,481084v1368,-5325,-1860,-10745,-7212,-12107c5378039,468784,5377262,468681,5376482,468668m4891850,207086r-15050,119039c4866306,361746,4849570,395242,4827365,425071v-20383,26284,-41941,39427,-64674,39427c4727067,464498,4709224,436823,4709160,381474v-544,-46019,15508,-90707,45244,-125958c4784503,219628,4820412,201652,4862132,201589r14668,c4882389,201480,4887819,203439,4892040,207086t-9525,303757l4970812,510843r,-29759c4970833,477990,4969865,474970,4968050,472459v-1782,-2502,-4556,-4124,-7620,-4455l4920806,460328r36195,-288783c4929844,160382,4900651,154959,4871276,155622v-60793,-580,-118762,25487,-158497,71272c4670469,271690,4647313,331095,4648200,392563v-1382,31193,6467,62104,22574,88900c4686007,504413,4712439,517473,4740021,515677v12598,179,25104,-2175,36766,-6919c4812030,494415,4842415,464687,4867942,419574r-6286,69850c4860231,499796,4867526,509354,4877950,510772v1513,206,3046,230,4565,71m4365308,227842v-2536,-20068,-11408,-38818,-25337,-53549c4324997,160490,4305007,153369,4284631,154580v-36639,,-72104,18197,-106394,54591l4178237,173251v-385,-7685,-6958,-13605,-14681,-13222c4163337,160040,4163119,160056,4162902,160077r-86869,l4072509,189837v-857,7392,1905,11752,8382,13173l4119848,210593r-36861,300250l4144899,510843r31909,-261487c4204240,218901,4232307,203674,4261009,203674v38481,,57722,20756,57722,62268c4318731,270112,4318254,277220,4317302,287361r-27146,223482l4352068,510843r27146,-223482c4381279,264908,4390952,243820,4406646,227557v15343,-15830,36676,-24500,58770,-23883c4482682,202318,4499687,208511,4511993,220639v10979,13541,16451,30689,15335,48051c4527190,275029,4526713,281357,4525900,287646r-27814,223197l4610767,510843r3429,-29759c4615745,475590,4612526,469888,4607005,468346v-607,-170,-1229,-284,-1858,-342l4566190,460328r21622,-172967c4589141,278194,4589841,268948,4589907,259687v,-34120,-9049,-60183,-27146,-78191c4544664,163489,4517771,154517,4482084,154580v-24912,-331,-49312,7055,-69818,21135c4392413,188834,4376250,206775,4365308,227842m3818763,467246v-25019,,-42640,-7140,-52864,-21419c3756923,432609,3752541,416831,3753422,400903v147,-5800,593,-11589,1333,-17344l3782568,160740r-111919,l3667125,189837v-857,7392,1905,11752,8382,13173l3714464,210593r-21621,172966c3691834,392526,3691388,401548,3691509,410570v-1463,24726,5225,49252,19050,69850c3728657,504367,3756470,516372,3793998,516435v44450,,85725,-18702,123825,-56107l3918490,498238v345,7373,6630,13071,14040,12728c3932963,510946,3933396,510905,3933825,510843r87630,l4024979,481084v1504,-5561,-1808,-11280,-7396,-12776c4017042,468163,4016489,468061,4015931,468004r-38958,-7676l4013835,160740r-112395,l3898011,189837v-1554,5546,1704,11296,7278,12842c3905869,202840,3906461,202951,3907060,203010r38957,7583l3920299,419100v-32448,32287,-66293,48431,-101536,48431m3621310,468952r-12192,-2748c3603308,464782,3594354,462981,3582353,460612r21526,-172208c3604974,279443,3605451,270418,3605308,261393v1233,-24770,-5617,-49272,-19526,-69850c3568637,167469,3540824,155464,3502343,155528v-42672,,-82519,17533,-119539,52600l3407759,1611r-118872,l3285458,30707v-1559,5545,1694,11298,7266,12850c3293277,43711,3293841,43819,3294412,43881v1429,,6096,1517,13906,3128c3316129,48620,3326702,50326,3339656,52127r-47625,390951l3283744,510843r61817,l3359849,389530r17335,-137046c3410141,220260,3443764,204116,3478054,204053v43561,,65341,21451,65341,64353c3543395,272102,3542919,278547,3541966,287835r-27241,223008l3626644,510843r3429,-29759c3631704,476107,3628972,470757,3623970,469134v-921,-298,-1882,-456,-2851,-466m2995994,520510v37,9899,-2349,19658,-6954,28433c2983909,558209,2976786,566235,2968181,572448v-9896,7057,-20861,12497,-32481,16112c2922223,592868,2908135,594980,2893981,594815v-20790,1322,-41530,-3245,-59817,-13174c2820768,573749,2812769,559212,2813304,543731v-53,-8031,2087,-15926,6191,-22841c2824465,512939,2831423,506408,2839688,501934v10869,-6081,22586,-10521,34766,-13174c2890649,485202,2907213,483580,2923794,483927v6096,,16478,,31337,1422c2966801,485963,2978416,487356,2989898,489519v952,2274,2572,7297,4857,15164c2995872,510138,2996352,515704,2996184,521269m2926652,354557v-15546,811,-30707,-4975,-41720,-15922c2874128,325258,2868668,308383,2869597,291247v-140,-11460,1499,-22873,4858,-33835c2877817,247040,2882730,237231,2889028,228316v6625,-8323,14932,-15168,24384,-20093c2923558,203192,2934747,200595,2946083,200641v15871,-972,31453,4539,43148,15259c3000355,228688,3005846,245388,3004471,262246v-165,11269,-2027,22451,-5524,33171c2995713,306046,2990793,316093,2984373,325177v-6550,8742,-14853,16036,-24383,21419c2949823,352283,2938313,355162,2926652,354937t134207,-95440c3061138,252264,3060659,245022,3059430,237888v-1255,-6405,-2876,-12734,-4858,-18955l3098387,211256v3944,-525,7442,-2787,9525,-6160c3109992,201932,3111417,198388,3112103,194670r2763,-20756l3019425,173914v-19838,-12198,-42788,-18450,-66103,-18007c2932562,155642,2911972,159643,2892838,167659v-16595,7002,-31523,17400,-43815,30518c2837693,210749,2828753,225264,2822639,241016v-11556,30004,-12062,63109,-1429,93449c2825381,346620,2832554,357537,2842070,366215v8813,8407,19202,15009,30575,19429c2884660,390088,2897356,392429,2910173,392563v12463,263,24893,-1367,36862,-4834c2957673,384709,2967767,380040,2976944,373892v-4416,8210,-8143,16769,-11145,25589c2963680,406691,2962527,414148,2962370,421659v-5,5127,700,10229,2096,15164c2965659,441573,2967285,446205,2969324,450660v-6001,-947,-14097,-1800,-24384,-2748c2934653,446964,2925890,446490,2919984,446490v-20322,37,-40588,2132,-60484,6256c2841044,456465,2823234,462851,2806637,471701v-14632,8140,-27410,19209,-37529,32508c2759150,517988,2753998,534631,2754440,551597v-202,12407,3098,24622,9525,35257c2770668,597852,2779867,607135,2790825,613960v13085,8019,27404,13846,42386,17249c2851205,635523,2869663,637624,2888171,637464v23304,310,46521,-2885,68865,-9477c2975691,622173,2993121,613019,3008471,600975v13451,-10551,24572,-23746,32671,-38763c3048596,547898,3052422,531988,3052286,515866v413,-11911,-1968,-23755,-6953,-34593c3040734,471776,3035614,462538,3029998,453599r-16002,-24168c3009241,421470,3006832,412340,3007042,403083v-113,-8029,1309,-16005,4191,-23505c3013866,372212,3017050,365052,3020758,358159v1429,-2275,3049,-5118,4954,-8625c3028012,345346,3030556,341296,3033332,337403v3238,-4644,7620,-12037,13239,-22178c3050513,306998,3053701,298433,3056096,289636v2900,-10106,4312,-20577,4191,-31087m2731961,468668r-11430,-2749c2714720,464498,2705481,462697,2693003,460328r21622,-172967c2715732,278878,2716209,270325,2716054,261772v,-33646,-8858,-59994,-26480,-78854c2671953,164057,2646521,154485,2613374,154485v-43053,,-84328,18955,-123825,56866l2489549,173440v-385,-7685,-6957,-13604,-14681,-13221c2474650,160230,2474432,160245,2474214,160266r-86868,l2383822,190026v-1644,5466,1477,11223,6970,12858c2391255,203022,2391727,203128,2392204,203200r38957,7582l2394014,510843r61817,l2487835,252768v33909,-32698,67437,-49094,100870,-49094c2632266,203674,2654046,225346,2654046,268690v,3697,-476,10141,-1429,19429l2624804,510843r112681,l2740914,481084v1631,-4977,-1101,-10327,-6102,-11950c2733891,468836,2732930,468678,2731961,468668t-403384,-664l2289715,460328r37528,-299588l2214563,160740r-3429,29760c2210578,193396,2211194,196394,2212848,198840v1748,2353,4410,3866,7334,4170l2259044,210593r-31242,249735l2221516,510843r112681,l2337626,481084v551,-2976,-26,-6049,-1620,-8625c2334393,469873,2331629,468216,2328577,468004m2352675,33456v-2135,-5182,-4954,-10059,-8382,-14501c2340887,15280,2336730,12371,2332101,10425v-5271,-2247,-10935,-3439,-16669,-3506c2309457,7030,2303551,8218,2298002,10425v-5520,2398,-10656,5591,-15240,9478c2277945,23790,2274125,28760,2271617,34404v-3595,6851,-5520,14449,-5619,22177c2266151,60187,2266629,63771,2267426,67291v1657,5042,4241,9734,7620,13837c2278742,85177,2283253,88407,2288286,90606v5050,2205,10488,3397,16002,3507c2310233,94001,2316107,92813,2321624,90606v5573,-2350,10747,-5548,15335,-9478c2341588,77148,2345572,72481,2348770,67291v2823,-5163,4725,-10775,5620,-16586c2355242,44902,2354653,38980,2352675,33456m2042636,516814v16236,-67,32342,-2888,47625,-8340c2105486,502979,2119588,494792,2131886,484306r-14574,-28433c2116348,452416,2113290,449945,2109692,449713v-2466,489,-4822,1421,-6953,2748l2093214,457958v-4145,2440,-8597,4321,-13240,5592c2074560,465178,2068958,466102,2063306,466299v-9924,483,-19575,-3317,-26480,-10426c2031413,449009,2028704,440416,2029206,431705v-72,-3015,152,-6031,667,-9003l2055590,212393r100870,l2161985,168038r-100965,l2076450,46630r-31432,c2041249,46629,2037579,47825,2034540,50042v-2987,1834,-5008,4886,-5525,8340l2001203,166332r-58389,7582l1940052,198177v-737,3571,-17,7287,2000,10330c1944577,210978,1948044,212254,1951577,212014r42482,l1967103,426493v-739,5723,-1184,11480,-1333,17249c1964715,461526,1970428,479053,1981772,492836v13430,15733,33718,23599,61150,23599m1880997,461749r-14573,-22841c1864387,435119,1860239,432942,1855946,433411v-5100,337,-9964,2260,-13906,5497c1819054,457554,1790352,467821,1760696,468004v-27932,1783,-54696,-11406,-70199,-34593c1677885,412073,1671826,387527,1673066,362803v-157,-9247,320,-18493,1429,-27675c1676961,299480,1690546,265486,1713357,237888v9654,-11152,21785,-19913,35433,-25590c1761274,206734,1774739,203674,1788414,203295v13037,-81,26062,838,38957,2748c1835680,207205,1843828,209303,1851660,212298r-667,22842c1850129,243863,1849906,252637,1850327,261393v-22,5234,4225,9494,9486,9516c1860112,270910,1860411,270897,1860709,270870r27813,l1900333,179601v-31784,-15112,-66261,-23810,-101441,-25590c1750523,152571,1703709,171094,1669542,205190v-31750,31592,-51213,74715,-58388,129370c1609759,345816,1609059,357148,1609058,368490v-1462,35488,9328,70405,30576,98946c1663764,499028,1698689,514824,1744409,514824v57150,,102806,-17976,136969,-53928m1507522,237888v439,9373,-1985,18658,-6953,26632c1494850,272171,1487455,278426,1478947,282812v-15661,7951,-32227,13997,-49340,18007c1401162,308097,1372226,313323,1343025,316457v3294,-15860,8675,-31220,16002,-45682c1367886,251173,1381072,233809,1397603,219975v16652,-13538,37657,-20640,59151,-19997c1469538,199559,1482142,203067,1492853,210024v9617,6214,15200,17036,14669,28433m1555147,446016r-15240,-18955c1536975,423535,1532600,421515,1528001,421564v-3931,88,-7759,1270,-11049,3412c1513237,427251,1504379,433696,1490472,443931v-20377,15639,-45519,23867,-71247,23315c1364933,467246,1337818,435654,1337882,372470r,-15164c1375793,353981,1413418,347963,1450467,339298v24096,-5804,47271,-14893,68866,-27011c1532887,304903,1544328,294204,1552575,281201v7717,-13966,11470,-29757,10859,-45682c1563210,226183,1561071,216991,1557147,208507v-7061,-16661,-19721,-30363,-35814,-38763c1502545,160090,1481606,155329,1460468,155907v-53009,-787,-102961,24633,-133350,67859c1294217,266892,1276810,319755,1277684,373892v-248,19986,2974,39865,9525,58761c1294657,456870,1309423,478216,1329500,493784v22616,15520,49705,23274,77152,22082c1435091,516767,1463307,510611,1488758,497954v24528,-13873,46787,-31386,66008,-51938m1159097,516625v16236,-68,32342,-2888,47625,-8341c1221731,502786,1235634,494666,1247775,484306r-14192,-28433c1231678,451703,1229106,449713,1225868,449713v-2457,521,-4807,1450,-6954,2748l1209389,457958v-4127,2473,-8584,4355,-13239,5592c1190741,465199,1185135,466124,1179481,466299v-10091,649,-19955,-3166,-26956,-10426c1147086,449018,1144343,440427,1144810,431705v-47,-3019,208,-6035,762,-9003l1171575,212014r100775,l1277969,167659r-100774,l1192530,46630r-31337,c1157456,46643,1153820,47838,1150811,50042v-2946,1894,-4978,4910,-5620,8340l1117378,166332r-58388,7582l1056227,198177v-719,3584,35,7305,2096,10330c1060848,210978,1064315,212254,1067848,212014r42386,l1083374,426493v-953,8245,-1429,14026,-1429,17249c1080937,461520,1086644,479031,1097947,492836v13462,15733,33845,23599,61150,23599m842105,467246v-15399,357,-30668,-2890,-44577,-9477c785400,452112,775057,443263,767620,432179v-7715,-12344,-12473,-26288,-13907,-40754c752338,382009,751638,372508,751618,362993v70,-9262,770,-18508,2095,-27675c756361,316213,761022,297439,767620,279305v5251,-15294,13544,-29380,24384,-41417c801873,226804,813936,217866,827437,211635v15045,-6355,31285,-9425,47625,-9004c909796,202631,934339,214384,948690,237888v10952,19884,16253,42361,15335,65016c963968,313772,963268,324627,961930,335413v-4636,41006,-17145,73293,-37529,96861c903818,455675,873606,468419,842391,466867m880491,154864v-24209,-79,-48228,4258,-70866,12795c788267,175919,768679,188141,751904,203674v-17002,16402,-30680,35900,-40291,57434c700517,284482,693250,309471,690086,335128v-1408,10081,-2109,20246,-2095,30423c688151,380428,689778,395252,692849,409812v4626,20748,13906,40188,27146,56866c732644,482568,748989,495156,767620,503356v21646,8717,44853,12941,68199,12416c860273,516117,884573,511873,907447,503261v21398,-8154,40860,-20644,57150,-36678c981679,450448,995402,431126,1004983,409717v10650,-23723,17681,-48895,20860,-74683c1027146,324022,1027846,312949,1027938,301862v46,-13725,-1358,-27416,-4191,-40849c1019669,240035,1010588,220338,997268,203579,984369,187668,967621,175276,948595,167564v-21624,-8678,-44793,-12902,-68104,-12415m516826,160646r-85725,l427673,190500v-1699,4954,960,10340,5938,12030c434371,202788,435159,202949,435959,203010v2382,474,6382,1327,12192,2749c453962,207181,462820,208981,474917,211256l438150,510843r61913,l527209,288119v25908,-48904,59023,-73356,99346,-73356c635947,214471,645328,215622,654368,218175v5368,2036,11025,3220,16764,3506c675227,221681,678561,218649,680657,212678r13906,-46346c680398,158024,664130,153944,647700,154580v-45910,,-84868,25811,-116872,77432l533400,177421v535,-4662,-687,-9356,-3429,-13174c526148,161485,521429,160235,516731,160740m349187,151263v1591,35720,-13878,70087,-41720,92691c281659,263761,249635,273834,217075,272387r-71057,l171450,68049r70485,c281877,68049,310452,76832,327660,94397v14493,15357,22269,35809,21622,56866m330232,26063c303794,18560,276374,15046,248888,15638r-188404,l57150,44545v-1611,5530,1589,11312,7147,12915c64888,57630,65492,57749,66104,57813v2286,,6286,1327,12096,2749c84011,61984,92964,63784,104966,66059l55626,460328r-40291,8340c8748,469112,3608,474515,3524,481084l,510843r166878,l170402,481084v1641,-4974,-1082,-10329,-6080,-11961c163546,468870,162740,468717,161925,468668v-12097,-2275,-21050,-4170,-26860,-5497l122968,460328,139637,325461r70294,c268288,325461,316262,310708,353854,281201v34887,-27521,56973,-68017,61150,-112120c416111,160597,416589,152044,416433,143491v,-59962,-28988,-99167,-86963,-117617e" fillcolor="#e01c54" stroked="f">
                  <v:stroke joinstyle="miter"/>
                  <v:path arrowok="t" o:connecttype="custom" o:connectlocs="1768219,74987;1766267,74547;1761995,73652;1765443,46099;1765656,41777;1762605,30601;1749241,24839;1730078,33255;1734075,258;1715036,258;1714471,4913;1715644,6964;1715997,7021;1718224,7521;1723243,8340;1715615,70892;1714273,81735;1724189,81735;1726386,62325;1729178,40397;1745320,32648;1755801,42945;1755572,46054;1751224,81689;1769165,81689;1769714,76928;1768559,74991;1768189,74941;1690900,82524;1698528,81189;1705210,77428;1702891,72940;1701671,71954;1700557,72394;1699031,73273;1696911,74168;1694241,74608;1690000,72940;1688779,69073;1688886,67632;1693005,33983;1709162,33983;1710047,26886;1693905,26886;1696346,7521;1691342,7521;1689664,8067;1688779,9402;1684309,26613;1674957,27826;1674514,31708;1674835,33361;1676360,33922;1683165,33922;1678923,68239;1678710,70999;1681258,78854;1691052,82630;1641484,25718;1627754,25718;1627189,30480;1628142,32404;1628532,32482;1630469,32921;1634756,33801;1628867,81735;1638769,81735;1643117,46099;1659044,34362;1663499,34908;1666169,35469;1667695,34028;1669922,26613;1662462,24733;1643758,37122;1644093,28387;1643529,26280;1641408,25718;1618355,74881;1612116,73652;1618218,25718;1600094,25718;1599544,30480;1599804,31814;1600979,32482;1607218,33695;1602214,73652;1601207,81735;1619256,81735;1619805,76973;1619530,75593;1618355,74881;1622261,5353;1620919,3033;1618920,1592;1616250,1031;1613458,1592;1611002,3109;1609232,5429;1608332,8977;1608561,10858;1609781,13072;1611902,14588;1614465,15149;1617242,14588;1621590,10767;1622475,8113;1622261,5338;1575988,69346;1570313,73440;1564073,74956;1563402,74956;1561281,74835;1550373,73076;1550922,68315;1552707,54242;1554385,41186;1561846,34878;1570527,32664;1576538,33877;1580565,37456;1582579,43885;1582793,47206;1582350,53272;1582243,54151;1580123,62689;1576004,69331;1592603,53605;1592603,53226;1593045,46038;1592710,40943;1589475,31966;1583464,26552;1574783,24672;1564104,27220;1555301,33634;1559328,152;1540502,152;1539953,5019;1540227,6354;1541402,7021;1548298,8234;1540670,70407;1539770,78490;1539556,79369;1564165,82402;1574188,80416;1582762,74881;1589109,65782;1592572,53499;1497113,74426;1491102,73197;1484755,59550;1485197,53696;1491437,37744;1504466,32209;1516671,38851;1513223,65873;1497067,74396;1502971,24460;1484038,32876;1474884,53696;1474426,60217;1478103,75063;1492704,82357;1512857,72727;1512857,79597;1515260,81589;1515314,81583;1529228,81583;1529792,76822;1528449,74729;1522210,73501;1531363,0;1512339,0;1511667,4762;1512833,6816;1513117,6869;1520455,8083;1517572,31102;1502971,24460;1467668,74987;1465822,74547;1461428,73652;1470582,258;1452640,258;1452076,4913;1453192,6971;1453418,7021;1455356,7461;1459658,8340;1450504,81735;1468553,81735;1469102,76973;1467947,75036;1467576,74987;1440115,74881;1434104,73652;1440130,25718;1422005,25718;1421456,30480;1421715,31814;1422890,32482;1429130,33695;1424126,73652;1423119,81735;1441167,81735;1441717,76973;1441442,75593;1440267,74881;1444173,5353;1442830,3033;1440832,1668;1438162,1107;1435370,1668;1432914,3184;1431144,5505;1430244,9053;1430473,10767;1431693,12980;1433814,14497;1436377,15058;1439154,14497;1441610,12980;1443502,10767;1444386,8113;1444173,5338;1413096,74987;1411219,74547;1406917,73652;1410380,46099;1410594,41777;1407542,30601;1394178,24839;1375016,33255;1378906,258;1359866,258;1359347,4913;1360513,6968;1360797,7021;1363024,7521;1368028,8340;1360400,70892;1359057,81735;1368974,81735;1371217,62325;1374009,40397;1390150,32648;1400616,42945;1400402,46054;1396054,81689;1413980,81689;1414545,76928;1413394,74989;1413096,74941;1349171,73834;1346822,70180;1345159,69300;1342931,70180;1329902,74835;1318658,69300;1315866,58003;1316095,53575;1322320,38062;1328010,33968;1334357,32527;1340597,32967;1344487,33968;1344381,37622;1344274,41823;1345793,43345;1345937,43339;1350392,43339;1352283,28736;1336020,24642;1315317,32830;1305950,53530;1305614,58958;1310527,74881;1327309,82463;1349248,73834;1275742,74941;1273911,74502;1269502,73607;1272950,45932;1273179,41838;1268938,29221;1256733,24672;1236899,33771;1236899,27705;1234548,25589;1234443,25597;1220529,25597;1219965,30359;1221307,32467;1227547,33680;1221536,81735;1231437,81735;1236564,40443;1252720,32588;1263186,42990;1262957,46099;1258502,81735;1276551,81735;1277115,76973;1275926,75032;1275590,74987;1210994,74881;1204754,73652;1210765,25718;1192793,25718;1192244,30480;1192518,31814;1193693,32482;1199933,33695;1194913,73652;1193907,81735;1211955,81735;1212504,76973;1212245,75593;1211070,74881;1214960,5353;1213618,3033;1211619,1668;1208950,1107;1206158,1668;1203717,3184;1201932,5505;1201047,9053;1201260,10767;1202481,12980;1204601,14497;1207164,15058;1209956,14497;1212397,12980;1214289,10767;1215189,8113;1214960,5338;1149266,24839;1132774,29707;1126092,43218;1129433,51407;1134223,54439;1144140,57988;1148595,59868;1151646,62522;1152424,65737;1152318,67253;1148748,72894;1139655,75533;1128517,73319;1128746,66237;1127337,64910;1127221,64918;1123330,64918;1121546,79521;1139365,82554;1154911,77489;1162036,64645;1162143,62643;1158619,54743;1154270,51968;1149144,49981;1142462,47767;1136603,43885;1135703,40852;1135810,39533;1139380,34438;1147405,32118;1147512,32118;1155979,33225;1155750,40534;1157448,42057;1157535,42050;1161883,42050;1163211,31526;1163653,27660;1149297,24778;1102002,82569;1109630,81235;1116190,77489;1113841,72940;1112621,71954;1111507,72394;1109981,73273;1107860,74168;1105190,74608;1100949,72940;1099729,69073;1099835,67632;1103970,33983;1120111,33983;1121011,26886;1104824,26886;1107281,7521;1102261,7521;1100598,8067;1099698,9402;1095243,26674;1085891,27887;1085449,31769;1085784,33422;1087234,33983;1094023,33983;1089782,68239;1089568,70999;1092131,78854;1101926,82630;1078538,75048;1076585,74608;1072298,73713;1075761,46160;1075975,41838;1072923,30662;1059559,24900;1040397,33316;1044348,258;1025308,258;1024743,4913;1025917,6964;1026269,7021;1028497,7521;1033516,8340;1025888,70892;1024545,81735;1034385,81735;1036659,62325;1039451,40397;1055592,32648;1066073,42945;1065844,46054;1061496,81689;1079438,81689;1079987,76928;1078836,74989;1078538,74941;1001584,83282;1000471,87831;997129,91592;991896,94170;985214,95170;975633,93063;972292,86997;973284,83342;976518,80309;982087,78202;989989,77428;995009,77656;1000577,78323;1001355,80749;1001584,83403;990447,56729;983765,54182;981308,46600;982087,41186;984421,36531;988326,33316;993559,32103;1000471,34544;1002912,41959;1002027,47267;999692,52028;995787,55455;990447,56790;1011943,41520;1011714,38199;1010936,35166;1017954,33937;1019480,32952;1020151,31284;1020594,27963;1005261,27963;994673,25082;984985,26962;977967,31845;973741,38699;973512,53651;976853,58731;981751,61840;987762,62947;993666,62173;998457,59959;996687,64053;996122,67602;996458,70028;997236,72242;993331,71802;989333,71575;979645,72576;971178,75609;965167,80810;962818,88392;964343,94033;968783,98234;975572,100993;984375,101994;995405,100478;1003644,96156;1008877,89954;1010662,82539;1009548,77004;1007092,72576;1004544,68709;1003430,64493;1004086,60732;1005612,57305;1006390,55925;1007611,53984;1009731,50436;1011257,46342;1011928,41368;959034,74881;952794,73652;958805,25718;940772,25718;940208,30480;940482,31814;941657,32482;947897,33695;942847,73652;941840,81735;959873,81735;960438,76973;960148,75593;958988,74881;962894,5353;961551,3033;959629,1668;956944,1107;954137,1668;951680,3184;949895,5505;948949,8901;949239,10767;950460,12980;952581,14497;955144,15058;957920,14497;960376,12980;962268,10767;963153,8113;962940,5338;907238,25718;893508,25718;892989,30480;893942,32404;894331,32482;896269,32921;900556,33801;894667,81735;904569,81735;908917,46099;924844,34362;929299,34908;931969,35469;933495,34028;935722,26613;928262,24733;909557,37122;909893,28387;909329,26280;907208,25718;861240,74987;859410,74547;855016,73652;858464,45978;858693,41884;854451,29267;842246,24718;822413,33816;822413,27750;820061,25635;819957,25643;806043,25643;805478,30404;806595,32461;806821,32512;813060,33725;807065,81735;816966,81735;822092,40443;838249,32588;848715,42990;848486,46099;844031,81735;862141,81735;862690,76973;861535,75036;861164,74987;783539,33134;781129,52180;773211,68011;762852,74320;754278,61036;761524,40883;778779,32254;781129,32254;783570,33134;782044,81735;796187,81735;796187,76973;795745,75593;794524,74881;788177,73652;793975,27447;780244,24900;754857,36303;744513,62810;748129,77034;759221,82508;765110,81401;779710,67132;778703,78308;781313,81724;782044,81735;699202,36455;695144,27887;686280,24733;669238,33467;669238,27720;666887,25605;666782,25612;652868,25612;652304,30374;653646,32482;659886,33695;653982,81735;663898,81735;669009,39897;682496,32588;691742,42551;691513,45978;687165,81735;697081,81735;701429,45978;705823,36409;715236,32588;722697,35302;725153,42990;724924,46023;720469,81735;738518,81735;739067,76973;737915,74935;737618,74881;731378,73652;734841,45978;735176,41550;730828,29039;717906,24733;706723,28114;699202,36455;611660,74759;603193,71332;601195,64144;601408,61369;605863,25718;587937,25718;587372,30374;588715,32482;594955,33695;591492,61369;591278,65691;594329,76867;607694,82630;627527,73652;627634,79718;629883,81755;630090,81735;644126,81735;644691,76973;643506,74929;643241,74881;637001,73652;642906,25718;624903,25718;624354,30374;625520,32429;625803,32482;632043,33695;627924,67056;611660,74805;580034,75032;578081,74593;573794,73698;577242,46145;577471,41823;574343,30647;560979,24884;541832,33300;545829,258;526789,258;526240,4913;527404,6969;527674,7021;529901,7521;534921,8340;527293,70892;525965,81735;535867,81735;538155,62325;540932,40397;557088,32648;567554,42945;567325,46054;562962,81735;580888,81735;581438,76973;580460,75061;580003,74987;479876,83282;478762,87831;475421,91592;470218,94170;463536,95170;453955,93063;450614,86997;451605,83342;454840,80309;460408,78202;468311,77428;473330,77656;478899,78323;479677,80749;479906,83403;468769,56729;462087,54182;459630,46600;460408,41186;462743,36531;466648,33316;471881,32103;478792,34544;481233,41959;480349,47267;478014,52028;474109,55455;468769,56790;490265,41520;490036,38062;489258,35029;496276,33801;497802,32815;498473,31147;498916,27826;483629,27826;473041,24945;463353,26825;456335,31708;452109,38563;451880,53514;455221,58594;460118,61703;466129,62810;472034,62037;476824,59823;475039,63917;474490,67465;474826,69892;475604,72106;471698,71666;467701,71438;458013,72439;449546,75472;443535,80673;441185,88256;442711,93897;447013,98234;453802,100993;462605,101994;473636,100478;481874,96156;487107,89954;488892,82539;487778,77004;485322,72576;482759,68709;481645,64493;482316,60732;483842,57305;484636,55925;485856,53984;487977,50436;489502,46342;490174,41368;437585,74987;435754,74547;431345,73652;434808,45978;435037,41884;430796,29267;418590,24718;398757,33816;398757,27750;396406,25635;396301,25643;382387,25643;381823,30404;382939,32461;383165,32512;389405,33725;383455,81735;393356,81735;398483,40443;414639,32588;425105,42990;424876,46099;420421,81735;438470,81735;439019,76973;438041,75061;437585,74987;372974,74881;366749,73652;372760,25718;354712,25718;354163,30480;354437,31814;355612,32482;361837,33695;356832,73652;355826,81735;373874,81735;374423,76973;374164,75593;372974,74881;376834,5353;375491,3033;373538,1668;370868,1107;368077,1668;365635,3184;363850,5505;362950,9053;363179,10767;364400,12980;366520,14497;369083,15058;371860,14497;374316,12980;376208,10767;377108,8113;376834,5353;327174,82690;334802,81356;341469,77489;339135,72940;337914,71954;336801,72394;335275,73273;333154,74168;330485,74608;326243,72940;325023,69073;325130,67632;329249,33983;345405,33983;346290,26886;330119,26886;332590,7461;327555,7461;325877,8007;324992,9341;320538,26613;311185,27826;310743,31708;311063,33361;312589,33922;319393,33922;315076,68239;314862,70999;317425,78854;327220,82630;301284,73880;298950,70225;297271,69346;295044,70225;282015,74881;270771,69346;267979,58048;268208,53620;274433,38062;280108,33968;286455,32527;292694,32967;296585,33968;296478,37622;296371,41823;297891,43345;298034,43339;302489,43339;304381,28736;288133,24642;267415,32830;258062,53530;257727,58958;262624,74790;279406,82372;301345,73743;241463,38062;240350,42323;236887,45250;228984,48131;215116,50633;217679,43324;223857,35196;233332,31996;239114,33604;241463,38153;249092,71363;246651,68330;244744,67450;242974,67996;238732,71029;227321,74759;214292,59595;214292,57169;232325,54288;243355,49966;248680,44992;250419,37683;249412,33361;243676,27159;233927,24945;212568,35803;204650,59823;206175,69224;212949,79005;225307,82539;238458,79673;249031,71363;185655,82660;193284,81325;199859,77489;197586,72940;196350,71954;195236,72394;193711,73273;191590,74168;188920,74608;184603,72940;183367,69073;183489,67632;187654,33922;203795,33922;204695,26825;188554,26825;191010,7461;185991,7461;184328,8007;183428,9341;178973,26613;169621,27826;169178,31708;169514,33361;171040,33922;177829,33922;173527,68239;173298,70999;175861,78854;185655,82630;134882,74759;127742,73243;122952,69149;120724,62628;120388,58079;120724,53651;122952,44689;126857,38062;132533,33862;140161,32421;151954,38062;154410,48465;154075,53666;148064,69164;134928,74699;141030,24778;129680,26825;120434,32588;113981,41777;110533,53620;110197,58488;110975,65570;115323,74668;122952,80537;133875,82524;145348,80522;154502,74653;160971,65555;164312,53605;164647,48298;163976,41762;159735,32573;151939,26810;141030,24824;82781,25703;69050,25703;68501,30480;69453,32405;69829,32482;71781,32921;76069,33801;70180,81735;80096,81735;84444,46099;100357,34362;104812,34908;107497,35469;109022,34028;111250,26613;103744,24733;85024,37122;85436,28387;84887,26280;82766,25718;55930,24202;49248,39033;34769,43582;23388,43582;27462,10888;38751,10888;52482,15104;55945,24202;52894,4170;39865,2502;9688,2502;9154,7127;10299,9194;10588,9250;12525,9690;16813,10569;8910,73652;2456,74987;564,76973;0,81735;26729,81735;27294,76973;26320,75060;25936,74987;21634,74107;19696,73652;22366,52074;33625,52074;56678,44992;66472,27053;66701,22959;52772,414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32" o:spid="_x0000_s1030" style="position:absolute;left:10794;top:1031;width:8598;height:1543;visibility:visible;mso-wrap-style:square;v-text-anchor:middle" coordsize="5750054,1034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" path="m5745178,600551v-7093,-16269,-17849,-30683,-31432,-42118c5700455,546147,5685209,536158,5668633,528876v-17141,-8388,-34804,-15669,-52878,-21797c5587283,498027,5569903,492670,5563987,491192v-15485,-5007,-30566,-11182,-45113,-18473c5507170,467482,5496518,460158,5487442,451106v-7892,-8786,-12297,-20152,-12388,-31958c5474429,400653,5483369,383137,5498720,372782v19006,-12414,41485,-18434,64157,-17180c5585639,354943,5608376,357619,5630361,363545v1544,21428,4198,42762,7950,63916c5640105,440237,5651293,449579,5664196,449074r64157,l5728353,283742r1110,c5688972,271735,5657725,263422,5636093,259358v-24949,-4490,-50270,-6593,-75619,-6280c5529057,252918,5497827,257910,5468029,267856v-25334,8110,-48740,21311,-68779,38793c5381319,322285,5367107,341723,5357650,363545v-9094,21632,-13686,44888,-13497,68349c5343654,454558,5347872,477078,5356541,498027v6840,17414,17594,33025,31431,45628c5401588,556346,5417205,566707,5434195,574320v16799,8306,34087,15585,51768,21798l5539026,613113v15384,4524,30403,10205,44928,16995c5596160,635701,5607249,643463,5616679,653014v7765,9226,11789,21023,11278,33066c5628047,695380,5626547,704626,5623520,713420v-3661,8578,-9530,16035,-17010,21613c5597928,742218,5587997,747619,5577298,750920v-13940,4000,-28392,5929,-42894,5726c5503750,757767,5473086,754722,5443253,747595v-3882,-36946,-6470,-58929,-7949,-67241c5433510,667578,5422322,658236,5409419,658741r-65265,l5344154,823518v27185,10290,55293,17960,83939,22906c5460973,852426,5494326,855455,5527749,855476v33639,810,67164,-4190,99100,-14778c5653535,832873,5678159,819247,5698956,800797v18557,-17388,33455,-38301,43819,-61515c5753298,714380,5758705,687619,5758675,660588v218,-20806,-4071,-41412,-12573,-60406m5138187,855845v27639,123,55094,-4502,81166,-13670c5244618,833279,5268187,820162,5289056,803382r-41600,-68349l5239506,725982v-3407,-1982,-7359,-2823,-11278,-2402c5225097,723479,5222006,724315,5219353,725982r-12387,6834l5192359,739652v-6987,1864,-14226,2612,-21447,2216c5157310,742441,5144138,737042,5134858,727090v-9446,-11948,-14240,-26910,-13497,-42118l5121362,368163r151979,l5273341,267856r-151979,l5121362,83128r-72107,c5041572,82954,5034042,85289,5027808,89778v-5653,4047,-9343,10281,-10169,17180l4988426,266563r-93554,14778l4894872,338237v-637,8295,2730,16395,9060,21798c4909086,364591,4915566,367375,4922421,367978r58610,l4981031,694208v-2450,43321,12147,85882,40676,118596c5052398,843090,5094585,858821,5137632,856030m4838111,744270r-6840,-1109l4814446,739836r-32726,-5726l4781720,474012v-275,-30106,-4819,-60022,-13497,-88854c4760486,359507,4747937,335560,4731245,314592v-16595,-19574,-37384,-35168,-60828,-45628c4643971,258128,4615612,252724,4587032,253078v-33095,-795,-65910,6231,-95773,20504c4464356,287588,4439477,305175,4417303,325861l4417304,,4193218,r,67241c4191862,84550,4204136,99958,4221321,102524r6841,1293c4230665,103862,4233152,104235,4235558,104926r9429,2216l4278822,112869r,621056l4244987,739652r-9429,2216c4233152,742559,4230665,742931,4228162,742977r-6841,1108c4204155,746821,4191945,762232,4193218,779553r,67241l4503092,846794r,-67241c4504355,762171,4492044,746735,4474804,744085r-6656,-1108c4465643,742957,4463154,742583,4460753,741868r-9615,-2216l4417304,733925r,-309974c4434939,406289,4455056,391292,4477023,379431v20846,-11057,44068,-16889,67670,-16994c4572647,359971,4600107,370946,4618649,391993v18024,23816,26822,53340,24775,83128l4643423,846794r224086,l4867509,779553v1273,-17321,-10938,-32732,-28103,-35468m3995756,873395v485,11195,-2275,22292,-7950,31957c3981590,916287,3972169,925055,3960812,930476v-14483,7522,-29995,12875,-46037,15886c3892568,951304,3869853,953598,3847106,953197v-21519,127,-43001,-1790,-64157,-5727c3767581,944942,3752722,939951,3738945,932692v-10015,-5508,-18231,-13781,-23666,-23830c3710552,900086,3707836,890368,3707329,880414v-59,-15040,5177,-29621,14791,-41194c3732745,826594,3745749,816175,3760393,808555v11277,1478,28842,2956,52878,4618l3867443,815390v20893,1478,36978,2956,49551,4618c3931095,821825,3945013,824853,3958594,829060v10066,3761,19254,9545,26993,16995c3992586,853389,3996263,863274,3995756,873395m3843777,540884v-15312,230,-30557,-2080,-45113,-6835c3786201,530077,3774944,523024,3765939,513544v-8104,-8499,-14394,-18554,-18489,-29556c3743204,471510,3741262,458366,3741719,445195v-1440,-25209,7513,-49908,24775,-68350c3787996,358341,3816058,349284,3844332,351722v27868,-2337,55492,6730,76544,25123c3938430,395175,3947773,419846,3946761,445195v241,13250,-2082,26422,-6841,38793c3936544,495648,3930170,506221,3921431,514653v-8973,8510,-19793,14832,-31616,18472c3875347,537982,3860146,540294,3844887,539960t-1,-288360c3813535,251346,3782339,256022,3752442,265454v-26004,8030,-50406,20533,-72107,36946c3660048,318394,3643513,338635,3631894,361698v-11637,24508,-17398,51389,-16825,78509c3614009,473114,3622622,505610,3639844,533680v17517,26863,41561,48853,69888,63916c3697736,603611,3686397,610854,3675898,619209v-9550,8118,-18281,17151,-26069,26970c3644117,654643,3639577,663840,3636331,673519v-3089,8783,-4652,18030,-4622,27340c3630982,719313,3635744,737568,3645391,753321v8481,13202,20024,24164,33650,31958c3653041,793991,3629517,808816,3610447,828506v-17125,18969,-26032,43943,-24775,69457c3585816,918387,3591229,938429,3601388,956152v11044,20303,27405,37224,47331,48953c3673631,1020136,3700512,1031638,3728592,1039280v37615,9215,76281,13438,115001,12562c3883633,1052347,3923502,1046549,3961737,1034662v31993,-9199,61843,-24644,87822,-45443c4072263,971871,4090777,949649,4103732,924194v12231,-23171,18580,-48988,18489,-75184c4123492,825206,4118047,801524,4106505,780660v-10253,-17285,-25016,-31460,-42709,-41009c4045670,728811,4025862,721069,4005186,716744v-22557,-4432,-45483,-7942,-68779,-10159c3921431,705107,3908304,703999,3897025,703629r-28103,c3848946,703335,3829004,701855,3809203,699196v-14826,-1466,-29313,-5334,-42894,-11453c3756245,682977,3750043,672625,3750593,661511v,-12931,9060,-25123,26994,-36945c3798787,628615,3820348,630472,3841929,630108v30179,347,60214,-4208,88931,-13485c3956715,608230,3981058,595757,4002967,579677v20088,-15910,36276,-36191,47332,-59298c4061868,495782,4067625,468858,4067124,441685v-17,-11472,-1131,-22915,-3328,-34175c4062148,396694,4059486,386056,4055846,375737r51768,-9236c4115960,365370,4123797,361840,4130171,356340v4964,-5627,7433,-13026,6841,-20504l4137012,283373r-166401,c3951990,272782,3931848,265118,3910892,260651v-22881,-5167,-46247,-7891,-69703,-8128m3508388,744824r-6840,-1109c3499045,743670,3496558,743298,3494152,742607r-9429,-2217l3450888,734664r,-472535l3227911,262129r,67241c3226565,346741,3238939,362175,3256199,364653r6657,1109c3265368,365863,3267854,366297,3270251,367055r9614,2217l3313700,374998r,358927l3279865,739652r-17009,3325l3256199,744085v-17239,2650,-29550,18086,-28288,35468l3227911,846794r309875,l3537786,779553v1273,-17321,-10938,-32732,-28103,-35468m3472705,91256v-300,-12150,-2936,-24129,-7766,-35283c3460846,45243,3454547,35489,3446450,27340v-7938,-8095,-17521,-14394,-28103,-18473c3396313,-1968,3370493,-1968,3348459,8867v-10228,4136,-19437,10439,-26993,18473c3313356,35479,3307056,45235,3302977,55973v-4571,11200,-6895,23188,-6841,35283c3296029,102997,3298358,114633,3302977,125430v4269,10586,10547,20246,18489,28449c3329262,161628,3338410,167889,3348459,172351v22399,9138,47490,9138,69888,c3428894,168203,3438463,161913,3446450,153879v7868,-8261,14137,-17907,18489,-28449c3469792,114673,3472432,103052,3472705,91256m3102927,251785v-33631,-1,-66369,10816,-93369,30849c2979325,305294,2954664,334546,2937451,368163r-9060,-70751c2927451,287378,2923522,277855,2917113,270072v-8352,-6304,-18814,-9149,-29212,-7943l2721500,262129r,67241c2720154,346741,2732528,362175,2749788,364653r55467,10345l2805255,733925r-55467,10160c2732548,746735,2720237,762171,2721500,779553r,67241l3030080,846794r,-67241c3031489,762446,3019633,747079,3002716,744085r-55466,-10160l2947250,483249v11397,-27667,29128,-52279,51768,-71859c3020221,395236,3046321,386826,3072974,387560v13249,55,26453,1541,39382,4433c3119719,394003,3127285,395180,3134912,395503v5594,149,11093,-1467,15716,-4618c3154923,387649,3157454,382590,3157469,377215r18488,-106034c3154838,257687,3129985,251221,3104960,252708m2635342,745009r-6657,-1109l2611676,740575r-32541,-5726l2579135,474012v-367,-30098,-4910,-60001,-13497,-88854c2557901,359507,2545351,335560,2528660,314592v-17040,-19559,-38274,-35028,-62122,-45258c2440082,258531,2411731,253129,2383152,253447v-33097,-816,-65916,6211,-95772,20505c2260477,287958,2235598,305544,2213424,326230l2213424,,1989154,r,67241c1987391,84782,1999788,100591,2017257,103078r6656,1293c2026418,104391,2028907,104764,2031308,105480r9615,2217l2074757,113423r,621056l2040923,740206r-9615,2216c2028907,743138,2026418,743511,2023913,743531r-6656,1108c2000043,747293,1987789,762758,1989154,780107r,67241l2298843,847348r,-67241c2300117,762786,2287905,747375,2270740,744639r-6841,-1108c2261396,743486,2258910,743113,2256504,742422r-9430,-2216l2213239,734479r,-310528c2230837,406247,2250961,391244,2272959,379431v20779,-11056,43942,-16889,67484,-16994c2368407,359910,2395893,370896,2414399,391993v18024,23816,26823,53340,24775,83128l2439174,846794r224271,l2663445,779553v1262,-17382,-11049,-32818,-28288,-35468m1787070,855845v27639,123,55094,-4502,81166,-13670c1893501,833279,1917070,820162,1937939,803382r-41600,-68349l1888389,725982v-3407,-1982,-7358,-2823,-11278,-2402c1873980,723479,1870889,724315,1868236,725982r-12387,6834l1841242,739652v-6987,1864,-14226,2612,-21447,2216c1805881,742693,1792324,737275,1782817,727090v-9446,-11948,-14240,-26910,-13497,-42118l1769321,368163r151979,l1921300,267856r-151795,l1769505,83128r-72107,c1689716,82954,1682185,85289,1675951,89778v-5652,4047,-9342,10281,-10168,17180l1636570,266563r-93554,14778l1543016,338237v-731,8309,2652,16451,9059,21798c1557243,364569,1563716,367349,1570564,367978r58610,l1629174,694208v-2382,43279,12133,85794,40491,118596c1700357,843090,1742544,858821,1785590,856030m1425242,251969v-33693,-27,-66497,10790,-93554,30850c1301455,305479,1276794,334730,1259581,368348r-8875,-70751c1249598,287605,1245689,278128,1239428,270257v-8426,-6299,-18942,-9141,-29397,-7943l1043630,262314r,67241c1042275,346864,1054548,362272,1071733,364838r56391,10345l1128124,734110r-56391,10160c1054568,747006,1042357,762417,1043630,779738r,67241l1352211,846979r,-67241c1353473,762356,1341162,746920,1323923,744270r-55467,-10160l1268456,483249v11463,-27630,29183,-52228,51769,-71859c1341440,395263,1367531,386856,1394180,387560v13310,65,26574,1551,39567,4433c1441046,394012,1448552,395190,1456118,395503v5652,151,11211,-1463,15900,-4618c1476267,387629,1478733,382564,1478674,377215r18490,-106034c1476023,257734,1451186,251271,1426166,252708m957472,744085r-6841,-1108c948188,742942,945761,742569,943420,741868r-9614,-2216l899972,733925r,-471796l675886,262129r,67241c674436,346707,686754,362173,703989,364653r6841,1109c713281,365864,715707,366298,718040,367055r9615,2217l761489,374998r,358927l727655,739652r-16825,3325l703989,744085v-17214,2653,-29468,18119,-28103,35468l675886,846794r309689,l985575,779553v1273,-17321,-10938,-32732,-28103,-35468m921418,91256v-297,-12170,-2998,-24161,-7950,-35283c909375,45243,903076,35489,894979,27340,887041,19245,877458,12946,866876,8867,855830,4028,843982,1272,831932,739v-12045,571,-23885,3325,-34944,8128c786784,13049,777584,19345,769994,27340v-8051,8186,-14342,17929,-18489,28633c746935,67173,744611,79161,744664,91256v-107,11741,2222,23377,6841,34174c755858,135972,762126,145617,769994,153879v7796,7749,16944,14010,26994,18472c819387,181489,844478,181489,866876,172351v10546,-4148,20116,-10438,28103,-18472c902910,145667,909187,136009,913468,125430v4991,-10718,7698,-22355,7950,-34174m468625,638790v-5409,22089,-14944,42960,-28103,61514c429664,716120,414884,728850,397627,737250v-17415,7863,-36358,11774,-55466,11453c304328,748727,266574,745265,229378,738358r,-305355c245299,412315,264768,394615,286879,380725v22436,-12950,48059,-19349,73956,-18473c377566,361896,394151,365438,409275,372597v15082,6890,27902,17906,36978,31773c457442,422258,465448,441944,469919,462559v5882,28492,8549,57552,7950,86638c478597,579077,475553,608931,468809,638051m606183,422658v-8464,-33713,-23409,-65460,-44004,-93472c544719,304955,521537,285411,494694,272289,467717,259196,437958,252856,407981,253817v-35007,-886,-69726,6520,-101319,21613c277452,289932,251235,309797,229379,333989l229378,,116,r,67241c-1334,84578,10984,100043,28219,102524r7950,1293c38793,103873,41400,104245,43934,104926r11279,2216l90157,112869r,710649c183092,843530,277792,854235,372852,855476v35503,837,70671,-7028,102429,-22906c506038,817496,533018,795717,554228,768838v22803,-28647,39649,-61557,49551,-96797c615843,632515,622072,591442,622268,550120v491,-42694,-4795,-85259,-15716,-126539e" fillcolor="#e01c54" stroked="f" strokeweight=".51311mm">
                  <v:stroke joinstyle="miter"/>
                  <v:path arrowok="t" o:connecttype="custom" o:connectlocs="859080,89599;854380,83315;847634,78905;839727,75653;831986,73283;825241,70527;820540,67302;818688,62534;822227,55617;831820,53054;841911,54239;843100,63775;846971,66999;856564,66999;856564,42333;856730,42333;842768,38695;831461,37758;817638,39963;807353,45750;801133,54239;799114,64436;800967,74303;805667,81110;812578,85685;820319,88937;828254,91473;834972,94008;839865,97426;841552,102359;840888,106438;838345,109663;833977,112033;827563,112887;813933,111537;812744,101505;808874,98280;799115,98280;799115,122864;811666,126282;826568,127632;841386,125427;852168,119474;858721,110297;861098,98556;859218,89544;768316,127687;780453,125648;790876,119860;784655,109663;783466,108312;781780,107954;780453,108312;778601,109332;776417,110352;773210,110682;767818,108478;765800,102194;765800,54928;788526,54928;788526,39963;765800,39963;765800,12402;755018,12402;751811,13394;750291,15958;745922,39770;731933,41974;731933,50463;733288,53715;736053,54900;744817,54900;744817,103572;750899,121266;768233,127715;723446,111041;722423,110875;719907,110379;715013,109525;715013,70720;712995,57463;707466,46935;698370,40128;685902,37758;671581,40817;660522,48617;660522,0;627014,0;627014,10032;631217,15296;632240,15489;633346,15654;634755,15985;639815,16839;639815,109497;634755,110352;633346,110682;632240,110848;631217,111013;627014,116305;627014,126337;673350,126337;673350,116305;669120,111013;668125,110848;667019,110682;665581,110352;660522,109497;660522,63251;669452,56609;679571,54074;690629,58483;694334,70885;694334,126337;727842,126337;727842,116305;723639,111013;597488,130305;596299,135073;592263,138822;585379,141192;575260,142211;565667,141357;559087,139152;555548,135597;554359,131353;556571,125207;562294,120632;570201,121321;578301,121651;585710,122340;591931,123691;595967,126227;597488,130305;574762,80697;568016,79677;563123,76618;560358,72208;559501,66421;563206,56223;574845,52475;586291,56223;590162,66421;589139,72208;586374,76783;581646,79539;574928,80559;574928,37537;561105,39604;550323,45116;543079,53963;540563,65676;544268,79622;554718,89158;549659,92382;545761,96406;543743,100485;543052,104564;545097,112391;550129,117159;539872,123608;536168,133971;538518,142652;545595,149956;557539,155055;574735,156929;592401,154366;605533,147586;613633,137884;616398,126667;614048,116470;607662,110352;598898,106934;588613,105418;582724,104977;578522,104977;569592,104316;563178,102607;560828,98694;564865,93182;574486,94008;587784,91997;598566,86484;605644,77638;608159,65897;607662,60798;606473,56058;614214,54680;617587,53164;618610,50105;618610,42278;593728,42278;584798,38888;574375,37675;524611,111123;523589,110958;522483,110793;521073,110462;516013,109608;516013,39108;482671,39108;482671,49140;486901,54404;487897,54570;489003,54762;490440,55093;495500,55948;495500,109497;490440,110352;487897,110848;486901,111013;482671,116305;482671,126337;529007,126337;529007,116305;524805,111013;519276,13615;518114,8351;515350,4079;511147,1323;500697,1323;496661,4079;493896,8351;492873,13615;493896,18713;496661,22958;500697,25714;511147,25714;515350,22958;518114,18713;519276,13615;463983,37565;450021,42167;439239,54928;437884,44372;436198,40293;431830,39108;406948,39108;406948,49140;411177,54404;419471,55948;419471,109497;411177,111013;406948,116305;406948,126337;453090,126337;453090,116305;448998,111013;440704,109497;440704,72098;448445,61377;459504,57822;465392,58483;468765,59007;471115,58318;472138,56278;474903,40459;464287,37703;394064,111151;393069,110986;390525,110490;385660,109635;385660,70720;383641,57463;378112,46935;368823,40183;356354,37813;342033,40872;330975,48672;330975,0;297439,0;297439,10032;301642,15379;302637,15572;303743,15737;305180,16068;310240,16922;310240,109580;305180,110434;303743,110765;302637,110931;301642,111096;297439,116387;297439,126419;343747,126419;343747,116387;339545,111096;338522,110931;337416,110765;336006,110434;330947,109580;330947,63251;339877,56609;349968,54074;361027,58483;364731,70885;364731,126337;398267,126337;398267,116305;394037,111013;267222,127687;279358,125648;289781,119860;283561,109663;282372,108312;280686,107954;279358,108312;277506,109332;275322,110352;272115,110682;266586,108478;264567,102194;264568,54928;287293,54928;287293,39963;264595,39963;264595,12402;253813,12402;250606,13394;249086,15958;244717,39770;230728,41974;230728,50463;232083,53715;234847,54900;243611,54900;243611,103572;249666,121266;267000,127715;213117,37592;199128,42195;188346,54955;187019,44400;185332,40321;180937,39136;156055,39136;156055,49168;160257,54432;168689,55975;168689,109525;160257,111041;156055,116332;156055,126364;202197,126364;202197,116332;197967,111041;189673,109525;189673,72098;197414,61377;208473,57822;214389,58483;217734,59007;220112,58318;221107,56278;223872,40459;213255,37703;143171,111013;142148,110848;141070,110682;139633,110352;134573,109497;134573,39108;101066,39108;101066,49140;105268,54404;106291,54570;107369,54762;108807,55093;113866,55948;113866,109497;108807,110352;106291,110848;105268,111013;101066,116305;101066,126337;147374,126337;147374,116305;143171,111013;137780,13615;136591,8351;133827,4079;129624,1323;124399,110;119174,1323;115138,4079;112373,8351;111350,13615;112373,18713;115138,22958;119174,25714;129624,25714;133827,22958;136591,18713;137780,13615;70074,95304;65872,104481;59457,109993;51164,111702;34299,110159;34299,64602;42897,56802;53956,54046;61199,55589;66728,60330;70267,69011;71456,81937;70101,95194;90643,63058;84063,49113;73972,40624;61006,37868;45855,41093;34299,49829;34299,0;17,0;17,10032;4220,15296;5408,15489;6569,15654;8256,15985;13481,16839;13481,122864;55753,127632;71069,124215;82874,114706;90283,100265;93048,82075;90698,63196"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997B6" w14:textId="77777777" w:rsidR="00850B9D" w:rsidRDefault="00F70656">
    <w:pPr>
      <w:pStyle w:val="Header"/>
    </w:pPr>
    <w:r>
      <w:rPr>
        <w:noProof/>
        <w:lang w:eastAsia="en-GB"/>
      </w:rPr>
      <mc:AlternateContent>
        <mc:Choice Requires="wps">
          <w:drawing>
            <wp:anchor distT="0" distB="0" distL="114300" distR="114300" simplePos="0" relativeHeight="251664384" behindDoc="1" locked="0" layoutInCell="1" allowOverlap="1" wp14:anchorId="021D4E4D" wp14:editId="3951921A">
              <wp:simplePos x="0" y="0"/>
              <wp:positionH relativeFrom="column">
                <wp:posOffset>-1080135</wp:posOffset>
              </wp:positionH>
              <wp:positionV relativeFrom="paragraph">
                <wp:posOffset>0</wp:posOffset>
              </wp:positionV>
              <wp:extent cx="732593" cy="11459555"/>
              <wp:effectExtent l="0" t="0" r="17145" b="8890"/>
              <wp:wrapNone/>
              <wp:docPr id="5" name="Graphic 4"/>
              <wp:cNvGraphicFramePr/>
              <a:graphic xmlns:a="http://schemas.openxmlformats.org/drawingml/2006/main">
                <a:graphicData uri="http://schemas.microsoft.com/office/word/2010/wordprocessingShape">
                  <wps:wsp>
                    <wps:cNvSpPr/>
                    <wps:spPr>
                      <a:xfrm>
                        <a:off x="0" y="0"/>
                        <a:ext cx="732593" cy="11459555"/>
                      </a:xfrm>
                      <a:custGeom>
                        <a:avLst/>
                        <a:gdLst>
                          <a:gd name="connsiteX0" fmla="*/ 0 w 511232"/>
                          <a:gd name="connsiteY0" fmla="*/ 0 h 7991486"/>
                          <a:gd name="connsiteX1" fmla="*/ 0 w 511232"/>
                          <a:gd name="connsiteY1" fmla="*/ 7999954 h 7991486"/>
                          <a:gd name="connsiteX2" fmla="*/ 517670 w 511232"/>
                          <a:gd name="connsiteY2" fmla="*/ 7999954 h 7991486"/>
                          <a:gd name="connsiteX3" fmla="*/ 486428 w 511232"/>
                          <a:gd name="connsiteY3" fmla="*/ 6571571 h 7991486"/>
                          <a:gd name="connsiteX4" fmla="*/ 515114 w 511232"/>
                          <a:gd name="connsiteY4" fmla="*/ 3653822 h 7991486"/>
                          <a:gd name="connsiteX5" fmla="*/ 457648 w 511232"/>
                          <a:gd name="connsiteY5" fmla="*/ 2175302 h 7991486"/>
                          <a:gd name="connsiteX6" fmla="*/ 457648 w 511232"/>
                          <a:gd name="connsiteY6" fmla="*/ 0 h 7991486"/>
                          <a:gd name="connsiteX7" fmla="*/ 0 w 511232"/>
                          <a:gd name="connsiteY7" fmla="*/ 0 h 79914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11232" h="7991486">
                            <a:moveTo>
                              <a:pt x="0" y="0"/>
                            </a:moveTo>
                            <a:lnTo>
                              <a:pt x="0" y="7999954"/>
                            </a:lnTo>
                            <a:lnTo>
                              <a:pt x="517670" y="7999954"/>
                            </a:lnTo>
                            <a:lnTo>
                              <a:pt x="486428" y="6571571"/>
                            </a:lnTo>
                            <a:lnTo>
                              <a:pt x="515114" y="3653822"/>
                            </a:lnTo>
                            <a:lnTo>
                              <a:pt x="457648" y="2175302"/>
                            </a:lnTo>
                            <a:lnTo>
                              <a:pt x="457648" y="0"/>
                            </a:lnTo>
                            <a:lnTo>
                              <a:pt x="0" y="0"/>
                            </a:lnTo>
                            <a:close/>
                          </a:path>
                        </a:pathLst>
                      </a:custGeom>
                      <a:solidFill>
                        <a:srgbClr val="878AFF"/>
                      </a:solidFill>
                      <a:ln w="9352"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58D1C0" id="Graphic 4" o:spid="_x0000_s1026" style="position:absolute;margin-left:-85.05pt;margin-top:0;width:57.7pt;height:902.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1232,799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" path="m,l,7999954r517670,l486428,6571571,515114,3653822,457648,2175302,457648,,,xe" fillcolor="#878aff" stroked="f" strokeweight=".25978mm">
              <v:stroke joinstyle="miter"/>
              <v:path arrowok="t" o:connecttype="custom" o:connectlocs="0,0;0,11471698;741819,11471698;697049,9423439;738156,5239473;655807,3119319;655807,0;0,0" o:connectangles="0,0,0,0,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D04436"/>
    <w:lvl w:ilvl="0">
      <w:start w:val="1"/>
      <w:numFmt w:val="decimal"/>
      <w:lvlText w:val="%1."/>
      <w:lvlJc w:val="left"/>
      <w:pPr>
        <w:tabs>
          <w:tab w:val="num" w:pos="1492"/>
        </w:tabs>
        <w:ind w:left="1492" w:hanging="360"/>
      </w:pPr>
    </w:lvl>
  </w:abstractNum>
  <w:abstractNum w:abstractNumId="1">
    <w:nsid w:val="FFFFFF7D"/>
    <w:multiLevelType w:val="singleLevel"/>
    <w:tmpl w:val="3EFA4716"/>
    <w:lvl w:ilvl="0">
      <w:start w:val="1"/>
      <w:numFmt w:val="decimal"/>
      <w:lvlText w:val="%1."/>
      <w:lvlJc w:val="left"/>
      <w:pPr>
        <w:tabs>
          <w:tab w:val="num" w:pos="1209"/>
        </w:tabs>
        <w:ind w:left="1209" w:hanging="360"/>
      </w:pPr>
    </w:lvl>
  </w:abstractNum>
  <w:abstractNum w:abstractNumId="2">
    <w:nsid w:val="FFFFFF7E"/>
    <w:multiLevelType w:val="singleLevel"/>
    <w:tmpl w:val="AD5C442E"/>
    <w:lvl w:ilvl="0">
      <w:start w:val="1"/>
      <w:numFmt w:val="decimal"/>
      <w:lvlText w:val="%1."/>
      <w:lvlJc w:val="left"/>
      <w:pPr>
        <w:tabs>
          <w:tab w:val="num" w:pos="926"/>
        </w:tabs>
        <w:ind w:left="926" w:hanging="360"/>
      </w:pPr>
    </w:lvl>
  </w:abstractNum>
  <w:abstractNum w:abstractNumId="3">
    <w:nsid w:val="FFFFFF7F"/>
    <w:multiLevelType w:val="singleLevel"/>
    <w:tmpl w:val="1028256C"/>
    <w:lvl w:ilvl="0">
      <w:start w:val="1"/>
      <w:numFmt w:val="decimal"/>
      <w:lvlText w:val="%1."/>
      <w:lvlJc w:val="left"/>
      <w:pPr>
        <w:tabs>
          <w:tab w:val="num" w:pos="643"/>
        </w:tabs>
        <w:ind w:left="643" w:hanging="360"/>
      </w:pPr>
    </w:lvl>
  </w:abstractNum>
  <w:abstractNum w:abstractNumId="4">
    <w:nsid w:val="FFFFFF80"/>
    <w:multiLevelType w:val="singleLevel"/>
    <w:tmpl w:val="3DCC17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04D0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444C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FA7C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1D20376"/>
    <w:lvl w:ilvl="0">
      <w:start w:val="1"/>
      <w:numFmt w:val="decimal"/>
      <w:lvlText w:val="%1."/>
      <w:lvlJc w:val="left"/>
      <w:pPr>
        <w:tabs>
          <w:tab w:val="num" w:pos="360"/>
        </w:tabs>
        <w:ind w:left="360" w:hanging="360"/>
      </w:pPr>
    </w:lvl>
  </w:abstractNum>
  <w:abstractNum w:abstractNumId="9">
    <w:nsid w:val="FFFFFF89"/>
    <w:multiLevelType w:val="singleLevel"/>
    <w:tmpl w:val="DBCA7572"/>
    <w:lvl w:ilvl="0">
      <w:start w:val="1"/>
      <w:numFmt w:val="bullet"/>
      <w:lvlText w:val=""/>
      <w:lvlJc w:val="left"/>
      <w:pPr>
        <w:tabs>
          <w:tab w:val="num" w:pos="360"/>
        </w:tabs>
        <w:ind w:left="360" w:hanging="360"/>
      </w:pPr>
      <w:rPr>
        <w:rFonts w:ascii="Symbol" w:hAnsi="Symbol" w:hint="default"/>
      </w:rPr>
    </w:lvl>
  </w:abstractNum>
  <w:abstractNum w:abstractNumId="10">
    <w:nsid w:val="1BC34955"/>
    <w:multiLevelType w:val="hybridMultilevel"/>
    <w:tmpl w:val="30B62726"/>
    <w:lvl w:ilvl="0" w:tplc="0809000F">
      <w:start w:val="1"/>
      <w:numFmt w:val="decimal"/>
      <w:lvlText w:val="%1."/>
      <w:lvlJc w:val="left"/>
      <w:pPr>
        <w:ind w:left="284" w:hanging="284"/>
      </w:pPr>
      <w:rPr>
        <w:rFonts w:hint="default"/>
        <w:color w:val="E11B55"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94026C"/>
    <w:multiLevelType w:val="hybridMultilevel"/>
    <w:tmpl w:val="4530CD80"/>
    <w:lvl w:ilvl="0" w:tplc="08090001">
      <w:start w:val="1"/>
      <w:numFmt w:val="bullet"/>
      <w:lvlText w:val=""/>
      <w:lvlJc w:val="left"/>
      <w:pPr>
        <w:ind w:left="284" w:hanging="284"/>
      </w:pPr>
      <w:rPr>
        <w:rFonts w:ascii="Symbol" w:hAnsi="Symbol" w:hint="default"/>
        <w:color w:val="E11B55"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4A3D3D"/>
    <w:multiLevelType w:val="hybridMultilevel"/>
    <w:tmpl w:val="3EE2B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5972D0"/>
    <w:multiLevelType w:val="hybridMultilevel"/>
    <w:tmpl w:val="D2C8F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5A07D4"/>
    <w:multiLevelType w:val="hybridMultilevel"/>
    <w:tmpl w:val="DE2E47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F95881"/>
    <w:multiLevelType w:val="hybridMultilevel"/>
    <w:tmpl w:val="4FDE84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881CB9"/>
    <w:multiLevelType w:val="hybridMultilevel"/>
    <w:tmpl w:val="3C7CD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5F5FDD"/>
    <w:multiLevelType w:val="hybridMultilevel"/>
    <w:tmpl w:val="30B62726"/>
    <w:lvl w:ilvl="0" w:tplc="0809000F">
      <w:start w:val="1"/>
      <w:numFmt w:val="decimal"/>
      <w:pStyle w:val="ListBullet"/>
      <w:lvlText w:val="%1."/>
      <w:lvlJc w:val="left"/>
      <w:pPr>
        <w:ind w:left="284" w:hanging="284"/>
      </w:pPr>
      <w:rPr>
        <w:rFonts w:hint="default"/>
        <w:color w:val="E11B5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7"/>
  </w:num>
  <w:num w:numId="12">
    <w:abstractNumId w:val="17"/>
  </w:num>
  <w:num w:numId="13">
    <w:abstractNumId w:val="17"/>
  </w:num>
  <w:num w:numId="14">
    <w:abstractNumId w:val="10"/>
  </w:num>
  <w:num w:numId="15">
    <w:abstractNumId w:val="13"/>
  </w:num>
  <w:num w:numId="16">
    <w:abstractNumId w:val="17"/>
  </w:num>
  <w:num w:numId="17">
    <w:abstractNumId w:val="17"/>
  </w:num>
  <w:num w:numId="18">
    <w:abstractNumId w:val="17"/>
  </w:num>
  <w:num w:numId="19">
    <w:abstractNumId w:val="17"/>
  </w:num>
  <w:num w:numId="20">
    <w:abstractNumId w:val="16"/>
  </w:num>
  <w:num w:numId="21">
    <w:abstractNumId w:val="17"/>
  </w:num>
  <w:num w:numId="22">
    <w:abstractNumId w:val="11"/>
  </w:num>
  <w:num w:numId="23">
    <w:abstractNumId w:val="17"/>
  </w:num>
  <w:num w:numId="24">
    <w:abstractNumId w:val="17"/>
  </w:num>
  <w:num w:numId="25">
    <w:abstractNumId w:val="17"/>
  </w:num>
  <w:num w:numId="26">
    <w:abstractNumId w:val="12"/>
  </w:num>
  <w:num w:numId="27">
    <w:abstractNumId w:val="15"/>
  </w:num>
  <w:num w:numId="2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gela Style">
    <w15:presenceInfo w15:providerId="Windows Live" w15:userId="79365de9bb54f7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180"/>
    <w:rsid w:val="00003795"/>
    <w:rsid w:val="0002055E"/>
    <w:rsid w:val="00035021"/>
    <w:rsid w:val="00035383"/>
    <w:rsid w:val="00036B30"/>
    <w:rsid w:val="0004577E"/>
    <w:rsid w:val="00062B7D"/>
    <w:rsid w:val="000A2291"/>
    <w:rsid w:val="000A3B77"/>
    <w:rsid w:val="000A639A"/>
    <w:rsid w:val="000C0683"/>
    <w:rsid w:val="000D7C6B"/>
    <w:rsid w:val="00111369"/>
    <w:rsid w:val="00116073"/>
    <w:rsid w:val="001A5B98"/>
    <w:rsid w:val="001A6B54"/>
    <w:rsid w:val="002019F5"/>
    <w:rsid w:val="00212B79"/>
    <w:rsid w:val="00226C4B"/>
    <w:rsid w:val="00247783"/>
    <w:rsid w:val="002B3960"/>
    <w:rsid w:val="002D4642"/>
    <w:rsid w:val="002E14D3"/>
    <w:rsid w:val="00303ED3"/>
    <w:rsid w:val="00304FB3"/>
    <w:rsid w:val="003200D7"/>
    <w:rsid w:val="00330040"/>
    <w:rsid w:val="003944A8"/>
    <w:rsid w:val="003A1B95"/>
    <w:rsid w:val="003E4180"/>
    <w:rsid w:val="003E752F"/>
    <w:rsid w:val="004124E8"/>
    <w:rsid w:val="004233DA"/>
    <w:rsid w:val="0044080E"/>
    <w:rsid w:val="004969EA"/>
    <w:rsid w:val="004B76C3"/>
    <w:rsid w:val="004E3BFF"/>
    <w:rsid w:val="004F0065"/>
    <w:rsid w:val="00500D21"/>
    <w:rsid w:val="00501854"/>
    <w:rsid w:val="00502A9C"/>
    <w:rsid w:val="00502E7F"/>
    <w:rsid w:val="00510BB4"/>
    <w:rsid w:val="0051206A"/>
    <w:rsid w:val="005127F7"/>
    <w:rsid w:val="00523B5F"/>
    <w:rsid w:val="00531018"/>
    <w:rsid w:val="00553036"/>
    <w:rsid w:val="00557AF9"/>
    <w:rsid w:val="00566E05"/>
    <w:rsid w:val="005741B4"/>
    <w:rsid w:val="005E74E9"/>
    <w:rsid w:val="005F5B95"/>
    <w:rsid w:val="00646635"/>
    <w:rsid w:val="0065007B"/>
    <w:rsid w:val="006A1F78"/>
    <w:rsid w:val="006A5321"/>
    <w:rsid w:val="006B2B53"/>
    <w:rsid w:val="0070047B"/>
    <w:rsid w:val="007365F4"/>
    <w:rsid w:val="00757D7C"/>
    <w:rsid w:val="00767432"/>
    <w:rsid w:val="00777C06"/>
    <w:rsid w:val="00783505"/>
    <w:rsid w:val="00790586"/>
    <w:rsid w:val="007B7F67"/>
    <w:rsid w:val="007C06E8"/>
    <w:rsid w:val="007C5621"/>
    <w:rsid w:val="00812D45"/>
    <w:rsid w:val="0082679F"/>
    <w:rsid w:val="0082746A"/>
    <w:rsid w:val="00834AB1"/>
    <w:rsid w:val="00837626"/>
    <w:rsid w:val="00850B9D"/>
    <w:rsid w:val="008649DD"/>
    <w:rsid w:val="00883096"/>
    <w:rsid w:val="00883613"/>
    <w:rsid w:val="008A2BAD"/>
    <w:rsid w:val="008A2F47"/>
    <w:rsid w:val="008D4BAD"/>
    <w:rsid w:val="0090654A"/>
    <w:rsid w:val="00915FC4"/>
    <w:rsid w:val="00971990"/>
    <w:rsid w:val="009B3986"/>
    <w:rsid w:val="009B574E"/>
    <w:rsid w:val="009B75C7"/>
    <w:rsid w:val="009D06C8"/>
    <w:rsid w:val="009D21D2"/>
    <w:rsid w:val="009D7DE1"/>
    <w:rsid w:val="009E3CBD"/>
    <w:rsid w:val="00A05FAA"/>
    <w:rsid w:val="00A24CEC"/>
    <w:rsid w:val="00A6564F"/>
    <w:rsid w:val="00A94D09"/>
    <w:rsid w:val="00AA25A8"/>
    <w:rsid w:val="00AA4710"/>
    <w:rsid w:val="00AB0F41"/>
    <w:rsid w:val="00AD2964"/>
    <w:rsid w:val="00AD51F9"/>
    <w:rsid w:val="00AE435E"/>
    <w:rsid w:val="00AF61DD"/>
    <w:rsid w:val="00B03210"/>
    <w:rsid w:val="00B032F4"/>
    <w:rsid w:val="00B05745"/>
    <w:rsid w:val="00B07FBD"/>
    <w:rsid w:val="00B1775A"/>
    <w:rsid w:val="00B23E82"/>
    <w:rsid w:val="00B30F1F"/>
    <w:rsid w:val="00B332A3"/>
    <w:rsid w:val="00B54460"/>
    <w:rsid w:val="00B57EFC"/>
    <w:rsid w:val="00B70F73"/>
    <w:rsid w:val="00B85A34"/>
    <w:rsid w:val="00BA3646"/>
    <w:rsid w:val="00BC4384"/>
    <w:rsid w:val="00BE13D9"/>
    <w:rsid w:val="00BE1C94"/>
    <w:rsid w:val="00C0434C"/>
    <w:rsid w:val="00C071A0"/>
    <w:rsid w:val="00C37F27"/>
    <w:rsid w:val="00C41344"/>
    <w:rsid w:val="00C45A68"/>
    <w:rsid w:val="00C46295"/>
    <w:rsid w:val="00C701DF"/>
    <w:rsid w:val="00C72512"/>
    <w:rsid w:val="00CB29E0"/>
    <w:rsid w:val="00CD35C8"/>
    <w:rsid w:val="00CD3748"/>
    <w:rsid w:val="00CD514C"/>
    <w:rsid w:val="00CE0A6C"/>
    <w:rsid w:val="00CE714A"/>
    <w:rsid w:val="00D01501"/>
    <w:rsid w:val="00D13542"/>
    <w:rsid w:val="00D13694"/>
    <w:rsid w:val="00D33BC3"/>
    <w:rsid w:val="00D53D99"/>
    <w:rsid w:val="00D568A1"/>
    <w:rsid w:val="00D74DF2"/>
    <w:rsid w:val="00D80392"/>
    <w:rsid w:val="00D86A96"/>
    <w:rsid w:val="00D97D1B"/>
    <w:rsid w:val="00DE340E"/>
    <w:rsid w:val="00DF371B"/>
    <w:rsid w:val="00DF597E"/>
    <w:rsid w:val="00DF663A"/>
    <w:rsid w:val="00E00E0E"/>
    <w:rsid w:val="00E110A3"/>
    <w:rsid w:val="00E15DA8"/>
    <w:rsid w:val="00E306E1"/>
    <w:rsid w:val="00E31E81"/>
    <w:rsid w:val="00E32E3C"/>
    <w:rsid w:val="00E42BE0"/>
    <w:rsid w:val="00E5247F"/>
    <w:rsid w:val="00E615FE"/>
    <w:rsid w:val="00E8140E"/>
    <w:rsid w:val="00EB0034"/>
    <w:rsid w:val="00EB2397"/>
    <w:rsid w:val="00EE0C4D"/>
    <w:rsid w:val="00EE2AC9"/>
    <w:rsid w:val="00EE625A"/>
    <w:rsid w:val="00EF552B"/>
    <w:rsid w:val="00EF67F2"/>
    <w:rsid w:val="00F33588"/>
    <w:rsid w:val="00F36972"/>
    <w:rsid w:val="00F44744"/>
    <w:rsid w:val="00F47BED"/>
    <w:rsid w:val="00F70656"/>
    <w:rsid w:val="00F8705C"/>
    <w:rsid w:val="00F974FB"/>
    <w:rsid w:val="00FA3E2C"/>
    <w:rsid w:val="00FD1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2CC6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C4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irthrightTable1">
    <w:name w:val="Birthright Table 1"/>
    <w:basedOn w:val="TableNormal"/>
    <w:uiPriority w:val="99"/>
    <w:rsid w:val="00F47BED"/>
    <w:rPr>
      <w:rFonts w:ascii="Aleo" w:hAnsi="Aleo"/>
      <w:color w:val="1E3140" w:themeColor="text1"/>
    </w:rPr>
    <w:tblPr>
      <w:tblBorders>
        <w:insideH w:val="single" w:sz="4" w:space="0" w:color="E11B55" w:themeColor="text2"/>
      </w:tblBorders>
    </w:tblPr>
  </w:style>
  <w:style w:type="paragraph" w:styleId="Header">
    <w:name w:val="header"/>
    <w:basedOn w:val="Normal"/>
    <w:link w:val="HeaderChar"/>
    <w:uiPriority w:val="99"/>
    <w:unhideWhenUsed/>
    <w:rsid w:val="00850B9D"/>
    <w:pPr>
      <w:tabs>
        <w:tab w:val="center" w:pos="4680"/>
        <w:tab w:val="right" w:pos="9360"/>
      </w:tabs>
      <w:spacing w:before="120" w:after="120"/>
    </w:pPr>
    <w:rPr>
      <w:rFonts w:ascii="Aleo" w:eastAsia="Calibri" w:hAnsi="Aleo"/>
      <w:color w:val="1E3140"/>
    </w:rPr>
  </w:style>
  <w:style w:type="character" w:customStyle="1" w:styleId="HeaderChar">
    <w:name w:val="Header Char"/>
    <w:basedOn w:val="DefaultParagraphFont"/>
    <w:link w:val="Header"/>
    <w:uiPriority w:val="99"/>
    <w:rsid w:val="00850B9D"/>
  </w:style>
  <w:style w:type="paragraph" w:styleId="Footer">
    <w:name w:val="footer"/>
    <w:basedOn w:val="Normal"/>
    <w:link w:val="FooterChar"/>
    <w:uiPriority w:val="99"/>
    <w:unhideWhenUsed/>
    <w:rsid w:val="001A5B98"/>
    <w:pPr>
      <w:tabs>
        <w:tab w:val="center" w:pos="4680"/>
        <w:tab w:val="right" w:pos="9360"/>
      </w:tabs>
      <w:spacing w:before="120" w:after="120"/>
    </w:pPr>
    <w:rPr>
      <w:rFonts w:ascii="Aleo" w:eastAsia="Calibri" w:hAnsi="Aleo"/>
      <w:color w:val="A4A5A4" w:themeColor="background2"/>
      <w:sz w:val="20"/>
    </w:rPr>
  </w:style>
  <w:style w:type="character" w:customStyle="1" w:styleId="FooterChar">
    <w:name w:val="Footer Char"/>
    <w:basedOn w:val="DefaultParagraphFont"/>
    <w:link w:val="Footer"/>
    <w:uiPriority w:val="99"/>
    <w:rsid w:val="001A5B98"/>
    <w:rPr>
      <w:rFonts w:ascii="Aleo" w:eastAsia="Calibri" w:hAnsi="Aleo" w:cs="Times New Roman"/>
      <w:color w:val="A4A5A4" w:themeColor="background2"/>
      <w:sz w:val="20"/>
    </w:rPr>
  </w:style>
  <w:style w:type="paragraph" w:styleId="Title">
    <w:name w:val="Title"/>
    <w:basedOn w:val="Normal"/>
    <w:next w:val="Normal"/>
    <w:link w:val="TitleChar"/>
    <w:uiPriority w:val="10"/>
    <w:qFormat/>
    <w:rsid w:val="00850B9D"/>
    <w:pPr>
      <w:spacing w:before="120" w:after="720" w:line="168" w:lineRule="auto"/>
    </w:pPr>
    <w:rPr>
      <w:rFonts w:ascii="Poppins SemiBold" w:eastAsia="Calibri" w:hAnsi="Poppins SemiBold" w:cs="Poppins SemiBold"/>
      <w:b/>
      <w:color w:val="1E3140"/>
      <w:sz w:val="56"/>
      <w:szCs w:val="60"/>
    </w:rPr>
  </w:style>
  <w:style w:type="character" w:customStyle="1" w:styleId="TitleChar">
    <w:name w:val="Title Char"/>
    <w:basedOn w:val="DefaultParagraphFont"/>
    <w:link w:val="Title"/>
    <w:uiPriority w:val="10"/>
    <w:rsid w:val="00850B9D"/>
    <w:rPr>
      <w:rFonts w:ascii="Poppins SemiBold" w:eastAsia="Calibri" w:hAnsi="Poppins SemiBold" w:cs="Poppins SemiBold"/>
      <w:b/>
      <w:color w:val="1E3140"/>
      <w:sz w:val="56"/>
      <w:szCs w:val="60"/>
    </w:rPr>
  </w:style>
  <w:style w:type="paragraph" w:styleId="Subtitle">
    <w:name w:val="Subtitle"/>
    <w:basedOn w:val="Normal"/>
    <w:next w:val="Normal"/>
    <w:link w:val="SubtitleChar"/>
    <w:uiPriority w:val="11"/>
    <w:qFormat/>
    <w:rsid w:val="00247783"/>
    <w:pPr>
      <w:spacing w:before="360" w:after="120"/>
    </w:pPr>
    <w:rPr>
      <w:rFonts w:ascii="Aleo" w:eastAsia="Calibri" w:hAnsi="Aleo"/>
      <w:b/>
      <w:color w:val="1E3140"/>
    </w:rPr>
  </w:style>
  <w:style w:type="character" w:customStyle="1" w:styleId="SubtitleChar">
    <w:name w:val="Subtitle Char"/>
    <w:basedOn w:val="DefaultParagraphFont"/>
    <w:link w:val="Subtitle"/>
    <w:uiPriority w:val="11"/>
    <w:rsid w:val="00247783"/>
    <w:rPr>
      <w:rFonts w:ascii="Aleo" w:eastAsia="Calibri" w:hAnsi="Aleo" w:cs="Times New Roman"/>
      <w:b/>
      <w:color w:val="1E3140"/>
    </w:rPr>
  </w:style>
  <w:style w:type="paragraph" w:styleId="ListParagraph">
    <w:name w:val="List Paragraph"/>
    <w:basedOn w:val="Normal"/>
    <w:uiPriority w:val="34"/>
    <w:qFormat/>
    <w:rsid w:val="00850B9D"/>
    <w:pPr>
      <w:spacing w:before="120" w:after="120"/>
      <w:ind w:left="720"/>
      <w:contextualSpacing/>
    </w:pPr>
    <w:rPr>
      <w:rFonts w:ascii="Aleo" w:eastAsia="Calibri" w:hAnsi="Aleo"/>
      <w:color w:val="1E3140"/>
    </w:rPr>
  </w:style>
  <w:style w:type="paragraph" w:styleId="ListBullet">
    <w:name w:val="List Bullet"/>
    <w:basedOn w:val="ListParagraph"/>
    <w:uiPriority w:val="99"/>
    <w:unhideWhenUsed/>
    <w:rsid w:val="00850B9D"/>
    <w:pPr>
      <w:numPr>
        <w:numId w:val="11"/>
      </w:numPr>
    </w:pPr>
  </w:style>
  <w:style w:type="paragraph" w:styleId="ListBullet2">
    <w:name w:val="List Bullet 2"/>
    <w:basedOn w:val="Normal"/>
    <w:uiPriority w:val="99"/>
    <w:semiHidden/>
    <w:unhideWhenUsed/>
    <w:rsid w:val="00850B9D"/>
    <w:pPr>
      <w:numPr>
        <w:numId w:val="9"/>
      </w:numPr>
      <w:spacing w:before="120" w:after="120"/>
      <w:contextualSpacing/>
    </w:pPr>
    <w:rPr>
      <w:rFonts w:ascii="Aleo" w:eastAsia="Calibri" w:hAnsi="Aleo"/>
      <w:color w:val="1E3140"/>
    </w:rPr>
  </w:style>
  <w:style w:type="paragraph" w:customStyle="1" w:styleId="CoverTitle">
    <w:name w:val="Cover Title"/>
    <w:qFormat/>
    <w:rsid w:val="00C37F27"/>
    <w:pPr>
      <w:spacing w:line="192" w:lineRule="auto"/>
    </w:pPr>
    <w:rPr>
      <w:rFonts w:ascii="Poppins SemiBold" w:eastAsia="Calibri" w:hAnsi="Poppins SemiBold" w:cs="Poppins SemiBold"/>
      <w:b/>
      <w:color w:val="E11B55" w:themeColor="text2"/>
      <w:sz w:val="96"/>
      <w:szCs w:val="96"/>
    </w:rPr>
  </w:style>
  <w:style w:type="character" w:styleId="PageNumber">
    <w:name w:val="page number"/>
    <w:basedOn w:val="DefaultParagraphFont"/>
    <w:uiPriority w:val="99"/>
    <w:semiHidden/>
    <w:unhideWhenUsed/>
    <w:rsid w:val="00850B9D"/>
  </w:style>
  <w:style w:type="paragraph" w:customStyle="1" w:styleId="Disclaimer">
    <w:name w:val="Disclaimer"/>
    <w:qFormat/>
    <w:rsid w:val="00247783"/>
    <w:rPr>
      <w:rFonts w:ascii="Aleo" w:eastAsia="Calibri" w:hAnsi="Aleo" w:cs="Times New Roman"/>
      <w:color w:val="A4A5A4" w:themeColor="background2"/>
      <w:sz w:val="20"/>
      <w:szCs w:val="20"/>
    </w:rPr>
  </w:style>
  <w:style w:type="paragraph" w:styleId="BalloonText">
    <w:name w:val="Balloon Text"/>
    <w:basedOn w:val="Normal"/>
    <w:link w:val="BalloonTextChar"/>
    <w:uiPriority w:val="99"/>
    <w:semiHidden/>
    <w:unhideWhenUsed/>
    <w:rsid w:val="00CD514C"/>
    <w:rPr>
      <w:rFonts w:eastAsia="Calibri"/>
      <w:color w:val="1E3140"/>
      <w:sz w:val="18"/>
      <w:szCs w:val="18"/>
    </w:rPr>
  </w:style>
  <w:style w:type="character" w:customStyle="1" w:styleId="BalloonTextChar">
    <w:name w:val="Balloon Text Char"/>
    <w:basedOn w:val="DefaultParagraphFont"/>
    <w:link w:val="BalloonText"/>
    <w:uiPriority w:val="99"/>
    <w:semiHidden/>
    <w:rsid w:val="00CD514C"/>
    <w:rPr>
      <w:rFonts w:ascii="Times New Roman" w:eastAsia="Calibri" w:hAnsi="Times New Roman" w:cs="Times New Roman"/>
      <w:color w:val="1E3140"/>
      <w:sz w:val="18"/>
      <w:szCs w:val="18"/>
    </w:rPr>
  </w:style>
  <w:style w:type="paragraph" w:styleId="NormalWeb">
    <w:name w:val="Normal (Web)"/>
    <w:basedOn w:val="Normal"/>
    <w:uiPriority w:val="99"/>
    <w:semiHidden/>
    <w:unhideWhenUsed/>
    <w:rsid w:val="006A1F78"/>
    <w:pPr>
      <w:spacing w:before="100" w:beforeAutospacing="1" w:after="100" w:afterAutospacing="1"/>
    </w:pPr>
    <w:rPr>
      <w:lang w:eastAsia="en-GB"/>
    </w:rPr>
  </w:style>
  <w:style w:type="character" w:styleId="CommentReference">
    <w:name w:val="annotation reference"/>
    <w:basedOn w:val="DefaultParagraphFont"/>
    <w:uiPriority w:val="99"/>
    <w:semiHidden/>
    <w:unhideWhenUsed/>
    <w:rsid w:val="00500D21"/>
    <w:rPr>
      <w:sz w:val="16"/>
      <w:szCs w:val="16"/>
    </w:rPr>
  </w:style>
  <w:style w:type="paragraph" w:styleId="CommentText">
    <w:name w:val="annotation text"/>
    <w:basedOn w:val="Normal"/>
    <w:link w:val="CommentTextChar"/>
    <w:uiPriority w:val="99"/>
    <w:semiHidden/>
    <w:unhideWhenUsed/>
    <w:rsid w:val="00500D21"/>
    <w:pPr>
      <w:spacing w:before="120" w:after="120"/>
    </w:pPr>
    <w:rPr>
      <w:rFonts w:ascii="Aleo" w:eastAsia="Calibri" w:hAnsi="Aleo"/>
      <w:color w:val="1E3140"/>
      <w:sz w:val="20"/>
      <w:szCs w:val="20"/>
    </w:rPr>
  </w:style>
  <w:style w:type="character" w:customStyle="1" w:styleId="CommentTextChar">
    <w:name w:val="Comment Text Char"/>
    <w:basedOn w:val="DefaultParagraphFont"/>
    <w:link w:val="CommentText"/>
    <w:uiPriority w:val="99"/>
    <w:semiHidden/>
    <w:rsid w:val="00500D21"/>
    <w:rPr>
      <w:rFonts w:ascii="Aleo" w:eastAsia="Calibri" w:hAnsi="Aleo" w:cs="Times New Roman"/>
      <w:color w:val="1E3140"/>
      <w:sz w:val="20"/>
      <w:szCs w:val="20"/>
    </w:rPr>
  </w:style>
  <w:style w:type="paragraph" w:styleId="CommentSubject">
    <w:name w:val="annotation subject"/>
    <w:basedOn w:val="CommentText"/>
    <w:next w:val="CommentText"/>
    <w:link w:val="CommentSubjectChar"/>
    <w:uiPriority w:val="99"/>
    <w:semiHidden/>
    <w:unhideWhenUsed/>
    <w:rsid w:val="00500D21"/>
    <w:rPr>
      <w:b/>
      <w:bCs/>
    </w:rPr>
  </w:style>
  <w:style w:type="character" w:customStyle="1" w:styleId="CommentSubjectChar">
    <w:name w:val="Comment Subject Char"/>
    <w:basedOn w:val="CommentTextChar"/>
    <w:link w:val="CommentSubject"/>
    <w:uiPriority w:val="99"/>
    <w:semiHidden/>
    <w:rsid w:val="00500D21"/>
    <w:rPr>
      <w:rFonts w:ascii="Aleo" w:eastAsia="Calibri" w:hAnsi="Aleo" w:cs="Times New Roman"/>
      <w:b/>
      <w:bCs/>
      <w:color w:val="1E3140"/>
      <w:sz w:val="20"/>
      <w:szCs w:val="20"/>
    </w:rPr>
  </w:style>
  <w:style w:type="character" w:styleId="Hyperlink">
    <w:name w:val="Hyperlink"/>
    <w:basedOn w:val="DefaultParagraphFont"/>
    <w:uiPriority w:val="99"/>
    <w:unhideWhenUsed/>
    <w:rsid w:val="00DF597E"/>
    <w:rPr>
      <w:color w:val="1E3140" w:themeColor="hyperlink"/>
      <w:u w:val="single"/>
    </w:rPr>
  </w:style>
  <w:style w:type="character" w:customStyle="1" w:styleId="UnresolvedMention1">
    <w:name w:val="Unresolved Mention1"/>
    <w:basedOn w:val="DefaultParagraphFont"/>
    <w:uiPriority w:val="99"/>
    <w:rsid w:val="00DF597E"/>
    <w:rPr>
      <w:color w:val="605E5C"/>
      <w:shd w:val="clear" w:color="auto" w:fill="E1DFDD"/>
    </w:rPr>
  </w:style>
  <w:style w:type="character" w:customStyle="1" w:styleId="UnresolvedMention2">
    <w:name w:val="Unresolved Mention2"/>
    <w:basedOn w:val="DefaultParagraphFont"/>
    <w:uiPriority w:val="99"/>
    <w:semiHidden/>
    <w:unhideWhenUsed/>
    <w:rsid w:val="009D21D2"/>
    <w:rPr>
      <w:color w:val="605E5C"/>
      <w:shd w:val="clear" w:color="auto" w:fill="E1DFDD"/>
    </w:rPr>
  </w:style>
  <w:style w:type="character" w:customStyle="1" w:styleId="UnresolvedMention">
    <w:name w:val="Unresolved Mention"/>
    <w:basedOn w:val="DefaultParagraphFont"/>
    <w:uiPriority w:val="99"/>
    <w:semiHidden/>
    <w:unhideWhenUsed/>
    <w:rsid w:val="00304FB3"/>
    <w:rPr>
      <w:color w:val="605E5C"/>
      <w:shd w:val="clear" w:color="auto" w:fill="E1DFDD"/>
    </w:rPr>
  </w:style>
  <w:style w:type="character" w:styleId="FollowedHyperlink">
    <w:name w:val="FollowedHyperlink"/>
    <w:basedOn w:val="DefaultParagraphFont"/>
    <w:uiPriority w:val="99"/>
    <w:semiHidden/>
    <w:unhideWhenUsed/>
    <w:rsid w:val="007C06E8"/>
    <w:rPr>
      <w:color w:val="1E314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C4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irthrightTable1">
    <w:name w:val="Birthright Table 1"/>
    <w:basedOn w:val="TableNormal"/>
    <w:uiPriority w:val="99"/>
    <w:rsid w:val="00F47BED"/>
    <w:rPr>
      <w:rFonts w:ascii="Aleo" w:hAnsi="Aleo"/>
      <w:color w:val="1E3140" w:themeColor="text1"/>
    </w:rPr>
    <w:tblPr>
      <w:tblBorders>
        <w:insideH w:val="single" w:sz="4" w:space="0" w:color="E11B55" w:themeColor="text2"/>
      </w:tblBorders>
    </w:tblPr>
  </w:style>
  <w:style w:type="paragraph" w:styleId="Header">
    <w:name w:val="header"/>
    <w:basedOn w:val="Normal"/>
    <w:link w:val="HeaderChar"/>
    <w:uiPriority w:val="99"/>
    <w:unhideWhenUsed/>
    <w:rsid w:val="00850B9D"/>
    <w:pPr>
      <w:tabs>
        <w:tab w:val="center" w:pos="4680"/>
        <w:tab w:val="right" w:pos="9360"/>
      </w:tabs>
      <w:spacing w:before="120" w:after="120"/>
    </w:pPr>
    <w:rPr>
      <w:rFonts w:ascii="Aleo" w:eastAsia="Calibri" w:hAnsi="Aleo"/>
      <w:color w:val="1E3140"/>
    </w:rPr>
  </w:style>
  <w:style w:type="character" w:customStyle="1" w:styleId="HeaderChar">
    <w:name w:val="Header Char"/>
    <w:basedOn w:val="DefaultParagraphFont"/>
    <w:link w:val="Header"/>
    <w:uiPriority w:val="99"/>
    <w:rsid w:val="00850B9D"/>
  </w:style>
  <w:style w:type="paragraph" w:styleId="Footer">
    <w:name w:val="footer"/>
    <w:basedOn w:val="Normal"/>
    <w:link w:val="FooterChar"/>
    <w:uiPriority w:val="99"/>
    <w:unhideWhenUsed/>
    <w:rsid w:val="001A5B98"/>
    <w:pPr>
      <w:tabs>
        <w:tab w:val="center" w:pos="4680"/>
        <w:tab w:val="right" w:pos="9360"/>
      </w:tabs>
      <w:spacing w:before="120" w:after="120"/>
    </w:pPr>
    <w:rPr>
      <w:rFonts w:ascii="Aleo" w:eastAsia="Calibri" w:hAnsi="Aleo"/>
      <w:color w:val="A4A5A4" w:themeColor="background2"/>
      <w:sz w:val="20"/>
    </w:rPr>
  </w:style>
  <w:style w:type="character" w:customStyle="1" w:styleId="FooterChar">
    <w:name w:val="Footer Char"/>
    <w:basedOn w:val="DefaultParagraphFont"/>
    <w:link w:val="Footer"/>
    <w:uiPriority w:val="99"/>
    <w:rsid w:val="001A5B98"/>
    <w:rPr>
      <w:rFonts w:ascii="Aleo" w:eastAsia="Calibri" w:hAnsi="Aleo" w:cs="Times New Roman"/>
      <w:color w:val="A4A5A4" w:themeColor="background2"/>
      <w:sz w:val="20"/>
    </w:rPr>
  </w:style>
  <w:style w:type="paragraph" w:styleId="Title">
    <w:name w:val="Title"/>
    <w:basedOn w:val="Normal"/>
    <w:next w:val="Normal"/>
    <w:link w:val="TitleChar"/>
    <w:uiPriority w:val="10"/>
    <w:qFormat/>
    <w:rsid w:val="00850B9D"/>
    <w:pPr>
      <w:spacing w:before="120" w:after="720" w:line="168" w:lineRule="auto"/>
    </w:pPr>
    <w:rPr>
      <w:rFonts w:ascii="Poppins SemiBold" w:eastAsia="Calibri" w:hAnsi="Poppins SemiBold" w:cs="Poppins SemiBold"/>
      <w:b/>
      <w:color w:val="1E3140"/>
      <w:sz w:val="56"/>
      <w:szCs w:val="60"/>
    </w:rPr>
  </w:style>
  <w:style w:type="character" w:customStyle="1" w:styleId="TitleChar">
    <w:name w:val="Title Char"/>
    <w:basedOn w:val="DefaultParagraphFont"/>
    <w:link w:val="Title"/>
    <w:uiPriority w:val="10"/>
    <w:rsid w:val="00850B9D"/>
    <w:rPr>
      <w:rFonts w:ascii="Poppins SemiBold" w:eastAsia="Calibri" w:hAnsi="Poppins SemiBold" w:cs="Poppins SemiBold"/>
      <w:b/>
      <w:color w:val="1E3140"/>
      <w:sz w:val="56"/>
      <w:szCs w:val="60"/>
    </w:rPr>
  </w:style>
  <w:style w:type="paragraph" w:styleId="Subtitle">
    <w:name w:val="Subtitle"/>
    <w:basedOn w:val="Normal"/>
    <w:next w:val="Normal"/>
    <w:link w:val="SubtitleChar"/>
    <w:uiPriority w:val="11"/>
    <w:qFormat/>
    <w:rsid w:val="00247783"/>
    <w:pPr>
      <w:spacing w:before="360" w:after="120"/>
    </w:pPr>
    <w:rPr>
      <w:rFonts w:ascii="Aleo" w:eastAsia="Calibri" w:hAnsi="Aleo"/>
      <w:b/>
      <w:color w:val="1E3140"/>
    </w:rPr>
  </w:style>
  <w:style w:type="character" w:customStyle="1" w:styleId="SubtitleChar">
    <w:name w:val="Subtitle Char"/>
    <w:basedOn w:val="DefaultParagraphFont"/>
    <w:link w:val="Subtitle"/>
    <w:uiPriority w:val="11"/>
    <w:rsid w:val="00247783"/>
    <w:rPr>
      <w:rFonts w:ascii="Aleo" w:eastAsia="Calibri" w:hAnsi="Aleo" w:cs="Times New Roman"/>
      <w:b/>
      <w:color w:val="1E3140"/>
    </w:rPr>
  </w:style>
  <w:style w:type="paragraph" w:styleId="ListParagraph">
    <w:name w:val="List Paragraph"/>
    <w:basedOn w:val="Normal"/>
    <w:uiPriority w:val="34"/>
    <w:qFormat/>
    <w:rsid w:val="00850B9D"/>
    <w:pPr>
      <w:spacing w:before="120" w:after="120"/>
      <w:ind w:left="720"/>
      <w:contextualSpacing/>
    </w:pPr>
    <w:rPr>
      <w:rFonts w:ascii="Aleo" w:eastAsia="Calibri" w:hAnsi="Aleo"/>
      <w:color w:val="1E3140"/>
    </w:rPr>
  </w:style>
  <w:style w:type="paragraph" w:styleId="ListBullet">
    <w:name w:val="List Bullet"/>
    <w:basedOn w:val="ListParagraph"/>
    <w:uiPriority w:val="99"/>
    <w:unhideWhenUsed/>
    <w:rsid w:val="00850B9D"/>
    <w:pPr>
      <w:numPr>
        <w:numId w:val="11"/>
      </w:numPr>
    </w:pPr>
  </w:style>
  <w:style w:type="paragraph" w:styleId="ListBullet2">
    <w:name w:val="List Bullet 2"/>
    <w:basedOn w:val="Normal"/>
    <w:uiPriority w:val="99"/>
    <w:semiHidden/>
    <w:unhideWhenUsed/>
    <w:rsid w:val="00850B9D"/>
    <w:pPr>
      <w:numPr>
        <w:numId w:val="9"/>
      </w:numPr>
      <w:spacing w:before="120" w:after="120"/>
      <w:contextualSpacing/>
    </w:pPr>
    <w:rPr>
      <w:rFonts w:ascii="Aleo" w:eastAsia="Calibri" w:hAnsi="Aleo"/>
      <w:color w:val="1E3140"/>
    </w:rPr>
  </w:style>
  <w:style w:type="paragraph" w:customStyle="1" w:styleId="CoverTitle">
    <w:name w:val="Cover Title"/>
    <w:qFormat/>
    <w:rsid w:val="00C37F27"/>
    <w:pPr>
      <w:spacing w:line="192" w:lineRule="auto"/>
    </w:pPr>
    <w:rPr>
      <w:rFonts w:ascii="Poppins SemiBold" w:eastAsia="Calibri" w:hAnsi="Poppins SemiBold" w:cs="Poppins SemiBold"/>
      <w:b/>
      <w:color w:val="E11B55" w:themeColor="text2"/>
      <w:sz w:val="96"/>
      <w:szCs w:val="96"/>
    </w:rPr>
  </w:style>
  <w:style w:type="character" w:styleId="PageNumber">
    <w:name w:val="page number"/>
    <w:basedOn w:val="DefaultParagraphFont"/>
    <w:uiPriority w:val="99"/>
    <w:semiHidden/>
    <w:unhideWhenUsed/>
    <w:rsid w:val="00850B9D"/>
  </w:style>
  <w:style w:type="paragraph" w:customStyle="1" w:styleId="Disclaimer">
    <w:name w:val="Disclaimer"/>
    <w:qFormat/>
    <w:rsid w:val="00247783"/>
    <w:rPr>
      <w:rFonts w:ascii="Aleo" w:eastAsia="Calibri" w:hAnsi="Aleo" w:cs="Times New Roman"/>
      <w:color w:val="A4A5A4" w:themeColor="background2"/>
      <w:sz w:val="20"/>
      <w:szCs w:val="20"/>
    </w:rPr>
  </w:style>
  <w:style w:type="paragraph" w:styleId="BalloonText">
    <w:name w:val="Balloon Text"/>
    <w:basedOn w:val="Normal"/>
    <w:link w:val="BalloonTextChar"/>
    <w:uiPriority w:val="99"/>
    <w:semiHidden/>
    <w:unhideWhenUsed/>
    <w:rsid w:val="00CD514C"/>
    <w:rPr>
      <w:rFonts w:eastAsia="Calibri"/>
      <w:color w:val="1E3140"/>
      <w:sz w:val="18"/>
      <w:szCs w:val="18"/>
    </w:rPr>
  </w:style>
  <w:style w:type="character" w:customStyle="1" w:styleId="BalloonTextChar">
    <w:name w:val="Balloon Text Char"/>
    <w:basedOn w:val="DefaultParagraphFont"/>
    <w:link w:val="BalloonText"/>
    <w:uiPriority w:val="99"/>
    <w:semiHidden/>
    <w:rsid w:val="00CD514C"/>
    <w:rPr>
      <w:rFonts w:ascii="Times New Roman" w:eastAsia="Calibri" w:hAnsi="Times New Roman" w:cs="Times New Roman"/>
      <w:color w:val="1E3140"/>
      <w:sz w:val="18"/>
      <w:szCs w:val="18"/>
    </w:rPr>
  </w:style>
  <w:style w:type="paragraph" w:styleId="NormalWeb">
    <w:name w:val="Normal (Web)"/>
    <w:basedOn w:val="Normal"/>
    <w:uiPriority w:val="99"/>
    <w:semiHidden/>
    <w:unhideWhenUsed/>
    <w:rsid w:val="006A1F78"/>
    <w:pPr>
      <w:spacing w:before="100" w:beforeAutospacing="1" w:after="100" w:afterAutospacing="1"/>
    </w:pPr>
    <w:rPr>
      <w:lang w:eastAsia="en-GB"/>
    </w:rPr>
  </w:style>
  <w:style w:type="character" w:styleId="CommentReference">
    <w:name w:val="annotation reference"/>
    <w:basedOn w:val="DefaultParagraphFont"/>
    <w:uiPriority w:val="99"/>
    <w:semiHidden/>
    <w:unhideWhenUsed/>
    <w:rsid w:val="00500D21"/>
    <w:rPr>
      <w:sz w:val="16"/>
      <w:szCs w:val="16"/>
    </w:rPr>
  </w:style>
  <w:style w:type="paragraph" w:styleId="CommentText">
    <w:name w:val="annotation text"/>
    <w:basedOn w:val="Normal"/>
    <w:link w:val="CommentTextChar"/>
    <w:uiPriority w:val="99"/>
    <w:semiHidden/>
    <w:unhideWhenUsed/>
    <w:rsid w:val="00500D21"/>
    <w:pPr>
      <w:spacing w:before="120" w:after="120"/>
    </w:pPr>
    <w:rPr>
      <w:rFonts w:ascii="Aleo" w:eastAsia="Calibri" w:hAnsi="Aleo"/>
      <w:color w:val="1E3140"/>
      <w:sz w:val="20"/>
      <w:szCs w:val="20"/>
    </w:rPr>
  </w:style>
  <w:style w:type="character" w:customStyle="1" w:styleId="CommentTextChar">
    <w:name w:val="Comment Text Char"/>
    <w:basedOn w:val="DefaultParagraphFont"/>
    <w:link w:val="CommentText"/>
    <w:uiPriority w:val="99"/>
    <w:semiHidden/>
    <w:rsid w:val="00500D21"/>
    <w:rPr>
      <w:rFonts w:ascii="Aleo" w:eastAsia="Calibri" w:hAnsi="Aleo" w:cs="Times New Roman"/>
      <w:color w:val="1E3140"/>
      <w:sz w:val="20"/>
      <w:szCs w:val="20"/>
    </w:rPr>
  </w:style>
  <w:style w:type="paragraph" w:styleId="CommentSubject">
    <w:name w:val="annotation subject"/>
    <w:basedOn w:val="CommentText"/>
    <w:next w:val="CommentText"/>
    <w:link w:val="CommentSubjectChar"/>
    <w:uiPriority w:val="99"/>
    <w:semiHidden/>
    <w:unhideWhenUsed/>
    <w:rsid w:val="00500D21"/>
    <w:rPr>
      <w:b/>
      <w:bCs/>
    </w:rPr>
  </w:style>
  <w:style w:type="character" w:customStyle="1" w:styleId="CommentSubjectChar">
    <w:name w:val="Comment Subject Char"/>
    <w:basedOn w:val="CommentTextChar"/>
    <w:link w:val="CommentSubject"/>
    <w:uiPriority w:val="99"/>
    <w:semiHidden/>
    <w:rsid w:val="00500D21"/>
    <w:rPr>
      <w:rFonts w:ascii="Aleo" w:eastAsia="Calibri" w:hAnsi="Aleo" w:cs="Times New Roman"/>
      <w:b/>
      <w:bCs/>
      <w:color w:val="1E3140"/>
      <w:sz w:val="20"/>
      <w:szCs w:val="20"/>
    </w:rPr>
  </w:style>
  <w:style w:type="character" w:styleId="Hyperlink">
    <w:name w:val="Hyperlink"/>
    <w:basedOn w:val="DefaultParagraphFont"/>
    <w:uiPriority w:val="99"/>
    <w:unhideWhenUsed/>
    <w:rsid w:val="00DF597E"/>
    <w:rPr>
      <w:color w:val="1E3140" w:themeColor="hyperlink"/>
      <w:u w:val="single"/>
    </w:rPr>
  </w:style>
  <w:style w:type="character" w:customStyle="1" w:styleId="UnresolvedMention1">
    <w:name w:val="Unresolved Mention1"/>
    <w:basedOn w:val="DefaultParagraphFont"/>
    <w:uiPriority w:val="99"/>
    <w:rsid w:val="00DF597E"/>
    <w:rPr>
      <w:color w:val="605E5C"/>
      <w:shd w:val="clear" w:color="auto" w:fill="E1DFDD"/>
    </w:rPr>
  </w:style>
  <w:style w:type="character" w:customStyle="1" w:styleId="UnresolvedMention2">
    <w:name w:val="Unresolved Mention2"/>
    <w:basedOn w:val="DefaultParagraphFont"/>
    <w:uiPriority w:val="99"/>
    <w:semiHidden/>
    <w:unhideWhenUsed/>
    <w:rsid w:val="009D21D2"/>
    <w:rPr>
      <w:color w:val="605E5C"/>
      <w:shd w:val="clear" w:color="auto" w:fill="E1DFDD"/>
    </w:rPr>
  </w:style>
  <w:style w:type="character" w:customStyle="1" w:styleId="UnresolvedMention">
    <w:name w:val="Unresolved Mention"/>
    <w:basedOn w:val="DefaultParagraphFont"/>
    <w:uiPriority w:val="99"/>
    <w:semiHidden/>
    <w:unhideWhenUsed/>
    <w:rsid w:val="00304FB3"/>
    <w:rPr>
      <w:color w:val="605E5C"/>
      <w:shd w:val="clear" w:color="auto" w:fill="E1DFDD"/>
    </w:rPr>
  </w:style>
  <w:style w:type="character" w:styleId="FollowedHyperlink">
    <w:name w:val="FollowedHyperlink"/>
    <w:basedOn w:val="DefaultParagraphFont"/>
    <w:uiPriority w:val="99"/>
    <w:semiHidden/>
    <w:unhideWhenUsed/>
    <w:rsid w:val="007C06E8"/>
    <w:rPr>
      <w:color w:val="1E314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6298">
      <w:bodyDiv w:val="1"/>
      <w:marLeft w:val="0"/>
      <w:marRight w:val="0"/>
      <w:marTop w:val="0"/>
      <w:marBottom w:val="0"/>
      <w:divBdr>
        <w:top w:val="none" w:sz="0" w:space="0" w:color="auto"/>
        <w:left w:val="none" w:sz="0" w:space="0" w:color="auto"/>
        <w:bottom w:val="none" w:sz="0" w:space="0" w:color="auto"/>
        <w:right w:val="none" w:sz="0" w:space="0" w:color="auto"/>
      </w:divBdr>
    </w:div>
    <w:div w:id="655764335">
      <w:bodyDiv w:val="1"/>
      <w:marLeft w:val="0"/>
      <w:marRight w:val="0"/>
      <w:marTop w:val="0"/>
      <w:marBottom w:val="0"/>
      <w:divBdr>
        <w:top w:val="none" w:sz="0" w:space="0" w:color="auto"/>
        <w:left w:val="none" w:sz="0" w:space="0" w:color="auto"/>
        <w:bottom w:val="none" w:sz="0" w:space="0" w:color="auto"/>
        <w:right w:val="none" w:sz="0" w:space="0" w:color="auto"/>
      </w:divBdr>
    </w:div>
    <w:div w:id="1025207025">
      <w:bodyDiv w:val="1"/>
      <w:marLeft w:val="0"/>
      <w:marRight w:val="0"/>
      <w:marTop w:val="0"/>
      <w:marBottom w:val="0"/>
      <w:divBdr>
        <w:top w:val="none" w:sz="0" w:space="0" w:color="auto"/>
        <w:left w:val="none" w:sz="0" w:space="0" w:color="auto"/>
        <w:bottom w:val="none" w:sz="0" w:space="0" w:color="auto"/>
        <w:right w:val="none" w:sz="0" w:space="0" w:color="auto"/>
      </w:divBdr>
      <w:divsChild>
        <w:div w:id="1726447021">
          <w:marLeft w:val="0"/>
          <w:marRight w:val="0"/>
          <w:marTop w:val="0"/>
          <w:marBottom w:val="0"/>
          <w:divBdr>
            <w:top w:val="none" w:sz="0" w:space="0" w:color="auto"/>
            <w:left w:val="none" w:sz="0" w:space="0" w:color="auto"/>
            <w:bottom w:val="none" w:sz="0" w:space="0" w:color="auto"/>
            <w:right w:val="none" w:sz="0" w:space="0" w:color="auto"/>
          </w:divBdr>
          <w:divsChild>
            <w:div w:id="1614051032">
              <w:marLeft w:val="0"/>
              <w:marRight w:val="0"/>
              <w:marTop w:val="0"/>
              <w:marBottom w:val="0"/>
              <w:divBdr>
                <w:top w:val="none" w:sz="0" w:space="0" w:color="auto"/>
                <w:left w:val="none" w:sz="0" w:space="0" w:color="auto"/>
                <w:bottom w:val="none" w:sz="0" w:space="0" w:color="auto"/>
                <w:right w:val="none" w:sz="0" w:space="0" w:color="auto"/>
              </w:divBdr>
            </w:div>
            <w:div w:id="2010212404">
              <w:marLeft w:val="0"/>
              <w:marRight w:val="0"/>
              <w:marTop w:val="0"/>
              <w:marBottom w:val="0"/>
              <w:divBdr>
                <w:top w:val="none" w:sz="0" w:space="0" w:color="auto"/>
                <w:left w:val="none" w:sz="0" w:space="0" w:color="auto"/>
                <w:bottom w:val="none" w:sz="0" w:space="0" w:color="auto"/>
                <w:right w:val="none" w:sz="0" w:space="0" w:color="auto"/>
              </w:divBdr>
            </w:div>
            <w:div w:id="815144857">
              <w:marLeft w:val="0"/>
              <w:marRight w:val="0"/>
              <w:marTop w:val="0"/>
              <w:marBottom w:val="0"/>
              <w:divBdr>
                <w:top w:val="none" w:sz="0" w:space="0" w:color="auto"/>
                <w:left w:val="none" w:sz="0" w:space="0" w:color="auto"/>
                <w:bottom w:val="none" w:sz="0" w:space="0" w:color="auto"/>
                <w:right w:val="none" w:sz="0" w:space="0" w:color="auto"/>
              </w:divBdr>
            </w:div>
            <w:div w:id="909660093">
              <w:marLeft w:val="0"/>
              <w:marRight w:val="0"/>
              <w:marTop w:val="0"/>
              <w:marBottom w:val="0"/>
              <w:divBdr>
                <w:top w:val="none" w:sz="0" w:space="0" w:color="auto"/>
                <w:left w:val="none" w:sz="0" w:space="0" w:color="auto"/>
                <w:bottom w:val="none" w:sz="0" w:space="0" w:color="auto"/>
                <w:right w:val="none" w:sz="0" w:space="0" w:color="auto"/>
              </w:divBdr>
            </w:div>
            <w:div w:id="873230693">
              <w:marLeft w:val="0"/>
              <w:marRight w:val="0"/>
              <w:marTop w:val="0"/>
              <w:marBottom w:val="0"/>
              <w:divBdr>
                <w:top w:val="none" w:sz="0" w:space="0" w:color="auto"/>
                <w:left w:val="none" w:sz="0" w:space="0" w:color="auto"/>
                <w:bottom w:val="none" w:sz="0" w:space="0" w:color="auto"/>
                <w:right w:val="none" w:sz="0" w:space="0" w:color="auto"/>
              </w:divBdr>
            </w:div>
            <w:div w:id="1400057460">
              <w:marLeft w:val="0"/>
              <w:marRight w:val="0"/>
              <w:marTop w:val="0"/>
              <w:marBottom w:val="0"/>
              <w:divBdr>
                <w:top w:val="none" w:sz="0" w:space="0" w:color="auto"/>
                <w:left w:val="none" w:sz="0" w:space="0" w:color="auto"/>
                <w:bottom w:val="none" w:sz="0" w:space="0" w:color="auto"/>
                <w:right w:val="none" w:sz="0" w:space="0" w:color="auto"/>
              </w:divBdr>
            </w:div>
            <w:div w:id="815028006">
              <w:marLeft w:val="0"/>
              <w:marRight w:val="0"/>
              <w:marTop w:val="0"/>
              <w:marBottom w:val="0"/>
              <w:divBdr>
                <w:top w:val="none" w:sz="0" w:space="0" w:color="auto"/>
                <w:left w:val="none" w:sz="0" w:space="0" w:color="auto"/>
                <w:bottom w:val="none" w:sz="0" w:space="0" w:color="auto"/>
                <w:right w:val="none" w:sz="0" w:space="0" w:color="auto"/>
              </w:divBdr>
            </w:div>
            <w:div w:id="1622690435">
              <w:marLeft w:val="0"/>
              <w:marRight w:val="0"/>
              <w:marTop w:val="0"/>
              <w:marBottom w:val="0"/>
              <w:divBdr>
                <w:top w:val="none" w:sz="0" w:space="0" w:color="auto"/>
                <w:left w:val="none" w:sz="0" w:space="0" w:color="auto"/>
                <w:bottom w:val="none" w:sz="0" w:space="0" w:color="auto"/>
                <w:right w:val="none" w:sz="0" w:space="0" w:color="auto"/>
              </w:divBdr>
            </w:div>
            <w:div w:id="452361949">
              <w:marLeft w:val="0"/>
              <w:marRight w:val="0"/>
              <w:marTop w:val="0"/>
              <w:marBottom w:val="0"/>
              <w:divBdr>
                <w:top w:val="none" w:sz="0" w:space="0" w:color="auto"/>
                <w:left w:val="none" w:sz="0" w:space="0" w:color="auto"/>
                <w:bottom w:val="none" w:sz="0" w:space="0" w:color="auto"/>
                <w:right w:val="none" w:sz="0" w:space="0" w:color="auto"/>
              </w:divBdr>
            </w:div>
            <w:div w:id="603804453">
              <w:marLeft w:val="0"/>
              <w:marRight w:val="0"/>
              <w:marTop w:val="0"/>
              <w:marBottom w:val="0"/>
              <w:divBdr>
                <w:top w:val="none" w:sz="0" w:space="0" w:color="auto"/>
                <w:left w:val="none" w:sz="0" w:space="0" w:color="auto"/>
                <w:bottom w:val="none" w:sz="0" w:space="0" w:color="auto"/>
                <w:right w:val="none" w:sz="0" w:space="0" w:color="auto"/>
              </w:divBdr>
            </w:div>
            <w:div w:id="1094983095">
              <w:marLeft w:val="0"/>
              <w:marRight w:val="0"/>
              <w:marTop w:val="0"/>
              <w:marBottom w:val="0"/>
              <w:divBdr>
                <w:top w:val="none" w:sz="0" w:space="0" w:color="auto"/>
                <w:left w:val="none" w:sz="0" w:space="0" w:color="auto"/>
                <w:bottom w:val="none" w:sz="0" w:space="0" w:color="auto"/>
                <w:right w:val="none" w:sz="0" w:space="0" w:color="auto"/>
              </w:divBdr>
            </w:div>
            <w:div w:id="419183252">
              <w:marLeft w:val="0"/>
              <w:marRight w:val="0"/>
              <w:marTop w:val="0"/>
              <w:marBottom w:val="0"/>
              <w:divBdr>
                <w:top w:val="none" w:sz="0" w:space="0" w:color="auto"/>
                <w:left w:val="none" w:sz="0" w:space="0" w:color="auto"/>
                <w:bottom w:val="none" w:sz="0" w:space="0" w:color="auto"/>
                <w:right w:val="none" w:sz="0" w:space="0" w:color="auto"/>
              </w:divBdr>
            </w:div>
          </w:divsChild>
        </w:div>
        <w:div w:id="1924335303">
          <w:marLeft w:val="0"/>
          <w:marRight w:val="0"/>
          <w:marTop w:val="0"/>
          <w:marBottom w:val="0"/>
          <w:divBdr>
            <w:top w:val="none" w:sz="0" w:space="0" w:color="auto"/>
            <w:left w:val="none" w:sz="0" w:space="0" w:color="auto"/>
            <w:bottom w:val="none" w:sz="0" w:space="0" w:color="auto"/>
            <w:right w:val="none" w:sz="0" w:space="0" w:color="auto"/>
          </w:divBdr>
        </w:div>
        <w:div w:id="267589889">
          <w:marLeft w:val="0"/>
          <w:marRight w:val="0"/>
          <w:marTop w:val="0"/>
          <w:marBottom w:val="0"/>
          <w:divBdr>
            <w:top w:val="none" w:sz="0" w:space="0" w:color="auto"/>
            <w:left w:val="none" w:sz="0" w:space="0" w:color="auto"/>
            <w:bottom w:val="none" w:sz="0" w:space="0" w:color="auto"/>
            <w:right w:val="none" w:sz="0" w:space="0" w:color="auto"/>
          </w:divBdr>
        </w:div>
        <w:div w:id="1045059942">
          <w:marLeft w:val="0"/>
          <w:marRight w:val="0"/>
          <w:marTop w:val="0"/>
          <w:marBottom w:val="0"/>
          <w:divBdr>
            <w:top w:val="none" w:sz="0" w:space="0" w:color="auto"/>
            <w:left w:val="none" w:sz="0" w:space="0" w:color="auto"/>
            <w:bottom w:val="none" w:sz="0" w:space="0" w:color="auto"/>
            <w:right w:val="none" w:sz="0" w:space="0" w:color="auto"/>
          </w:divBdr>
        </w:div>
      </w:divsChild>
    </w:div>
    <w:div w:id="2017026905">
      <w:bodyDiv w:val="1"/>
      <w:marLeft w:val="0"/>
      <w:marRight w:val="0"/>
      <w:marTop w:val="0"/>
      <w:marBottom w:val="0"/>
      <w:divBdr>
        <w:top w:val="none" w:sz="0" w:space="0" w:color="auto"/>
        <w:left w:val="none" w:sz="0" w:space="0" w:color="auto"/>
        <w:bottom w:val="none" w:sz="0" w:space="0" w:color="auto"/>
        <w:right w:val="none" w:sz="0" w:space="0" w:color="auto"/>
      </w:divBdr>
      <w:divsChild>
        <w:div w:id="1448349064">
          <w:marLeft w:val="0"/>
          <w:marRight w:val="0"/>
          <w:marTop w:val="0"/>
          <w:marBottom w:val="150"/>
          <w:divBdr>
            <w:top w:val="none" w:sz="0" w:space="0" w:color="auto"/>
            <w:left w:val="none" w:sz="0" w:space="0" w:color="auto"/>
            <w:bottom w:val="none" w:sz="0" w:space="0" w:color="auto"/>
            <w:right w:val="none" w:sz="0" w:space="0" w:color="auto"/>
          </w:divBdr>
        </w:div>
        <w:div w:id="943420864">
          <w:marLeft w:val="0"/>
          <w:marRight w:val="0"/>
          <w:marTop w:val="0"/>
          <w:marBottom w:val="150"/>
          <w:divBdr>
            <w:top w:val="none" w:sz="0" w:space="0" w:color="auto"/>
            <w:left w:val="none" w:sz="0" w:space="0" w:color="auto"/>
            <w:bottom w:val="none" w:sz="0" w:space="0" w:color="auto"/>
            <w:right w:val="none" w:sz="0" w:space="0" w:color="auto"/>
          </w:divBdr>
        </w:div>
      </w:divsChild>
    </w:div>
    <w:div w:id="2058621653">
      <w:bodyDiv w:val="1"/>
      <w:marLeft w:val="0"/>
      <w:marRight w:val="0"/>
      <w:marTop w:val="0"/>
      <w:marBottom w:val="0"/>
      <w:divBdr>
        <w:top w:val="none" w:sz="0" w:space="0" w:color="auto"/>
        <w:left w:val="none" w:sz="0" w:space="0" w:color="auto"/>
        <w:bottom w:val="none" w:sz="0" w:space="0" w:color="auto"/>
        <w:right w:val="none" w:sz="0" w:space="0" w:color="auto"/>
      </w:divBdr>
      <w:divsChild>
        <w:div w:id="1243685256">
          <w:marLeft w:val="0"/>
          <w:marRight w:val="0"/>
          <w:marTop w:val="0"/>
          <w:marBottom w:val="150"/>
          <w:divBdr>
            <w:top w:val="none" w:sz="0" w:space="0" w:color="auto"/>
            <w:left w:val="none" w:sz="0" w:space="0" w:color="auto"/>
            <w:bottom w:val="none" w:sz="0" w:space="0" w:color="auto"/>
            <w:right w:val="none" w:sz="0" w:space="0" w:color="auto"/>
          </w:divBdr>
        </w:div>
        <w:div w:id="201872741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rcm.org.uk/media/3893/2020-04-17-guidance-for-provision-of-midwife-led-settings.pdf" TargetMode="Externa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https://members.parliament.uk/FindYourM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bbslock\Birthrights%20Staff%20Dropbox\Birthrights%20Staff%20Files\General\Communications\Branding\Brand%20strategy\2018-19%20brand%20review\New%20designs%20and%20templates\Birthrights_Template_updates_20190320\Birthrights_Letterhead_Template.dotx" TargetMode="External"/></Relationships>
</file>

<file path=word/theme/theme1.xml><?xml version="1.0" encoding="utf-8"?>
<a:theme xmlns:a="http://schemas.openxmlformats.org/drawingml/2006/main" name="Office Theme">
  <a:themeElements>
    <a:clrScheme name="Birthright 2">
      <a:dk1>
        <a:srgbClr val="1E3140"/>
      </a:dk1>
      <a:lt1>
        <a:srgbClr val="FFFFFF"/>
      </a:lt1>
      <a:dk2>
        <a:srgbClr val="E11B55"/>
      </a:dk2>
      <a:lt2>
        <a:srgbClr val="A4A5A4"/>
      </a:lt2>
      <a:accent1>
        <a:srgbClr val="8789FF"/>
      </a:accent1>
      <a:accent2>
        <a:srgbClr val="D7AF31"/>
      </a:accent2>
      <a:accent3>
        <a:srgbClr val="0F6B6B"/>
      </a:accent3>
      <a:accent4>
        <a:srgbClr val="FEE564"/>
      </a:accent4>
      <a:accent5>
        <a:srgbClr val="A6D5BA"/>
      </a:accent5>
      <a:accent6>
        <a:srgbClr val="946E91"/>
      </a:accent6>
      <a:hlink>
        <a:srgbClr val="1E3140"/>
      </a:hlink>
      <a:folHlink>
        <a:srgbClr val="1E314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DED37-BEA8-46B6-9D33-622E22607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Birthrights_Letterhead_Template.dotx</Template>
  <TotalTime>1</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Gibbslock</dc:creator>
  <cp:lastModifiedBy>Maria Booker</cp:lastModifiedBy>
  <cp:revision>2</cp:revision>
  <cp:lastPrinted>2020-09-14T09:33:00Z</cp:lastPrinted>
  <dcterms:created xsi:type="dcterms:W3CDTF">2021-11-10T10:01:00Z</dcterms:created>
  <dcterms:modified xsi:type="dcterms:W3CDTF">2021-11-10T10:01:00Z</dcterms:modified>
</cp:coreProperties>
</file>